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DB" w:rsidRDefault="008D00DB">
      <w:pPr>
        <w:widowControl w:val="0"/>
        <w:autoSpaceDE w:val="0"/>
        <w:autoSpaceDN w:val="0"/>
        <w:adjustRightInd w:val="0"/>
        <w:spacing w:after="0" w:line="240" w:lineRule="auto"/>
        <w:rPr>
          <w:rFonts w:cs="Calibri"/>
        </w:rPr>
      </w:pPr>
      <w:r>
        <w:rPr>
          <w:rFonts w:cs="Calibri"/>
        </w:rPr>
        <w:t xml:space="preserve">Документ предоставлен </w:t>
      </w:r>
      <w:hyperlink r:id="rId4" w:history="1">
        <w:r>
          <w:rPr>
            <w:rFonts w:cs="Calibri"/>
            <w:color w:val="0000FF"/>
          </w:rPr>
          <w:t>КонсультантПлюс</w:t>
        </w:r>
      </w:hyperlink>
      <w:r>
        <w:rPr>
          <w:rFonts w:cs="Calibri"/>
        </w:rPr>
        <w:br/>
      </w:r>
    </w:p>
    <w:p w:rsidR="008D00DB" w:rsidRDefault="008D00DB">
      <w:pPr>
        <w:widowControl w:val="0"/>
        <w:autoSpaceDE w:val="0"/>
        <w:autoSpaceDN w:val="0"/>
        <w:adjustRightInd w:val="0"/>
        <w:spacing w:after="0" w:line="240" w:lineRule="auto"/>
        <w:jc w:val="both"/>
        <w:outlineLvl w:val="0"/>
        <w:rPr>
          <w:rFonts w:cs="Calibri"/>
        </w:rPr>
      </w:pPr>
    </w:p>
    <w:p w:rsidR="008D00DB" w:rsidRDefault="008D00DB">
      <w:pPr>
        <w:widowControl w:val="0"/>
        <w:autoSpaceDE w:val="0"/>
        <w:autoSpaceDN w:val="0"/>
        <w:adjustRightInd w:val="0"/>
        <w:spacing w:after="0" w:line="240" w:lineRule="auto"/>
        <w:outlineLvl w:val="0"/>
        <w:rPr>
          <w:rFonts w:cs="Calibri"/>
        </w:rPr>
      </w:pPr>
      <w:bookmarkStart w:id="0" w:name="Par1"/>
      <w:bookmarkEnd w:id="0"/>
      <w:r>
        <w:rPr>
          <w:rFonts w:cs="Calibri"/>
        </w:rPr>
        <w:t xml:space="preserve">Зарегистрировано в Минюсте России 20 марта </w:t>
      </w:r>
      <w:smartTag w:uri="urn:schemas-microsoft-com:office:smarttags" w:element="metricconverter">
        <w:smartTagPr>
          <w:attr w:name="ProductID" w:val="2015 г"/>
        </w:smartTagPr>
        <w:r>
          <w:rPr>
            <w:rFonts w:cs="Calibri"/>
          </w:rPr>
          <w:t>2015 г</w:t>
        </w:r>
      </w:smartTag>
      <w:r>
        <w:rPr>
          <w:rFonts w:cs="Calibri"/>
        </w:rPr>
        <w:t>. N 36498</w:t>
      </w:r>
    </w:p>
    <w:p w:rsidR="008D00DB" w:rsidRDefault="008D00DB">
      <w:pPr>
        <w:widowControl w:val="0"/>
        <w:pBdr>
          <w:top w:val="single" w:sz="6" w:space="0" w:color="auto"/>
        </w:pBdr>
        <w:autoSpaceDE w:val="0"/>
        <w:autoSpaceDN w:val="0"/>
        <w:adjustRightInd w:val="0"/>
        <w:spacing w:before="100" w:after="100" w:line="240" w:lineRule="auto"/>
        <w:jc w:val="both"/>
        <w:rPr>
          <w:rFonts w:cs="Calibri"/>
          <w:sz w:val="2"/>
          <w:szCs w:val="2"/>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8D00DB" w:rsidRDefault="008D00DB">
      <w:pPr>
        <w:widowControl w:val="0"/>
        <w:autoSpaceDE w:val="0"/>
        <w:autoSpaceDN w:val="0"/>
        <w:adjustRightInd w:val="0"/>
        <w:spacing w:after="0" w:line="240" w:lineRule="auto"/>
        <w:jc w:val="center"/>
        <w:rPr>
          <w:rFonts w:cs="Calibri"/>
          <w:b/>
          <w:bCs/>
        </w:rPr>
      </w:pPr>
    </w:p>
    <w:p w:rsidR="008D00DB" w:rsidRDefault="008D00DB">
      <w:pPr>
        <w:widowControl w:val="0"/>
        <w:autoSpaceDE w:val="0"/>
        <w:autoSpaceDN w:val="0"/>
        <w:adjustRightInd w:val="0"/>
        <w:spacing w:after="0" w:line="240" w:lineRule="auto"/>
        <w:jc w:val="center"/>
        <w:rPr>
          <w:rFonts w:cs="Calibri"/>
          <w:b/>
          <w:bCs/>
        </w:rPr>
      </w:pPr>
      <w:r>
        <w:rPr>
          <w:rFonts w:cs="Calibri"/>
          <w:b/>
          <w:bCs/>
        </w:rPr>
        <w:t>ПРИКАЗ</w:t>
      </w:r>
    </w:p>
    <w:p w:rsidR="008D00DB" w:rsidRDefault="008D00DB">
      <w:pPr>
        <w:widowControl w:val="0"/>
        <w:autoSpaceDE w:val="0"/>
        <w:autoSpaceDN w:val="0"/>
        <w:adjustRightInd w:val="0"/>
        <w:spacing w:after="0" w:line="240" w:lineRule="auto"/>
        <w:jc w:val="center"/>
        <w:rPr>
          <w:rFonts w:cs="Calibri"/>
          <w:b/>
          <w:bCs/>
        </w:rPr>
      </w:pPr>
      <w:r>
        <w:rPr>
          <w:rFonts w:cs="Calibri"/>
          <w:b/>
          <w:bCs/>
        </w:rPr>
        <w:t xml:space="preserve">от 17 февраля </w:t>
      </w:r>
      <w:smartTag w:uri="urn:schemas-microsoft-com:office:smarttags" w:element="metricconverter">
        <w:smartTagPr>
          <w:attr w:name="ProductID" w:val="2015 г"/>
        </w:smartTagPr>
        <w:r>
          <w:rPr>
            <w:rFonts w:cs="Calibri"/>
            <w:b/>
            <w:bCs/>
          </w:rPr>
          <w:t>2015 г</w:t>
        </w:r>
      </w:smartTag>
      <w:r>
        <w:rPr>
          <w:rFonts w:cs="Calibri"/>
          <w:b/>
          <w:bCs/>
        </w:rPr>
        <w:t>. N 101</w:t>
      </w:r>
    </w:p>
    <w:p w:rsidR="008D00DB" w:rsidRDefault="008D00DB">
      <w:pPr>
        <w:widowControl w:val="0"/>
        <w:autoSpaceDE w:val="0"/>
        <w:autoSpaceDN w:val="0"/>
        <w:adjustRightInd w:val="0"/>
        <w:spacing w:after="0" w:line="240" w:lineRule="auto"/>
        <w:jc w:val="center"/>
        <w:rPr>
          <w:rFonts w:cs="Calibri"/>
          <w:b/>
          <w:bCs/>
        </w:rPr>
      </w:pPr>
    </w:p>
    <w:p w:rsidR="008D00DB" w:rsidRDefault="008D00DB">
      <w:pPr>
        <w:widowControl w:val="0"/>
        <w:autoSpaceDE w:val="0"/>
        <w:autoSpaceDN w:val="0"/>
        <w:adjustRightInd w:val="0"/>
        <w:spacing w:after="0" w:line="240" w:lineRule="auto"/>
        <w:jc w:val="center"/>
        <w:rPr>
          <w:rFonts w:cs="Calibri"/>
          <w:b/>
          <w:bCs/>
        </w:rPr>
      </w:pPr>
      <w:r>
        <w:rPr>
          <w:rFonts w:cs="Calibri"/>
          <w:b/>
          <w:bCs/>
        </w:rPr>
        <w:t>ОБ УТВЕРЖДЕНИИ ПОРЯДКА</w:t>
      </w:r>
    </w:p>
    <w:p w:rsidR="008D00DB" w:rsidRDefault="008D00DB">
      <w:pPr>
        <w:widowControl w:val="0"/>
        <w:autoSpaceDE w:val="0"/>
        <w:autoSpaceDN w:val="0"/>
        <w:adjustRightInd w:val="0"/>
        <w:spacing w:after="0" w:line="240" w:lineRule="auto"/>
        <w:jc w:val="center"/>
        <w:rPr>
          <w:rFonts w:cs="Calibri"/>
          <w:b/>
          <w:bCs/>
        </w:rPr>
      </w:pPr>
      <w:r>
        <w:rPr>
          <w:rFonts w:cs="Calibri"/>
          <w:b/>
          <w:bCs/>
        </w:rPr>
        <w:t>ФОРМИРОВАНИЯ, ВЕДЕНИЯ И ИСПОЛЬЗОВАНИЯ ГОСУДАРСТВЕННОГО</w:t>
      </w:r>
    </w:p>
    <w:p w:rsidR="008D00DB" w:rsidRDefault="008D00DB">
      <w:pPr>
        <w:widowControl w:val="0"/>
        <w:autoSpaceDE w:val="0"/>
        <w:autoSpaceDN w:val="0"/>
        <w:adjustRightInd w:val="0"/>
        <w:spacing w:after="0" w:line="240" w:lineRule="auto"/>
        <w:jc w:val="center"/>
        <w:rPr>
          <w:rFonts w:cs="Calibri"/>
          <w:b/>
          <w:bCs/>
        </w:rPr>
      </w:pPr>
      <w:r>
        <w:rPr>
          <w:rFonts w:cs="Calibri"/>
          <w:b/>
          <w:bCs/>
        </w:rPr>
        <w:t>БАНКА ДАННЫХ О ДЕТЯХ, ОСТАВШИХСЯ 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целях реализации </w:t>
      </w:r>
      <w:hyperlink r:id="rId5" w:history="1">
        <w:r>
          <w:rPr>
            <w:rFonts w:cs="Calibri"/>
            <w:color w:val="0000FF"/>
          </w:rPr>
          <w:t>части 3 статьи 12</w:t>
        </w:r>
      </w:hyperlink>
      <w:r>
        <w:rPr>
          <w:rFonts w:cs="Calibri"/>
        </w:rPr>
        <w:t xml:space="preserve"> Федерального закона от 2 июля </w:t>
      </w:r>
      <w:smartTag w:uri="urn:schemas-microsoft-com:office:smarttags" w:element="metricconverter">
        <w:smartTagPr>
          <w:attr w:name="ProductID" w:val="2013 г"/>
        </w:smartTagPr>
        <w:r>
          <w:rPr>
            <w:rFonts w:cs="Calibri"/>
          </w:rPr>
          <w:t>2013 г</w:t>
        </w:r>
      </w:smartTag>
      <w:r>
        <w:rPr>
          <w:rFonts w:cs="Calibri"/>
        </w:rPr>
        <w:t xml:space="preserve">.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N 48, ст. 6165), в соответствии со </w:t>
      </w:r>
      <w:hyperlink r:id="rId6" w:history="1">
        <w:r>
          <w:rPr>
            <w:rFonts w:cs="Calibri"/>
            <w:color w:val="0000FF"/>
          </w:rPr>
          <w:t>статьей 15</w:t>
        </w:r>
      </w:hyperlink>
      <w:r>
        <w:rPr>
          <w:rFonts w:cs="Calibri"/>
        </w:rPr>
        <w:t xml:space="preserve"> Федерального закона от 16 апреля </w:t>
      </w:r>
      <w:smartTag w:uri="urn:schemas-microsoft-com:office:smarttags" w:element="metricconverter">
        <w:smartTagPr>
          <w:attr w:name="ProductID" w:val="2001 г"/>
        </w:smartTagPr>
        <w:r>
          <w:rPr>
            <w:rFonts w:cs="Calibri"/>
          </w:rPr>
          <w:t>2001 г</w:t>
        </w:r>
      </w:smartTag>
      <w:r>
        <w:rPr>
          <w:rFonts w:cs="Calibri"/>
        </w:rPr>
        <w:t xml:space="preserve">.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 N 30, ст. 4596; N 49, ст. 7056; 2013, N 19, ст. 2326; N 27, ст. 3459) и </w:t>
      </w:r>
      <w:hyperlink r:id="rId7" w:history="1">
        <w:r>
          <w:rPr>
            <w:rFonts w:cs="Calibri"/>
            <w:color w:val="0000FF"/>
          </w:rPr>
          <w:t>подпунктом 5.2.68</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cs="Calibri"/>
          </w:rPr>
          <w:t>2013 г</w:t>
        </w:r>
      </w:smartTag>
      <w:r>
        <w:rPr>
          <w:rFonts w:cs="Calibri"/>
        </w:rPr>
        <w:t>. N 466 (Собрание законодательства Российской Федерации, 2013, N 23, ст. 2923; N 33, ст. 4386; N 37, ст. 4702; 2014, N 2, ст. 126; N 6, ст. 582; N 27, ст. 3776), приказываю:</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w:t>
      </w:r>
      <w:hyperlink w:anchor="Par31" w:history="1">
        <w:r>
          <w:rPr>
            <w:rFonts w:cs="Calibri"/>
            <w:color w:val="0000FF"/>
          </w:rPr>
          <w:t>Порядок</w:t>
        </w:r>
      </w:hyperlink>
      <w:r>
        <w:rPr>
          <w:rFonts w:cs="Calibri"/>
        </w:rPr>
        <w:t xml:space="preserve"> формирования, ведения и использования государственного банка данных о детях, оставшихся без попечения родителей.</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2. Признать утратившим силу </w:t>
      </w:r>
      <w:hyperlink r:id="rId8" w:history="1">
        <w:r>
          <w:rPr>
            <w:rFonts w:cs="Calibri"/>
            <w:color w:val="0000FF"/>
          </w:rPr>
          <w:t>приказ</w:t>
        </w:r>
      </w:hyperlink>
      <w:r>
        <w:rPr>
          <w:rFonts w:cs="Calibri"/>
        </w:rPr>
        <w:t xml:space="preserve"> Министерства образования и науки Российской Федерации от 21 февраля </w:t>
      </w:r>
      <w:smartTag w:uri="urn:schemas-microsoft-com:office:smarttags" w:element="metricconverter">
        <w:smartTagPr>
          <w:attr w:name="ProductID" w:val="2014 г"/>
        </w:smartTagPr>
        <w:r>
          <w:rPr>
            <w:rFonts w:cs="Calibri"/>
          </w:rPr>
          <w:t>2014 г</w:t>
        </w:r>
      </w:smartTag>
      <w:r>
        <w:rPr>
          <w:rFonts w:cs="Calibri"/>
        </w:rPr>
        <w:t xml:space="preserve">. N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w:t>
      </w:r>
      <w:smartTag w:uri="urn:schemas-microsoft-com:office:smarttags" w:element="metricconverter">
        <w:smartTagPr>
          <w:attr w:name="ProductID" w:val="2014 г"/>
        </w:smartTagPr>
        <w:r>
          <w:rPr>
            <w:rFonts w:cs="Calibri"/>
          </w:rPr>
          <w:t>2014 г</w:t>
        </w:r>
      </w:smartTag>
      <w:r>
        <w:rPr>
          <w:rFonts w:cs="Calibri"/>
        </w:rPr>
        <w:t>., регистрационный N 32626).</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Министр</w:t>
      </w:r>
    </w:p>
    <w:p w:rsidR="008D00DB" w:rsidRDefault="008D00DB">
      <w:pPr>
        <w:widowControl w:val="0"/>
        <w:autoSpaceDE w:val="0"/>
        <w:autoSpaceDN w:val="0"/>
        <w:adjustRightInd w:val="0"/>
        <w:spacing w:after="0" w:line="240" w:lineRule="auto"/>
        <w:jc w:val="right"/>
        <w:rPr>
          <w:rFonts w:cs="Calibri"/>
        </w:rPr>
      </w:pPr>
      <w:r>
        <w:rPr>
          <w:rFonts w:cs="Calibri"/>
        </w:rPr>
        <w:t>Д.В.ЛИВАНОВ</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0"/>
        <w:rPr>
          <w:rFonts w:cs="Calibri"/>
        </w:rPr>
      </w:pPr>
      <w:bookmarkStart w:id="1" w:name="Par24"/>
      <w:bookmarkEnd w:id="1"/>
      <w:r>
        <w:rPr>
          <w:rFonts w:cs="Calibri"/>
        </w:rPr>
        <w:t>Приложение</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Утвержден</w:t>
      </w:r>
    </w:p>
    <w:p w:rsidR="008D00DB" w:rsidRDefault="008D00DB">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8D00DB" w:rsidRDefault="008D00DB">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8D00DB" w:rsidRDefault="008D00DB">
      <w:pPr>
        <w:widowControl w:val="0"/>
        <w:autoSpaceDE w:val="0"/>
        <w:autoSpaceDN w:val="0"/>
        <w:adjustRightInd w:val="0"/>
        <w:spacing w:after="0" w:line="240" w:lineRule="auto"/>
        <w:jc w:val="right"/>
        <w:rPr>
          <w:rFonts w:cs="Calibri"/>
        </w:rPr>
      </w:pPr>
      <w:r>
        <w:rPr>
          <w:rFonts w:cs="Calibri"/>
        </w:rPr>
        <w:t xml:space="preserve">от 17 февраля </w:t>
      </w:r>
      <w:smartTag w:uri="urn:schemas-microsoft-com:office:smarttags" w:element="metricconverter">
        <w:smartTagPr>
          <w:attr w:name="ProductID" w:val="2015 г"/>
        </w:smartTagPr>
        <w:r>
          <w:rPr>
            <w:rFonts w:cs="Calibri"/>
          </w:rPr>
          <w:t>2015 г</w:t>
        </w:r>
      </w:smartTag>
      <w:r>
        <w:rPr>
          <w:rFonts w:cs="Calibri"/>
        </w:rPr>
        <w:t>. N 101</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b/>
          <w:bCs/>
        </w:rPr>
      </w:pPr>
      <w:bookmarkStart w:id="2" w:name="Par31"/>
      <w:bookmarkEnd w:id="2"/>
      <w:r>
        <w:rPr>
          <w:rFonts w:cs="Calibri"/>
          <w:b/>
          <w:bCs/>
        </w:rPr>
        <w:t>ПОРЯДОК</w:t>
      </w:r>
    </w:p>
    <w:p w:rsidR="008D00DB" w:rsidRDefault="008D00DB">
      <w:pPr>
        <w:widowControl w:val="0"/>
        <w:autoSpaceDE w:val="0"/>
        <w:autoSpaceDN w:val="0"/>
        <w:adjustRightInd w:val="0"/>
        <w:spacing w:after="0" w:line="240" w:lineRule="auto"/>
        <w:jc w:val="center"/>
        <w:rPr>
          <w:rFonts w:cs="Calibri"/>
          <w:b/>
          <w:bCs/>
        </w:rPr>
      </w:pPr>
      <w:r>
        <w:rPr>
          <w:rFonts w:cs="Calibri"/>
          <w:b/>
          <w:bCs/>
        </w:rPr>
        <w:t>ФОРМИРОВАНИЯ, ВЕДЕНИЯ И ИСПОЛЬЗОВАНИЯ ГОСУДАРСТВЕННОГО</w:t>
      </w:r>
    </w:p>
    <w:p w:rsidR="008D00DB" w:rsidRDefault="008D00DB">
      <w:pPr>
        <w:widowControl w:val="0"/>
        <w:autoSpaceDE w:val="0"/>
        <w:autoSpaceDN w:val="0"/>
        <w:adjustRightInd w:val="0"/>
        <w:spacing w:after="0" w:line="240" w:lineRule="auto"/>
        <w:jc w:val="center"/>
        <w:rPr>
          <w:rFonts w:cs="Calibri"/>
          <w:b/>
          <w:bCs/>
        </w:rPr>
      </w:pPr>
      <w:r>
        <w:rPr>
          <w:rFonts w:cs="Calibri"/>
          <w:b/>
          <w:bCs/>
        </w:rPr>
        <w:t>БАНКА ДАННЫХ О ДЕТЯХ, ОСТАВШИХСЯ 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3" w:name="Par35"/>
      <w:bookmarkEnd w:id="3"/>
      <w:r>
        <w:rPr>
          <w:rFonts w:cs="Calibri"/>
        </w:rPr>
        <w:t>I. Общие положения</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2.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9" w:history="1">
        <w:r>
          <w:rPr>
            <w:rFonts w:cs="Calibri"/>
            <w:color w:val="0000FF"/>
          </w:rPr>
          <w:t>статьей 122</w:t>
        </w:r>
      </w:hyperlink>
      <w:r>
        <w:rPr>
          <w:rFonts w:cs="Calibri"/>
        </w:rP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 </w:t>
      </w:r>
      <w:hyperlink w:anchor="Par393" w:history="1">
        <w:r>
          <w:rPr>
            <w:rFonts w:cs="Calibri"/>
            <w:color w:val="0000FF"/>
          </w:rPr>
          <w:t>&lt;1&gt;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w:t>
      </w:r>
      <w:hyperlink w:anchor="Par394" w:history="1">
        <w:r>
          <w:rPr>
            <w:rFonts w:cs="Calibri"/>
            <w:color w:val="0000FF"/>
          </w:rPr>
          <w:t>&lt;2&gt;</w:t>
        </w:r>
      </w:hyperlink>
      <w:r>
        <w:rPr>
          <w:rFonts w:cs="Calibri"/>
        </w:rPr>
        <w:t xml:space="preserve">, который в случаях, установленных </w:t>
      </w:r>
      <w:hyperlink r:id="rId10" w:history="1">
        <w:r>
          <w:rPr>
            <w:rFonts w:cs="Calibri"/>
            <w:color w:val="0000FF"/>
          </w:rPr>
          <w:t>статьей 122</w:t>
        </w:r>
      </w:hyperlink>
      <w:r>
        <w:rPr>
          <w:rFonts w:cs="Calibri"/>
        </w:rP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2013, N 27, ст. 3459), организует устройство детей, оставшихся без попечения родителей, на воспитание в семьи (далее - региональный оператор).</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Формирование, ведение и использование федерального банка данных о детях осуществляет Министерство образования и науки Российской Федерации </w:t>
      </w:r>
      <w:hyperlink w:anchor="Par394" w:history="1">
        <w:r>
          <w:rPr>
            <w:rFonts w:cs="Calibri"/>
            <w:color w:val="0000FF"/>
          </w:rPr>
          <w:t>&lt;2&gt;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4" w:name="Par41"/>
      <w:bookmarkEnd w:id="4"/>
      <w:r>
        <w:rPr>
          <w:rFonts w:cs="Calibri"/>
        </w:rP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8D00DB" w:rsidRDefault="008D00DB">
      <w:pPr>
        <w:widowControl w:val="0"/>
        <w:autoSpaceDE w:val="0"/>
        <w:autoSpaceDN w:val="0"/>
        <w:adjustRightInd w:val="0"/>
        <w:spacing w:after="0" w:line="240" w:lineRule="auto"/>
        <w:ind w:firstLine="540"/>
        <w:jc w:val="both"/>
        <w:rPr>
          <w:rFonts w:cs="Calibri"/>
        </w:rPr>
      </w:pPr>
      <w:r>
        <w:rPr>
          <w:rFonts w:cs="Calibri"/>
        </w:rP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Организация работы ППО ГБД о детях и технических средствах,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5" w:name="Par46"/>
      <w:bookmarkEnd w:id="5"/>
      <w:r>
        <w:rPr>
          <w:rFonts w:cs="Calibri"/>
        </w:rPr>
        <w:t>II. Учет детей, оставшихся 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 Учет детей, оставшихся без попечения родителей, осуществляется органом опеки и попечительства по месту их выявления </w:t>
      </w:r>
      <w:hyperlink w:anchor="Par395" w:history="1">
        <w:r>
          <w:rPr>
            <w:rFonts w:cs="Calibri"/>
            <w:color w:val="0000FF"/>
          </w:rPr>
          <w:t>&lt;3&gt;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1" w:history="1">
        <w:r>
          <w:rPr>
            <w:rFonts w:cs="Calibri"/>
            <w:color w:val="0000FF"/>
          </w:rPr>
          <w:t>статьей 122</w:t>
        </w:r>
      </w:hyperlink>
      <w:r>
        <w:rPr>
          <w:rFonts w:cs="Calibri"/>
        </w:rPr>
        <w:t xml:space="preserve"> Семейного кодекса Российской Федерации (Собрание законодательства Российской Федерации, 1996, N 1, ст. 16; 1998, N 26, ст. 3014; 2005, N 1, ст. 11).</w:t>
      </w:r>
    </w:p>
    <w:p w:rsidR="008D00DB" w:rsidRDefault="008D00DB">
      <w:pPr>
        <w:widowControl w:val="0"/>
        <w:autoSpaceDE w:val="0"/>
        <w:autoSpaceDN w:val="0"/>
        <w:adjustRightInd w:val="0"/>
        <w:spacing w:after="0" w:line="240" w:lineRule="auto"/>
        <w:ind w:firstLine="540"/>
        <w:jc w:val="both"/>
        <w:rPr>
          <w:rFonts w:cs="Calibri"/>
        </w:rPr>
      </w:pPr>
      <w:bookmarkStart w:id="6" w:name="Par50"/>
      <w:bookmarkEnd w:id="6"/>
      <w:r>
        <w:rPr>
          <w:rFonts w:cs="Calibri"/>
        </w:rP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w:t>
      </w:r>
      <w:hyperlink w:anchor="Par396" w:history="1">
        <w:r>
          <w:rPr>
            <w:rFonts w:cs="Calibri"/>
            <w:color w:val="0000FF"/>
          </w:rPr>
          <w:t>&lt;4&gt;</w:t>
        </w:r>
      </w:hyperlink>
      <w:r>
        <w:rPr>
          <w:rFonts w:cs="Calibri"/>
        </w:rPr>
        <w:t xml:space="preserve">, приведенной в </w:t>
      </w:r>
      <w:hyperlink w:anchor="Par420" w:history="1">
        <w:r>
          <w:rPr>
            <w:rFonts w:cs="Calibri"/>
            <w:color w:val="0000FF"/>
          </w:rPr>
          <w:t>приложении N 1</w:t>
        </w:r>
      </w:hyperlink>
      <w:r>
        <w:rPr>
          <w:rFonts w:cs="Calibri"/>
        </w:rP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ar476" w:history="1">
        <w:r>
          <w:rPr>
            <w:rFonts w:cs="Calibri"/>
            <w:color w:val="0000FF"/>
          </w:rPr>
          <w:t>раздел 1</w:t>
        </w:r>
      </w:hyperlink>
      <w:r>
        <w:rPr>
          <w:rFonts w:cs="Calibri"/>
        </w:rPr>
        <w:t xml:space="preserve"> анкеты ребенка, оставшегося без попечения родителей (далее - анкета ребенка), по форме </w:t>
      </w:r>
      <w:hyperlink w:anchor="Par396" w:history="1">
        <w:r>
          <w:rPr>
            <w:rFonts w:cs="Calibri"/>
            <w:color w:val="0000FF"/>
          </w:rPr>
          <w:t>&lt;4&gt;</w:t>
        </w:r>
      </w:hyperlink>
      <w:r>
        <w:rPr>
          <w:rFonts w:cs="Calibri"/>
        </w:rPr>
        <w:t xml:space="preserve">, приведенной в </w:t>
      </w:r>
      <w:hyperlink w:anchor="Par473" w:history="1">
        <w:r>
          <w:rPr>
            <w:rFonts w:cs="Calibri"/>
            <w:color w:val="0000FF"/>
          </w:rPr>
          <w:t>приложении N 2</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2" w:history="1">
        <w:r>
          <w:rPr>
            <w:rFonts w:cs="Calibri"/>
            <w:color w:val="0000FF"/>
          </w:rPr>
          <w:t>пунктом 2 статьи 155.1</w:t>
        </w:r>
      </w:hyperlink>
      <w:r>
        <w:rPr>
          <w:rFonts w:cs="Calibri"/>
        </w:rPr>
        <w:t xml:space="preserve"> Семейного кодекса Российской Федерации (Собрание законодательства Российской Федерации, 1996, N 1, ст. 16; 2008, N 17, ст. 1756; 2013, N 27, ст. 3459) и </w:t>
      </w:r>
      <w:hyperlink r:id="rId13" w:history="1">
        <w:r>
          <w:rPr>
            <w:rFonts w:cs="Calibri"/>
            <w:color w:val="0000FF"/>
          </w:rPr>
          <w:t>статьей 13</w:t>
        </w:r>
      </w:hyperlink>
      <w:r>
        <w:rPr>
          <w:rFonts w:cs="Calibri"/>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49, ст. 4849; 2007, N 31, ст. 4011; 2008, N 30, ст. 3616; 2009, N 42, ст. 4861; 2013, N 27, ст. 3477, N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w:t>
      </w:r>
      <w:hyperlink w:anchor="Par396" w:history="1">
        <w:r>
          <w:rPr>
            <w:rFonts w:cs="Calibri"/>
            <w:color w:val="0000FF"/>
          </w:rPr>
          <w:t>&lt;4&gt;</w:t>
        </w:r>
      </w:hyperlink>
      <w:r>
        <w:rPr>
          <w:rFonts w:cs="Calibri"/>
        </w:rPr>
        <w:t xml:space="preserve">, приведенной в </w:t>
      </w:r>
      <w:hyperlink w:anchor="Par782" w:history="1">
        <w:r>
          <w:rPr>
            <w:rFonts w:cs="Calibri"/>
            <w:color w:val="0000FF"/>
          </w:rPr>
          <w:t>приложении N 3</w:t>
        </w:r>
      </w:hyperlink>
      <w:r>
        <w:rPr>
          <w:rFonts w:cs="Calibri"/>
        </w:rPr>
        <w:t xml:space="preserve"> к настоящему Порядку, который в срок, установленный </w:t>
      </w:r>
      <w:hyperlink r:id="rId14" w:history="1">
        <w:r>
          <w:rPr>
            <w:rFonts w:cs="Calibri"/>
            <w:color w:val="0000FF"/>
          </w:rPr>
          <w:t>пунктом 2 статьи 122</w:t>
        </w:r>
      </w:hyperlink>
      <w:r>
        <w:rPr>
          <w:rFonts w:cs="Calibri"/>
        </w:rPr>
        <w:t xml:space="preserve"> Семейного кодекса Российской Федерации (Собрание законодательства Российской Федерации, 1996, N 1, ст. 16; 1998, N 26, ст. 3014; 2005, N 1, ст. 11), предоставляется в орган опеки и попечительства и хранится в личном деле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w:t>
      </w:r>
      <w:hyperlink r:id="rId15" w:history="1">
        <w:r>
          <w:rPr>
            <w:rFonts w:cs="Calibri"/>
            <w:color w:val="0000FF"/>
          </w:rPr>
          <w:t>пунктом 2 статьи 122</w:t>
        </w:r>
      </w:hyperlink>
      <w:r>
        <w:rPr>
          <w:rFonts w:cs="Calibri"/>
        </w:rPr>
        <w:t xml:space="preserve"> Семейного кодекса Российской Федерации (Собрание законодательства Российской Федерации, 1996, N 1, ст. 16; 1998, N 26, ст. 3014; 2005, N 1, ст. 11), следующие документы, которые хранятся в личном деле ребенка:</w:t>
      </w:r>
    </w:p>
    <w:p w:rsidR="008D00DB" w:rsidRDefault="008D00DB">
      <w:pPr>
        <w:widowControl w:val="0"/>
        <w:autoSpaceDE w:val="0"/>
        <w:autoSpaceDN w:val="0"/>
        <w:adjustRightInd w:val="0"/>
        <w:spacing w:after="0" w:line="240" w:lineRule="auto"/>
        <w:ind w:firstLine="540"/>
        <w:jc w:val="both"/>
        <w:rPr>
          <w:rFonts w:cs="Calibri"/>
        </w:rPr>
      </w:pPr>
      <w:hyperlink r:id="rId16" w:history="1">
        <w:r>
          <w:rPr>
            <w:rFonts w:cs="Calibri"/>
            <w:color w:val="0000FF"/>
          </w:rPr>
          <w:t>акт</w:t>
        </w:r>
      </w:hyperlink>
      <w:r>
        <w:rPr>
          <w:rFonts w:cs="Calibri"/>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Pr>
            <w:rFonts w:cs="Calibri"/>
            <w:color w:val="0000FF"/>
          </w:rPr>
          <w:t>&lt;5&gt;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w:t>
      </w:r>
      <w:hyperlink w:anchor="Par396" w:history="1">
        <w:r>
          <w:rPr>
            <w:rFonts w:cs="Calibri"/>
            <w:color w:val="0000FF"/>
          </w:rPr>
          <w:t>&lt;4&gt;</w:t>
        </w:r>
      </w:hyperlink>
      <w:r>
        <w:rPr>
          <w:rFonts w:cs="Calibri"/>
        </w:rPr>
        <w:t xml:space="preserve">, приведенной в </w:t>
      </w:r>
      <w:hyperlink w:anchor="Par851" w:history="1">
        <w:r>
          <w:rPr>
            <w:rFonts w:cs="Calibri"/>
            <w:color w:val="0000FF"/>
          </w:rPr>
          <w:t>приложении N 4</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ar476" w:history="1">
        <w:r>
          <w:rPr>
            <w:rFonts w:cs="Calibri"/>
            <w:color w:val="0000FF"/>
          </w:rPr>
          <w:t>раздел 1</w:t>
        </w:r>
      </w:hyperlink>
      <w:r>
        <w:rPr>
          <w:rFonts w:cs="Calibri"/>
        </w:rPr>
        <w:t xml:space="preserve"> анкеты ребенка осуществляются органом опеки и попечительства при наличии оснований, установленных </w:t>
      </w:r>
      <w:hyperlink r:id="rId17" w:history="1">
        <w:r>
          <w:rPr>
            <w:rFonts w:cs="Calibri"/>
            <w:color w:val="0000FF"/>
          </w:rPr>
          <w:t>пунктом 1 статьи 121</w:t>
        </w:r>
      </w:hyperlink>
      <w:r>
        <w:rPr>
          <w:rFonts w:cs="Calibri"/>
        </w:rPr>
        <w:t xml:space="preserve"> Семейного кодекса Российской Федерации (Собрание законодательства Российской Федерации, 1996, N 1, ст. 16; 2007, N 1, ст. 21; 2008, N 17, ст. 1756; 2013, N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8D00DB" w:rsidRDefault="008D00DB">
      <w:pPr>
        <w:widowControl w:val="0"/>
        <w:autoSpaceDE w:val="0"/>
        <w:autoSpaceDN w:val="0"/>
        <w:adjustRightInd w:val="0"/>
        <w:spacing w:after="0" w:line="240" w:lineRule="auto"/>
        <w:ind w:firstLine="540"/>
        <w:jc w:val="both"/>
        <w:rPr>
          <w:rFonts w:cs="Calibri"/>
        </w:rPr>
      </w:pPr>
      <w:r>
        <w:rPr>
          <w:rFonts w:cs="Calibri"/>
        </w:rPr>
        <w:t>письменным согласием матери (отца) ребенка на усыновление (удочерение) (далее - усыновление);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свидетельством о смерти матери (отца)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справкой о рождении, подтверждающей, что сведения об отце ребенка внесены в запись акта о рождении на основании заявления матери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свидетельством о рождении, не содержащим сведений о матери (отце)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 лишении матери (отца) ребенка родительских прав;</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об ограничении матери (отца) ребенка в родительских правах;</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об исключении сведений о матери (отце) ребенка из актовой записи о рождении;</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 признании причин неуважительными в случаях непроживания родителя(ей) совместно с ребенком более шести месяцев и уклонения от его воспитания и содержания;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 признании матери (отца) ребенка недееспособной(ым) (ограниченно дееспособной(ым));</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 признании матери (отца) ребенка безвестно отсутствующей(им);</w:t>
      </w:r>
    </w:p>
    <w:p w:rsidR="008D00DB" w:rsidRDefault="008D00DB">
      <w:pPr>
        <w:widowControl w:val="0"/>
        <w:autoSpaceDE w:val="0"/>
        <w:autoSpaceDN w:val="0"/>
        <w:adjustRightInd w:val="0"/>
        <w:spacing w:after="0" w:line="240" w:lineRule="auto"/>
        <w:ind w:firstLine="540"/>
        <w:jc w:val="both"/>
        <w:rPr>
          <w:rFonts w:cs="Calibri"/>
        </w:rPr>
      </w:pPr>
      <w:r>
        <w:rPr>
          <w:rFonts w:cs="Calibri"/>
        </w:rPr>
        <w:t>актом о доставлении подкинутого или заблудившегося ребенка (в случае выявления подкинутого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актом об оставлении ребенка в родильном доме (отделении) или иной медицинской организации (</w:t>
      </w:r>
      <w:hyperlink w:anchor="Par851" w:history="1">
        <w:r>
          <w:rPr>
            <w:rFonts w:cs="Calibri"/>
            <w:color w:val="0000FF"/>
          </w:rPr>
          <w:t>приложение N 4</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hyperlink r:id="rId18" w:history="1">
        <w:r>
          <w:rPr>
            <w:rFonts w:cs="Calibri"/>
            <w:color w:val="0000FF"/>
          </w:rPr>
          <w:t>актом</w:t>
        </w:r>
      </w:hyperlink>
      <w:r>
        <w:rPr>
          <w:rFonts w:cs="Calibri"/>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Pr>
            <w:rFonts w:cs="Calibri"/>
            <w:color w:val="0000FF"/>
          </w:rPr>
          <w:t>&lt;5&gt;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приговором суда о назначении наказания матери (отцу) ребенка в виде лишения свободы;</w:t>
      </w:r>
    </w:p>
    <w:p w:rsidR="008D00DB" w:rsidRDefault="008D00DB">
      <w:pPr>
        <w:widowControl w:val="0"/>
        <w:autoSpaceDE w:val="0"/>
        <w:autoSpaceDN w:val="0"/>
        <w:adjustRightInd w:val="0"/>
        <w:spacing w:after="0" w:line="240" w:lineRule="auto"/>
        <w:ind w:firstLine="540"/>
        <w:jc w:val="both"/>
        <w:rPr>
          <w:rFonts w:cs="Calibri"/>
        </w:rPr>
      </w:pPr>
      <w:r>
        <w:rPr>
          <w:rFonts w:cs="Calibri"/>
        </w:rPr>
        <w:t>постановлением судьи об избрании меры пресечения матери (отцу) ребенка в виде заключения под стражу;</w:t>
      </w:r>
    </w:p>
    <w:p w:rsidR="008D00DB" w:rsidRDefault="008D00DB">
      <w:pPr>
        <w:widowControl w:val="0"/>
        <w:autoSpaceDE w:val="0"/>
        <w:autoSpaceDN w:val="0"/>
        <w:adjustRightInd w:val="0"/>
        <w:spacing w:after="0" w:line="240" w:lineRule="auto"/>
        <w:ind w:firstLine="540"/>
        <w:jc w:val="both"/>
        <w:rPr>
          <w:rFonts w:cs="Calibri"/>
        </w:rPr>
      </w:pPr>
      <w:r>
        <w:rPr>
          <w:rFonts w:cs="Calibri"/>
        </w:rP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 признании матери (отца) ребенка умершей(им);</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об установлении факта отсутствия родительского попечения над ребенком;</w:t>
      </w:r>
    </w:p>
    <w:p w:rsidR="008D00DB" w:rsidRDefault="008D00DB">
      <w:pPr>
        <w:widowControl w:val="0"/>
        <w:autoSpaceDE w:val="0"/>
        <w:autoSpaceDN w:val="0"/>
        <w:adjustRightInd w:val="0"/>
        <w:spacing w:after="0" w:line="240" w:lineRule="auto"/>
        <w:ind w:firstLine="540"/>
        <w:jc w:val="both"/>
        <w:rPr>
          <w:rFonts w:cs="Calibri"/>
        </w:rPr>
      </w:pPr>
      <w:r>
        <w:rPr>
          <w:rFonts w:cs="Calibri"/>
        </w:rPr>
        <w:t>справкой органов внутренних дел о розыске матери (отца)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справкой органов внутренних дел о том, что место нахождения матери (отца) ребенка не установлено;</w:t>
      </w:r>
    </w:p>
    <w:p w:rsidR="008D00DB" w:rsidRDefault="008D00DB">
      <w:pPr>
        <w:widowControl w:val="0"/>
        <w:autoSpaceDE w:val="0"/>
        <w:autoSpaceDN w:val="0"/>
        <w:adjustRightInd w:val="0"/>
        <w:spacing w:after="0" w:line="240" w:lineRule="auto"/>
        <w:ind w:firstLine="540"/>
        <w:jc w:val="both"/>
        <w:rPr>
          <w:rFonts w:cs="Calibri"/>
        </w:rPr>
      </w:pPr>
      <w:r>
        <w:rPr>
          <w:rFonts w:cs="Calibri"/>
        </w:rPr>
        <w:t>актом органа опеки и попечительства об отобрании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решением суда об отмене усыновления (удочерения);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актом об оставлении ребенка в организации (</w:t>
      </w:r>
      <w:hyperlink w:anchor="Par782" w:history="1">
        <w:r>
          <w:rPr>
            <w:rFonts w:cs="Calibri"/>
            <w:color w:val="0000FF"/>
          </w:rPr>
          <w:t>приложение N 3</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документами, свидетельствующими об иных случаях отсутствия родительского попечения, предусмотренных </w:t>
      </w:r>
      <w:hyperlink r:id="rId19" w:history="1">
        <w:r>
          <w:rPr>
            <w:rFonts w:cs="Calibri"/>
            <w:color w:val="0000FF"/>
          </w:rPr>
          <w:t>пунктом 1 статьи 121</w:t>
        </w:r>
      </w:hyperlink>
      <w:r>
        <w:rPr>
          <w:rFonts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8D00DB" w:rsidRDefault="008D00DB">
      <w:pPr>
        <w:widowControl w:val="0"/>
        <w:autoSpaceDE w:val="0"/>
        <w:autoSpaceDN w:val="0"/>
        <w:adjustRightInd w:val="0"/>
        <w:spacing w:after="0" w:line="240" w:lineRule="auto"/>
        <w:ind w:firstLine="540"/>
        <w:jc w:val="both"/>
        <w:rPr>
          <w:rFonts w:cs="Calibri"/>
        </w:rPr>
      </w:pPr>
      <w:bookmarkStart w:id="7" w:name="Par81"/>
      <w:bookmarkEnd w:id="7"/>
      <w:r>
        <w:rPr>
          <w:rFonts w:cs="Calibri"/>
        </w:rPr>
        <w:t>9. 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Направление информации первичного учета региональному и федеральному оператору может осуществляться:</w:t>
      </w:r>
    </w:p>
    <w:p w:rsidR="008D00DB" w:rsidRDefault="008D00DB">
      <w:pPr>
        <w:widowControl w:val="0"/>
        <w:autoSpaceDE w:val="0"/>
        <w:autoSpaceDN w:val="0"/>
        <w:adjustRightInd w:val="0"/>
        <w:spacing w:after="0" w:line="240" w:lineRule="auto"/>
        <w:ind w:firstLine="540"/>
        <w:jc w:val="both"/>
        <w:rPr>
          <w:rFonts w:cs="Calibri"/>
        </w:rPr>
      </w:pPr>
      <w:r>
        <w:rPr>
          <w:rFonts w:cs="Calibri"/>
        </w:rP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электронном виде - с использованием ППО ГБД о детях по защищенному каналу электронной связи.</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Орган опеки и попечительства не позднее месяца со дня получения сведений, указанных в </w:t>
      </w:r>
      <w:hyperlink w:anchor="Par50" w:history="1">
        <w:r>
          <w:rPr>
            <w:rFonts w:cs="Calibri"/>
            <w:color w:val="0000FF"/>
          </w:rPr>
          <w:t>абзаце втором пункта 6</w:t>
        </w:r>
      </w:hyperlink>
      <w:r>
        <w:rPr>
          <w:rFonts w:cs="Calibri"/>
        </w:rPr>
        <w:t xml:space="preserve"> настоящего Порядка, обязан направить в электронном или бумажном виде заполненный </w:t>
      </w:r>
      <w:hyperlink w:anchor="Par476" w:history="1">
        <w:r>
          <w:rPr>
            <w:rFonts w:cs="Calibri"/>
            <w:color w:val="0000FF"/>
          </w:rPr>
          <w:t>раздел 1</w:t>
        </w:r>
      </w:hyperlink>
      <w:r>
        <w:rPr>
          <w:rFonts w:cs="Calibri"/>
        </w:rP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Передача информации первичного учета и анкеты ребенка региональным оператором федеральному оператору осуществляется в течение 1 рабочего дня с даты учета в региональном банке данных о детях в электронном виде с использованием информационных технологий, предусмотренных </w:t>
      </w:r>
      <w:hyperlink w:anchor="Par41" w:history="1">
        <w:r>
          <w:rPr>
            <w:rFonts w:cs="Calibri"/>
            <w:color w:val="0000FF"/>
          </w:rPr>
          <w:t>пунктом 4</w:t>
        </w:r>
      </w:hyperlink>
      <w:r>
        <w:rPr>
          <w:rFonts w:cs="Calibri"/>
        </w:rPr>
        <w:t xml:space="preserve"> настоящего Порядка, для формирования федерального банка данных о детях.</w:t>
      </w:r>
    </w:p>
    <w:p w:rsidR="008D00DB" w:rsidRDefault="008D00DB">
      <w:pPr>
        <w:widowControl w:val="0"/>
        <w:autoSpaceDE w:val="0"/>
        <w:autoSpaceDN w:val="0"/>
        <w:adjustRightInd w:val="0"/>
        <w:spacing w:after="0" w:line="240" w:lineRule="auto"/>
        <w:ind w:firstLine="540"/>
        <w:jc w:val="both"/>
        <w:rPr>
          <w:rFonts w:cs="Calibri"/>
        </w:rPr>
      </w:pPr>
      <w:bookmarkStart w:id="8" w:name="Par88"/>
      <w:bookmarkEnd w:id="8"/>
      <w:r>
        <w:rPr>
          <w:rFonts w:cs="Calibri"/>
        </w:rP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0" w:history="1">
        <w:r>
          <w:rPr>
            <w:rFonts w:cs="Calibri"/>
            <w:color w:val="0000FF"/>
          </w:rPr>
          <w:t>статьей 9</w:t>
        </w:r>
      </w:hyperlink>
      <w:r>
        <w:rPr>
          <w:rFonts w:cs="Calibri"/>
        </w:rPr>
        <w:t xml:space="preserve"> Федерального закона от 24 апреля 2008 г. N 48-ФЗ "Об опеке и попечительстве" (Собрание законодательства Российской Федерации, 2008, N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11. 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w:t>
      </w:r>
      <w:hyperlink w:anchor="Par81" w:history="1">
        <w:r>
          <w:rPr>
            <w:rFonts w:cs="Calibri"/>
            <w:color w:val="0000FF"/>
          </w:rPr>
          <w:t>пунктом 9</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w:t>
      </w:r>
      <w:hyperlink w:anchor="Par81" w:history="1">
        <w:r>
          <w:rPr>
            <w:rFonts w:cs="Calibri"/>
            <w:color w:val="0000FF"/>
          </w:rPr>
          <w:t>пунктами 9</w:t>
        </w:r>
      </w:hyperlink>
      <w:r>
        <w:rPr>
          <w:rFonts w:cs="Calibri"/>
        </w:rPr>
        <w:t xml:space="preserve"> и </w:t>
      </w:r>
      <w:hyperlink w:anchor="Par88" w:history="1">
        <w:r>
          <w:rPr>
            <w:rFonts w:cs="Calibri"/>
            <w:color w:val="0000FF"/>
          </w:rPr>
          <w:t>10</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12. В случае вынесения судебного решения об отмене усыновления ребенка, а также в случае прекращения опеки (попечительства) анкета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заполняется в порядке, установленном </w:t>
      </w:r>
      <w:hyperlink w:anchor="Par81" w:history="1">
        <w:r>
          <w:rPr>
            <w:rFonts w:cs="Calibri"/>
            <w:color w:val="0000FF"/>
          </w:rPr>
          <w:t>пунктами 9</w:t>
        </w:r>
      </w:hyperlink>
      <w:r>
        <w:rPr>
          <w:rFonts w:cs="Calibri"/>
        </w:rPr>
        <w:t xml:space="preserve"> и </w:t>
      </w:r>
      <w:hyperlink w:anchor="Par88" w:history="1">
        <w:r>
          <w:rPr>
            <w:rFonts w:cs="Calibri"/>
            <w:color w:val="0000FF"/>
          </w:rPr>
          <w:t>10</w:t>
        </w:r>
      </w:hyperlink>
      <w:r>
        <w:rPr>
          <w:rFonts w:cs="Calibri"/>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повторно не заполняется в случае нахождения ребенка по месту первичного учета ребенка, 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ar128" w:history="1">
        <w:r>
          <w:rPr>
            <w:rFonts w:cs="Calibri"/>
            <w:color w:val="0000FF"/>
          </w:rPr>
          <w:t>пункта 23</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8D00DB" w:rsidRDefault="008D00DB">
      <w:pPr>
        <w:widowControl w:val="0"/>
        <w:autoSpaceDE w:val="0"/>
        <w:autoSpaceDN w:val="0"/>
        <w:adjustRightInd w:val="0"/>
        <w:spacing w:after="0" w:line="240" w:lineRule="auto"/>
        <w:ind w:firstLine="540"/>
        <w:jc w:val="both"/>
        <w:rPr>
          <w:rFonts w:cs="Calibri"/>
        </w:rPr>
      </w:pPr>
      <w:bookmarkStart w:id="9" w:name="Par98"/>
      <w:bookmarkEnd w:id="9"/>
      <w:r>
        <w:rPr>
          <w:rFonts w:cs="Calibri"/>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К анкете ребенка прикладывается его цветная фотография, соответствующая возрасту ребенка на дату заполнения анкеты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Не допускается: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прикладывать к анкете ребенка световую копию фотографии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прикладывать к анкете ребенка фотографию ребенка в профиль;</w:t>
      </w:r>
    </w:p>
    <w:p w:rsidR="008D00DB" w:rsidRDefault="008D00DB">
      <w:pPr>
        <w:widowControl w:val="0"/>
        <w:autoSpaceDE w:val="0"/>
        <w:autoSpaceDN w:val="0"/>
        <w:adjustRightInd w:val="0"/>
        <w:spacing w:after="0" w:line="240" w:lineRule="auto"/>
        <w:ind w:firstLine="540"/>
        <w:jc w:val="both"/>
        <w:rPr>
          <w:rFonts w:cs="Calibri"/>
        </w:rPr>
      </w:pPr>
      <w:r>
        <w:rPr>
          <w:rFonts w:cs="Calibri"/>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8D00DB" w:rsidRDefault="008D00DB">
      <w:pPr>
        <w:widowControl w:val="0"/>
        <w:autoSpaceDE w:val="0"/>
        <w:autoSpaceDN w:val="0"/>
        <w:adjustRightInd w:val="0"/>
        <w:spacing w:after="0" w:line="240" w:lineRule="auto"/>
        <w:ind w:firstLine="540"/>
        <w:jc w:val="both"/>
        <w:rPr>
          <w:rFonts w:cs="Calibri"/>
        </w:rPr>
      </w:pPr>
      <w:r>
        <w:rPr>
          <w:rFonts w:cs="Calibri"/>
        </w:rP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Передача анкет детей в региональный банк данных о детях может осуществляться:</w:t>
      </w:r>
    </w:p>
    <w:p w:rsidR="008D00DB" w:rsidRDefault="008D00DB">
      <w:pPr>
        <w:widowControl w:val="0"/>
        <w:autoSpaceDE w:val="0"/>
        <w:autoSpaceDN w:val="0"/>
        <w:adjustRightInd w:val="0"/>
        <w:spacing w:after="0" w:line="240" w:lineRule="auto"/>
        <w:ind w:firstLine="540"/>
        <w:jc w:val="both"/>
        <w:rPr>
          <w:rFonts w:cs="Calibri"/>
        </w:rPr>
      </w:pPr>
      <w:r>
        <w:rPr>
          <w:rFonts w:cs="Calibri"/>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электронном виде - с использованием ППО ГБД о детях по защищенному каналу электронной связи.</w:t>
      </w:r>
    </w:p>
    <w:p w:rsidR="008D00DB" w:rsidRDefault="008D00DB">
      <w:pPr>
        <w:widowControl w:val="0"/>
        <w:autoSpaceDE w:val="0"/>
        <w:autoSpaceDN w:val="0"/>
        <w:adjustRightInd w:val="0"/>
        <w:spacing w:after="0" w:line="240" w:lineRule="auto"/>
        <w:ind w:firstLine="540"/>
        <w:jc w:val="both"/>
        <w:rPr>
          <w:rFonts w:cs="Calibri"/>
        </w:rPr>
      </w:pPr>
      <w:r>
        <w:rPr>
          <w:rFonts w:cs="Calibri"/>
        </w:rP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ar476" w:history="1">
        <w:r>
          <w:rPr>
            <w:rFonts w:cs="Calibri"/>
            <w:color w:val="0000FF"/>
          </w:rPr>
          <w:t>раздел 1</w:t>
        </w:r>
      </w:hyperlink>
      <w:r>
        <w:rPr>
          <w:rFonts w:cs="Calibri"/>
        </w:rPr>
        <w:t xml:space="preserve"> анкеты ребенка на основании данных, поступивших в орган опеки и попечительства в </w:t>
      </w:r>
      <w:hyperlink r:id="rId21" w:history="1">
        <w:r>
          <w:rPr>
            <w:rFonts w:cs="Calibri"/>
            <w:color w:val="0000FF"/>
          </w:rPr>
          <w:t>порядке</w:t>
        </w:r>
      </w:hyperlink>
      <w:r>
        <w:rPr>
          <w:rFonts w:cs="Calibri"/>
        </w:rPr>
        <w:t xml:space="preserve">, установленном Министерством здравоохранения Российской Федерации </w:t>
      </w:r>
      <w:hyperlink w:anchor="Par398" w:history="1">
        <w:r>
          <w:rPr>
            <w:rFonts w:cs="Calibri"/>
            <w:color w:val="0000FF"/>
          </w:rPr>
          <w:t>&lt;6&gt;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ar507" w:history="1">
        <w:r>
          <w:rPr>
            <w:rFonts w:cs="Calibri"/>
            <w:color w:val="0000FF"/>
          </w:rPr>
          <w:t>подраздел</w:t>
        </w:r>
      </w:hyperlink>
      <w:r>
        <w:rPr>
          <w:rFonts w:cs="Calibri"/>
        </w:rPr>
        <w:t xml:space="preserve"> "Медицинское заключение о состоянии здоровья" раздела 1 анкеты ребенка информации, содержащейся в указанном извещении </w:t>
      </w:r>
      <w:hyperlink w:anchor="Par399" w:history="1">
        <w:r>
          <w:rPr>
            <w:rFonts w:cs="Calibri"/>
            <w:color w:val="0000FF"/>
          </w:rPr>
          <w:t>&lt;7&gt;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16. В графу "Особенности характера" анкеты ребенка органом опеки и попечительства не вносятся сведения, которые относятся к </w:t>
      </w:r>
      <w:hyperlink w:anchor="Par507" w:history="1">
        <w:r>
          <w:rPr>
            <w:rFonts w:cs="Calibri"/>
            <w:color w:val="0000FF"/>
          </w:rPr>
          <w:t>подразделу</w:t>
        </w:r>
      </w:hyperlink>
      <w:r>
        <w:rPr>
          <w:rFonts w:cs="Calibri"/>
        </w:rP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8D00DB" w:rsidRDefault="008D00DB">
      <w:pPr>
        <w:widowControl w:val="0"/>
        <w:autoSpaceDE w:val="0"/>
        <w:autoSpaceDN w:val="0"/>
        <w:adjustRightInd w:val="0"/>
        <w:spacing w:after="0" w:line="240" w:lineRule="auto"/>
        <w:ind w:firstLine="540"/>
        <w:jc w:val="both"/>
        <w:rPr>
          <w:rFonts w:cs="Calibri"/>
        </w:rPr>
      </w:pPr>
      <w:bookmarkStart w:id="10" w:name="Par112"/>
      <w:bookmarkEnd w:id="10"/>
      <w:r>
        <w:rPr>
          <w:rFonts w:cs="Calibri"/>
        </w:rPr>
        <w:t>17. В графу анкеты ребенка "Дополнительная информация" органом опеки и попечительства вносятся в том числе:</w:t>
      </w:r>
    </w:p>
    <w:p w:rsidR="008D00DB" w:rsidRDefault="008D00DB">
      <w:pPr>
        <w:widowControl w:val="0"/>
        <w:autoSpaceDE w:val="0"/>
        <w:autoSpaceDN w:val="0"/>
        <w:adjustRightInd w:val="0"/>
        <w:spacing w:after="0" w:line="240" w:lineRule="auto"/>
        <w:ind w:firstLine="540"/>
        <w:jc w:val="both"/>
        <w:rPr>
          <w:rFonts w:cs="Calibri"/>
        </w:rPr>
      </w:pPr>
      <w:r>
        <w:rPr>
          <w:rFonts w:cs="Calibri"/>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2" w:history="1">
        <w:r>
          <w:rPr>
            <w:rFonts w:cs="Calibri"/>
            <w:color w:val="0000FF"/>
          </w:rPr>
          <w:t>Правилами</w:t>
        </w:r>
      </w:hyperlink>
      <w:r>
        <w:rPr>
          <w:rFonts w:cs="Calibri"/>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2012, N 21, ст. 2644; 2013, N 7, ст. 661; N 28, ст. 3829; 2014, N 7, ст. 687);</w:t>
      </w:r>
    </w:p>
    <w:p w:rsidR="008D00DB" w:rsidRDefault="008D00DB">
      <w:pPr>
        <w:widowControl w:val="0"/>
        <w:autoSpaceDE w:val="0"/>
        <w:autoSpaceDN w:val="0"/>
        <w:adjustRightInd w:val="0"/>
        <w:spacing w:after="0" w:line="240" w:lineRule="auto"/>
        <w:ind w:firstLine="540"/>
        <w:jc w:val="both"/>
        <w:rPr>
          <w:rFonts w:cs="Calibri"/>
        </w:rPr>
      </w:pPr>
      <w:r>
        <w:rPr>
          <w:rFonts w:cs="Calibri"/>
        </w:rPr>
        <w:t>реквизиты розыскного дела в случае нахождения ребенка в розыске.</w:t>
      </w:r>
    </w:p>
    <w:p w:rsidR="008D00DB" w:rsidRDefault="008D00DB">
      <w:pPr>
        <w:widowControl w:val="0"/>
        <w:autoSpaceDE w:val="0"/>
        <w:autoSpaceDN w:val="0"/>
        <w:adjustRightInd w:val="0"/>
        <w:spacing w:after="0" w:line="240" w:lineRule="auto"/>
        <w:ind w:firstLine="540"/>
        <w:jc w:val="both"/>
        <w:rPr>
          <w:rFonts w:cs="Calibri"/>
        </w:rPr>
      </w:pPr>
      <w:r>
        <w:rPr>
          <w:rFonts w:cs="Calibri"/>
        </w:rP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ar88" w:history="1">
        <w:r>
          <w:rPr>
            <w:rFonts w:cs="Calibri"/>
            <w:color w:val="0000FF"/>
          </w:rPr>
          <w:t>пунктами 10</w:t>
        </w:r>
      </w:hyperlink>
      <w:r>
        <w:rPr>
          <w:rFonts w:cs="Calibri"/>
        </w:rPr>
        <w:t xml:space="preserve"> - </w:t>
      </w:r>
      <w:hyperlink w:anchor="Par112" w:history="1">
        <w:r>
          <w:rPr>
            <w:rFonts w:cs="Calibri"/>
            <w:color w:val="0000FF"/>
          </w:rPr>
          <w:t>17</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ar88" w:history="1">
        <w:r>
          <w:rPr>
            <w:rFonts w:cs="Calibri"/>
            <w:color w:val="0000FF"/>
          </w:rPr>
          <w:t>пунктами 10</w:t>
        </w:r>
      </w:hyperlink>
      <w:r>
        <w:rPr>
          <w:rFonts w:cs="Calibri"/>
        </w:rPr>
        <w:t xml:space="preserve"> - </w:t>
      </w:r>
      <w:hyperlink w:anchor="Par112" w:history="1">
        <w:r>
          <w:rPr>
            <w:rFonts w:cs="Calibri"/>
            <w:color w:val="0000FF"/>
          </w:rPr>
          <w:t>17</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8D00DB" w:rsidRDefault="008D00DB">
      <w:pPr>
        <w:widowControl w:val="0"/>
        <w:autoSpaceDE w:val="0"/>
        <w:autoSpaceDN w:val="0"/>
        <w:adjustRightInd w:val="0"/>
        <w:spacing w:after="0" w:line="240" w:lineRule="auto"/>
        <w:ind w:firstLine="540"/>
        <w:jc w:val="both"/>
        <w:rPr>
          <w:rFonts w:cs="Calibri"/>
        </w:rPr>
      </w:pPr>
      <w:r>
        <w:rPr>
          <w:rFonts w:cs="Calibri"/>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8D00DB" w:rsidRDefault="008D00DB">
      <w:pPr>
        <w:widowControl w:val="0"/>
        <w:autoSpaceDE w:val="0"/>
        <w:autoSpaceDN w:val="0"/>
        <w:adjustRightInd w:val="0"/>
        <w:spacing w:after="0" w:line="240" w:lineRule="auto"/>
        <w:ind w:firstLine="540"/>
        <w:jc w:val="both"/>
        <w:rPr>
          <w:rFonts w:cs="Calibri"/>
        </w:rPr>
      </w:pPr>
      <w:bookmarkStart w:id="11" w:name="Par125"/>
      <w:bookmarkEnd w:id="11"/>
      <w:r>
        <w:rPr>
          <w:rFonts w:cs="Calibri"/>
        </w:rP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об изменении данных о ребенке, оставшемся без попечения родителей, содержащихся в анкете ребенка, по форме </w:t>
      </w:r>
      <w:hyperlink w:anchor="Par396" w:history="1">
        <w:r>
          <w:rPr>
            <w:rFonts w:cs="Calibri"/>
            <w:color w:val="0000FF"/>
          </w:rPr>
          <w:t>&lt;4&gt;</w:t>
        </w:r>
      </w:hyperlink>
      <w:r>
        <w:rPr>
          <w:rFonts w:cs="Calibri"/>
        </w:rPr>
        <w:t xml:space="preserve">, приведенной в </w:t>
      </w:r>
      <w:hyperlink w:anchor="Par894" w:history="1">
        <w:r>
          <w:rPr>
            <w:rFonts w:cs="Calibri"/>
            <w:color w:val="0000FF"/>
          </w:rPr>
          <w:t>приложении N 5</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о прекращении учета сведений о ребенке в государственном банке данных о детях по форме </w:t>
      </w:r>
      <w:hyperlink w:anchor="Par396" w:history="1">
        <w:r>
          <w:rPr>
            <w:rFonts w:cs="Calibri"/>
            <w:color w:val="0000FF"/>
          </w:rPr>
          <w:t>&lt;4&gt;</w:t>
        </w:r>
      </w:hyperlink>
      <w:r>
        <w:rPr>
          <w:rFonts w:cs="Calibri"/>
        </w:rPr>
        <w:t xml:space="preserve">, приведенной в </w:t>
      </w:r>
      <w:hyperlink w:anchor="Par948" w:history="1">
        <w:r>
          <w:rPr>
            <w:rFonts w:cs="Calibri"/>
            <w:color w:val="0000FF"/>
          </w:rPr>
          <w:t>приложении N 6</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12" w:name="Par128"/>
      <w:bookmarkEnd w:id="12"/>
      <w:r>
        <w:rPr>
          <w:rFonts w:cs="Calibri"/>
        </w:rP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8D00DB" w:rsidRDefault="008D00DB">
      <w:pPr>
        <w:widowControl w:val="0"/>
        <w:autoSpaceDE w:val="0"/>
        <w:autoSpaceDN w:val="0"/>
        <w:adjustRightInd w:val="0"/>
        <w:spacing w:after="0" w:line="240" w:lineRule="auto"/>
        <w:ind w:firstLine="540"/>
        <w:jc w:val="both"/>
        <w:rPr>
          <w:rFonts w:cs="Calibri"/>
        </w:rPr>
      </w:pPr>
      <w:r>
        <w:rPr>
          <w:rFonts w:cs="Calibri"/>
        </w:rPr>
        <w:t>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с даты ее поступления, но не реже 1 раза в год;</w:t>
      </w:r>
    </w:p>
    <w:p w:rsidR="008D00DB" w:rsidRDefault="008D00DB">
      <w:pPr>
        <w:widowControl w:val="0"/>
        <w:autoSpaceDE w:val="0"/>
        <w:autoSpaceDN w:val="0"/>
        <w:adjustRightInd w:val="0"/>
        <w:spacing w:after="0" w:line="240" w:lineRule="auto"/>
        <w:ind w:firstLine="540"/>
        <w:jc w:val="both"/>
        <w:rPr>
          <w:rFonts w:cs="Calibri"/>
        </w:rPr>
      </w:pPr>
      <w:r>
        <w:rPr>
          <w:rFonts w:cs="Calibri"/>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8D00DB" w:rsidRDefault="008D00DB">
      <w:pPr>
        <w:widowControl w:val="0"/>
        <w:autoSpaceDE w:val="0"/>
        <w:autoSpaceDN w:val="0"/>
        <w:adjustRightInd w:val="0"/>
        <w:spacing w:after="0" w:line="240" w:lineRule="auto"/>
        <w:ind w:firstLine="540"/>
        <w:jc w:val="both"/>
        <w:rPr>
          <w:rFonts w:cs="Calibri"/>
        </w:rPr>
      </w:pPr>
      <w:r>
        <w:rPr>
          <w:rFonts w:cs="Calibri"/>
        </w:rP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25. Учет детей, оставшихся без попечения родителей и временно выбывших из организации для детей-сирот:</w:t>
      </w:r>
    </w:p>
    <w:p w:rsidR="008D00DB" w:rsidRDefault="008D00DB">
      <w:pPr>
        <w:widowControl w:val="0"/>
        <w:autoSpaceDE w:val="0"/>
        <w:autoSpaceDN w:val="0"/>
        <w:adjustRightInd w:val="0"/>
        <w:spacing w:after="0" w:line="240" w:lineRule="auto"/>
        <w:ind w:firstLine="540"/>
        <w:jc w:val="both"/>
        <w:rPr>
          <w:rFonts w:cs="Calibri"/>
        </w:rPr>
      </w:pPr>
      <w:r>
        <w:rPr>
          <w:rFonts w:cs="Calibri"/>
        </w:rPr>
        <w:t>в другую организацию для детей-сирот;</w:t>
      </w:r>
    </w:p>
    <w:p w:rsidR="008D00DB" w:rsidRDefault="008D00DB">
      <w:pPr>
        <w:widowControl w:val="0"/>
        <w:autoSpaceDE w:val="0"/>
        <w:autoSpaceDN w:val="0"/>
        <w:adjustRightInd w:val="0"/>
        <w:spacing w:after="0" w:line="240" w:lineRule="auto"/>
        <w:ind w:firstLine="540"/>
        <w:jc w:val="both"/>
        <w:rPr>
          <w:rFonts w:cs="Calibri"/>
        </w:rPr>
      </w:pPr>
      <w:r>
        <w:rPr>
          <w:rFonts w:cs="Calibri"/>
        </w:rPr>
        <w:t>поступивших на обучение в образовательную организацию на полное государственное обеспечение;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в медицинскую организацию для получения медицинской помощи;</w:t>
      </w:r>
    </w:p>
    <w:p w:rsidR="008D00DB" w:rsidRDefault="008D00DB">
      <w:pPr>
        <w:widowControl w:val="0"/>
        <w:autoSpaceDE w:val="0"/>
        <w:autoSpaceDN w:val="0"/>
        <w:adjustRightInd w:val="0"/>
        <w:spacing w:after="0" w:line="240" w:lineRule="auto"/>
        <w:ind w:firstLine="540"/>
        <w:jc w:val="both"/>
        <w:rPr>
          <w:rFonts w:cs="Calibri"/>
        </w:rPr>
      </w:pPr>
      <w:r>
        <w:rPr>
          <w:rFonts w:cs="Calibri"/>
        </w:rP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учреждения, исполняющие наказания, или места содержания под стражей подозреваемых и обвиняемых в совершении преступлений;</w:t>
      </w:r>
    </w:p>
    <w:p w:rsidR="008D00DB" w:rsidRDefault="008D00DB">
      <w:pPr>
        <w:widowControl w:val="0"/>
        <w:autoSpaceDE w:val="0"/>
        <w:autoSpaceDN w:val="0"/>
        <w:adjustRightInd w:val="0"/>
        <w:spacing w:after="0" w:line="240" w:lineRule="auto"/>
        <w:ind w:firstLine="540"/>
        <w:jc w:val="both"/>
        <w:rPr>
          <w:rFonts w:cs="Calibri"/>
        </w:rPr>
      </w:pPr>
      <w:r>
        <w:rPr>
          <w:rFonts w:cs="Calibri"/>
        </w:rPr>
        <w:t>в иные организации, осуществляется органом опеки и попечительства и региональным оператором по месту постоянного жительства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8D00DB" w:rsidRDefault="008D00DB">
      <w:pPr>
        <w:widowControl w:val="0"/>
        <w:autoSpaceDE w:val="0"/>
        <w:autoSpaceDN w:val="0"/>
        <w:adjustRightInd w:val="0"/>
        <w:spacing w:after="0" w:line="240" w:lineRule="auto"/>
        <w:ind w:firstLine="540"/>
        <w:jc w:val="both"/>
        <w:rPr>
          <w:rFonts w:cs="Calibri"/>
        </w:rPr>
      </w:pPr>
      <w:r>
        <w:rPr>
          <w:rFonts w:cs="Calibri"/>
        </w:rPr>
        <w:t>направить в орган опеки и попечительства по месту нахождения организации, в которую помещен (поступил) ребенок, копию личного дела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письменно проинформировать об этом регионального оператора;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ar125" w:history="1">
        <w:r>
          <w:rPr>
            <w:rFonts w:cs="Calibri"/>
            <w:color w:val="0000FF"/>
          </w:rPr>
          <w:t>пунктами 22</w:t>
        </w:r>
      </w:hyperlink>
      <w:r>
        <w:rPr>
          <w:rFonts w:cs="Calibri"/>
        </w:rPr>
        <w:t xml:space="preserve"> и </w:t>
      </w:r>
      <w:hyperlink w:anchor="Par128" w:history="1">
        <w:r>
          <w:rPr>
            <w:rFonts w:cs="Calibri"/>
            <w:color w:val="0000FF"/>
          </w:rPr>
          <w:t>23</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26. Учет детей, оставшихся без попечения родителей и:</w:t>
      </w:r>
    </w:p>
    <w:p w:rsidR="008D00DB" w:rsidRDefault="008D00DB">
      <w:pPr>
        <w:widowControl w:val="0"/>
        <w:autoSpaceDE w:val="0"/>
        <w:autoSpaceDN w:val="0"/>
        <w:adjustRightInd w:val="0"/>
        <w:spacing w:after="0" w:line="240" w:lineRule="auto"/>
        <w:ind w:firstLine="540"/>
        <w:jc w:val="both"/>
        <w:rPr>
          <w:rFonts w:cs="Calibri"/>
        </w:rPr>
      </w:pPr>
      <w:r>
        <w:rPr>
          <w:rFonts w:cs="Calibri"/>
        </w:rP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 опеки и попечительства по месту нахождения организации для детей-сирот, из которой выбыл ребенок, в течение 3 рабочих дней обязан:</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передать руководителю организации для детей-сирот личное дело ребенка под роспись;</w:t>
      </w:r>
    </w:p>
    <w:p w:rsidR="008D00DB" w:rsidRDefault="008D00DB">
      <w:pPr>
        <w:widowControl w:val="0"/>
        <w:autoSpaceDE w:val="0"/>
        <w:autoSpaceDN w:val="0"/>
        <w:adjustRightInd w:val="0"/>
        <w:spacing w:after="0" w:line="240" w:lineRule="auto"/>
        <w:ind w:firstLine="540"/>
        <w:jc w:val="both"/>
        <w:rPr>
          <w:rFonts w:cs="Calibri"/>
        </w:rPr>
      </w:pPr>
      <w:r>
        <w:rPr>
          <w:rFonts w:cs="Calibri"/>
        </w:rPr>
        <w:t>письменно проинформировать об этом орган опеки и попечительства и регионального оператора;</w:t>
      </w:r>
    </w:p>
    <w:p w:rsidR="008D00DB" w:rsidRDefault="008D00DB">
      <w:pPr>
        <w:widowControl w:val="0"/>
        <w:autoSpaceDE w:val="0"/>
        <w:autoSpaceDN w:val="0"/>
        <w:adjustRightInd w:val="0"/>
        <w:spacing w:after="0" w:line="240" w:lineRule="auto"/>
        <w:ind w:firstLine="540"/>
        <w:jc w:val="both"/>
        <w:rPr>
          <w:rFonts w:cs="Calibri"/>
        </w:rPr>
      </w:pPr>
      <w:r>
        <w:rPr>
          <w:rFonts w:cs="Calibri"/>
        </w:rP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 опеки и попечительства по месту нахождения организации для детей-сирот, из которой выбыл ребенок, в течение 3 рабочих дней обязан:</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8D00DB" w:rsidRDefault="008D00DB">
      <w:pPr>
        <w:widowControl w:val="0"/>
        <w:autoSpaceDE w:val="0"/>
        <w:autoSpaceDN w:val="0"/>
        <w:adjustRightInd w:val="0"/>
        <w:spacing w:after="0" w:line="240" w:lineRule="auto"/>
        <w:ind w:firstLine="540"/>
        <w:jc w:val="both"/>
        <w:rPr>
          <w:rFonts w:cs="Calibri"/>
        </w:rPr>
      </w:pPr>
      <w:r>
        <w:rPr>
          <w:rFonts w:cs="Calibri"/>
        </w:rPr>
        <w:t>письменно проинформировать об этом региональных операторов по месту выбытия и месту нахождения организации для детей-сирот.</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w:t>
      </w:r>
      <w:hyperlink w:anchor="Par128" w:history="1">
        <w:r>
          <w:rPr>
            <w:rFonts w:cs="Calibri"/>
            <w:color w:val="0000FF"/>
          </w:rPr>
          <w:t>пунктом 23</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с даты занесения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ar125" w:history="1">
        <w:r>
          <w:rPr>
            <w:rFonts w:cs="Calibri"/>
            <w:color w:val="0000FF"/>
          </w:rPr>
          <w:t>пунктами 22</w:t>
        </w:r>
      </w:hyperlink>
      <w:r>
        <w:rPr>
          <w:rFonts w:cs="Calibri"/>
        </w:rPr>
        <w:t xml:space="preserve"> и </w:t>
      </w:r>
      <w:hyperlink w:anchor="Par128" w:history="1">
        <w:r>
          <w:rPr>
            <w:rFonts w:cs="Calibri"/>
            <w:color w:val="0000FF"/>
          </w:rPr>
          <w:t>23</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 опеки и попечительства по месту учета ребенка в течение 3 рабочих дней обязан:</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передать руководителю федеральной государственной организации для детей-сирот личное дело ребенка под роспись;</w:t>
      </w:r>
    </w:p>
    <w:p w:rsidR="008D00DB" w:rsidRDefault="008D00DB">
      <w:pPr>
        <w:widowControl w:val="0"/>
        <w:autoSpaceDE w:val="0"/>
        <w:autoSpaceDN w:val="0"/>
        <w:adjustRightInd w:val="0"/>
        <w:spacing w:after="0" w:line="240" w:lineRule="auto"/>
        <w:ind w:firstLine="540"/>
        <w:jc w:val="both"/>
        <w:rPr>
          <w:rFonts w:cs="Calibri"/>
        </w:rPr>
      </w:pPr>
      <w:r>
        <w:rPr>
          <w:rFonts w:cs="Calibri"/>
        </w:rP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письменно проинформировать об этом регионального оператора по месту нахождения федеральной государственной организации для детей-сирот.</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8D00DB" w:rsidRDefault="008D00DB">
      <w:pPr>
        <w:widowControl w:val="0"/>
        <w:autoSpaceDE w:val="0"/>
        <w:autoSpaceDN w:val="0"/>
        <w:adjustRightInd w:val="0"/>
        <w:spacing w:after="0" w:line="240" w:lineRule="auto"/>
        <w:ind w:firstLine="540"/>
        <w:jc w:val="both"/>
        <w:rPr>
          <w:rFonts w:cs="Calibri"/>
        </w:rPr>
      </w:pPr>
      <w:r>
        <w:rPr>
          <w:rFonts w:cs="Calibri"/>
        </w:rPr>
        <w:t>27. Если в интересах ребенка, оставшегося без попечения родителей, после внесения сведений о нем в региональный банк данных о детях принимается акт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ar476" w:history="1">
        <w:r>
          <w:rPr>
            <w:rFonts w:cs="Calibri"/>
            <w:color w:val="0000FF"/>
          </w:rPr>
          <w:t>раздел 1</w:t>
        </w:r>
      </w:hyperlink>
      <w:r>
        <w:rPr>
          <w:rFonts w:cs="Calibri"/>
        </w:rP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3 рабочих дней со дня:</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w:t>
      </w:r>
      <w:hyperlink w:anchor="Par396" w:history="1">
        <w:r>
          <w:rPr>
            <w:rFonts w:cs="Calibri"/>
            <w:color w:val="0000FF"/>
          </w:rPr>
          <w:t>&lt;4&gt;</w:t>
        </w:r>
      </w:hyperlink>
      <w:r>
        <w:rPr>
          <w:rFonts w:cs="Calibri"/>
        </w:rPr>
        <w:t xml:space="preserve">, приведенной в </w:t>
      </w:r>
      <w:hyperlink w:anchor="Par1034" w:history="1">
        <w:r>
          <w:rPr>
            <w:rFonts w:cs="Calibri"/>
            <w:color w:val="0000FF"/>
          </w:rPr>
          <w:t>приложении N 7</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w:t>
      </w:r>
      <w:hyperlink w:anchor="Par396" w:history="1">
        <w:r>
          <w:rPr>
            <w:rFonts w:cs="Calibri"/>
            <w:color w:val="0000FF"/>
          </w:rPr>
          <w:t>&lt;4&gt;</w:t>
        </w:r>
      </w:hyperlink>
      <w:r>
        <w:rPr>
          <w:rFonts w:cs="Calibri"/>
        </w:rPr>
        <w:t xml:space="preserve">, приведенной в </w:t>
      </w:r>
      <w:hyperlink w:anchor="Par1090" w:history="1">
        <w:r>
          <w:rPr>
            <w:rFonts w:cs="Calibri"/>
            <w:color w:val="0000FF"/>
          </w:rPr>
          <w:t>приложении N 8</w:t>
        </w:r>
      </w:hyperlink>
      <w:r>
        <w:rPr>
          <w:rFonts w:cs="Calibri"/>
        </w:rPr>
        <w:t xml:space="preserve"> к настоящему Порядку, либо продления направления для посещения ребенка, оставшегося без попечения родителей, оформленного по форме </w:t>
      </w:r>
      <w:hyperlink w:anchor="Par396" w:history="1">
        <w:r>
          <w:rPr>
            <w:rFonts w:cs="Calibri"/>
            <w:color w:val="0000FF"/>
          </w:rPr>
          <w:t>&lt;4&gt;</w:t>
        </w:r>
      </w:hyperlink>
      <w:r>
        <w:rPr>
          <w:rFonts w:cs="Calibri"/>
        </w:rPr>
        <w:t xml:space="preserve">, приведенной в </w:t>
      </w:r>
      <w:hyperlink w:anchor="Par1141" w:history="1">
        <w:r>
          <w:rPr>
            <w:rFonts w:cs="Calibri"/>
            <w:color w:val="0000FF"/>
          </w:rPr>
          <w:t>приложении N 9</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w:t>
      </w:r>
      <w:hyperlink w:anchor="Par396" w:history="1">
        <w:r>
          <w:rPr>
            <w:rFonts w:cs="Calibri"/>
            <w:color w:val="0000FF"/>
          </w:rPr>
          <w:t>&lt;4&gt;</w:t>
        </w:r>
      </w:hyperlink>
      <w:r>
        <w:rPr>
          <w:rFonts w:cs="Calibri"/>
        </w:rPr>
        <w:t xml:space="preserve">, приведенной в </w:t>
      </w:r>
      <w:hyperlink w:anchor="Par1181" w:history="1">
        <w:r>
          <w:rPr>
            <w:rFonts w:cs="Calibri"/>
            <w:color w:val="0000FF"/>
          </w:rPr>
          <w:t>приложении N 10</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8D00DB" w:rsidRDefault="008D00DB">
      <w:pPr>
        <w:widowControl w:val="0"/>
        <w:autoSpaceDE w:val="0"/>
        <w:autoSpaceDN w:val="0"/>
        <w:adjustRightInd w:val="0"/>
        <w:spacing w:after="0" w:line="240" w:lineRule="auto"/>
        <w:ind w:firstLine="540"/>
        <w:jc w:val="both"/>
        <w:rPr>
          <w:rFonts w:cs="Calibri"/>
        </w:rPr>
      </w:pPr>
      <w:r>
        <w:rPr>
          <w:rFonts w:cs="Calibri"/>
        </w:rP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23" w:history="1">
        <w:r>
          <w:rPr>
            <w:rFonts w:cs="Calibri"/>
            <w:color w:val="0000FF"/>
          </w:rPr>
          <w:t>статьей 9</w:t>
        </w:r>
      </w:hyperlink>
      <w:r>
        <w:rPr>
          <w:rFonts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После прекращения учета сведений о ребенке в государственном банке данных о детях предоставление сведений о защите прав ребенка </w:t>
      </w:r>
      <w:hyperlink w:anchor="Par649" w:history="1">
        <w:r>
          <w:rPr>
            <w:rFonts w:cs="Calibri"/>
            <w:color w:val="0000FF"/>
          </w:rPr>
          <w:t>раздела 2</w:t>
        </w:r>
      </w:hyperlink>
      <w:r>
        <w:rPr>
          <w:rFonts w:cs="Calibri"/>
        </w:rPr>
        <w:t xml:space="preserve"> анкеты ребенка осуществляется в течение 3 рабочих дней со дня поступления сведений.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13" w:name="Par176"/>
      <w:bookmarkEnd w:id="13"/>
      <w:r>
        <w:rPr>
          <w:rFonts w:cs="Calibri"/>
        </w:rPr>
        <w:t>III. Учет сведений о гражданах Российской Федерации,</w:t>
      </w:r>
    </w:p>
    <w:p w:rsidR="008D00DB" w:rsidRDefault="008D00DB">
      <w:pPr>
        <w:widowControl w:val="0"/>
        <w:autoSpaceDE w:val="0"/>
        <w:autoSpaceDN w:val="0"/>
        <w:adjustRightInd w:val="0"/>
        <w:spacing w:after="0" w:line="240" w:lineRule="auto"/>
        <w:jc w:val="center"/>
        <w:rPr>
          <w:rFonts w:cs="Calibri"/>
        </w:rPr>
      </w:pPr>
      <w:r>
        <w:rPr>
          <w:rFonts w:cs="Calibri"/>
        </w:rPr>
        <w:t>постоянно проживающих на территории Российской Федерации,</w:t>
      </w:r>
    </w:p>
    <w:p w:rsidR="008D00DB" w:rsidRDefault="008D00DB">
      <w:pPr>
        <w:widowControl w:val="0"/>
        <w:autoSpaceDE w:val="0"/>
        <w:autoSpaceDN w:val="0"/>
        <w:adjustRightInd w:val="0"/>
        <w:spacing w:after="0" w:line="240" w:lineRule="auto"/>
        <w:jc w:val="center"/>
        <w:rPr>
          <w:rFonts w:cs="Calibri"/>
        </w:rPr>
      </w:pPr>
      <w:r>
        <w:rPr>
          <w:rFonts w:cs="Calibri"/>
        </w:rPr>
        <w:t>обратившихся для получения сведений о детях</w:t>
      </w:r>
    </w:p>
    <w:p w:rsidR="008D00DB" w:rsidRDefault="008D00DB">
      <w:pPr>
        <w:widowControl w:val="0"/>
        <w:autoSpaceDE w:val="0"/>
        <w:autoSpaceDN w:val="0"/>
        <w:adjustRightInd w:val="0"/>
        <w:spacing w:after="0" w:line="240" w:lineRule="auto"/>
        <w:jc w:val="center"/>
        <w:rPr>
          <w:rFonts w:cs="Calibri"/>
        </w:rPr>
      </w:pPr>
      <w:r>
        <w:rPr>
          <w:rFonts w:cs="Calibri"/>
        </w:rPr>
        <w:t>из государственного банка данных о детях</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8D00DB" w:rsidRDefault="008D00DB">
      <w:pPr>
        <w:widowControl w:val="0"/>
        <w:autoSpaceDE w:val="0"/>
        <w:autoSpaceDN w:val="0"/>
        <w:adjustRightInd w:val="0"/>
        <w:spacing w:after="0" w:line="240" w:lineRule="auto"/>
        <w:ind w:firstLine="540"/>
        <w:jc w:val="both"/>
        <w:rPr>
          <w:rFonts w:cs="Calibri"/>
        </w:rPr>
      </w:pPr>
      <w:bookmarkStart w:id="14" w:name="Par182"/>
      <w:bookmarkEnd w:id="14"/>
      <w:r>
        <w:rPr>
          <w:rFonts w:cs="Calibri"/>
        </w:rP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Передача анкет граждан в региональный банк данных о детях может осуществляться:</w:t>
      </w:r>
    </w:p>
    <w:p w:rsidR="008D00DB" w:rsidRDefault="008D00DB">
      <w:pPr>
        <w:widowControl w:val="0"/>
        <w:autoSpaceDE w:val="0"/>
        <w:autoSpaceDN w:val="0"/>
        <w:adjustRightInd w:val="0"/>
        <w:spacing w:after="0" w:line="240" w:lineRule="auto"/>
        <w:ind w:firstLine="540"/>
        <w:jc w:val="both"/>
        <w:rPr>
          <w:rFonts w:cs="Calibri"/>
        </w:rPr>
      </w:pPr>
      <w:r>
        <w:rPr>
          <w:rFonts w:cs="Calibri"/>
        </w:rP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в электронном виде - с использованием ППО ГБД о детях по защищенному каналу электронной связи.</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8D00DB" w:rsidRDefault="008D00DB">
      <w:pPr>
        <w:widowControl w:val="0"/>
        <w:autoSpaceDE w:val="0"/>
        <w:autoSpaceDN w:val="0"/>
        <w:adjustRightInd w:val="0"/>
        <w:spacing w:after="0" w:line="240" w:lineRule="auto"/>
        <w:ind w:firstLine="540"/>
        <w:jc w:val="both"/>
        <w:rPr>
          <w:rFonts w:cs="Calibri"/>
        </w:rPr>
      </w:pPr>
      <w:r>
        <w:rPr>
          <w:rFonts w:cs="Calibri"/>
        </w:rPr>
        <w:t>Анкета гражданина хранится в личном деле гражданина в органе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 </w:t>
      </w:r>
      <w:hyperlink w:anchor="Par396" w:history="1">
        <w:r>
          <w:rPr>
            <w:rFonts w:cs="Calibri"/>
            <w:color w:val="0000FF"/>
          </w:rPr>
          <w:t>&lt;4&gt;</w:t>
        </w:r>
      </w:hyperlink>
      <w:r>
        <w:rPr>
          <w:rFonts w:cs="Calibri"/>
        </w:rPr>
        <w:t xml:space="preserve">, приведенной в </w:t>
      </w:r>
      <w:hyperlink w:anchor="Par1234" w:history="1">
        <w:r>
          <w:rPr>
            <w:rFonts w:cs="Calibri"/>
            <w:color w:val="0000FF"/>
          </w:rPr>
          <w:t>приложении N 11</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15" w:name="Par189"/>
      <w:bookmarkEnd w:id="15"/>
      <w:r>
        <w:rPr>
          <w:rFonts w:cs="Calibri"/>
        </w:rPr>
        <w:t xml:space="preserve">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w:t>
      </w:r>
      <w:hyperlink r:id="rId24" w:history="1">
        <w:r>
          <w:rPr>
            <w:rFonts w:cs="Calibri"/>
            <w:color w:val="0000FF"/>
          </w:rPr>
          <w:t>документ</w:t>
        </w:r>
      </w:hyperlink>
      <w:r>
        <w:rPr>
          <w:rFonts w:cs="Calibri"/>
        </w:rPr>
        <w:t>, удостоверяющий его личность, и представившем:</w:t>
      </w:r>
    </w:p>
    <w:p w:rsidR="008D00DB" w:rsidRDefault="008D00DB">
      <w:pPr>
        <w:widowControl w:val="0"/>
        <w:autoSpaceDE w:val="0"/>
        <w:autoSpaceDN w:val="0"/>
        <w:adjustRightInd w:val="0"/>
        <w:spacing w:after="0" w:line="240" w:lineRule="auto"/>
        <w:ind w:firstLine="540"/>
        <w:jc w:val="both"/>
        <w:rPr>
          <w:rFonts w:cs="Calibri"/>
        </w:rPr>
      </w:pPr>
      <w:bookmarkStart w:id="16" w:name="Par190"/>
      <w:bookmarkEnd w:id="16"/>
      <w:r>
        <w:rPr>
          <w:rFonts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w:t>
      </w:r>
      <w:hyperlink w:anchor="Par396" w:history="1">
        <w:r>
          <w:rPr>
            <w:rFonts w:cs="Calibri"/>
            <w:color w:val="0000FF"/>
          </w:rPr>
          <w:t>&lt;4&gt;</w:t>
        </w:r>
      </w:hyperlink>
      <w:r>
        <w:rPr>
          <w:rFonts w:cs="Calibri"/>
        </w:rPr>
        <w:t xml:space="preserve">, приведенной в </w:t>
      </w:r>
      <w:hyperlink w:anchor="Par1354" w:history="1">
        <w:r>
          <w:rPr>
            <w:rFonts w:cs="Calibri"/>
            <w:color w:val="0000FF"/>
          </w:rPr>
          <w:t>приложении N 12</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б) заполненный </w:t>
      </w:r>
      <w:hyperlink w:anchor="Par1237" w:history="1">
        <w:r>
          <w:rPr>
            <w:rFonts w:cs="Calibri"/>
            <w:color w:val="0000FF"/>
          </w:rPr>
          <w:t>раздел 1</w:t>
        </w:r>
      </w:hyperlink>
      <w:r>
        <w:rPr>
          <w:rFonts w:cs="Calibri"/>
        </w:rPr>
        <w:t xml:space="preserve"> </w:t>
      </w:r>
      <w:hyperlink w:anchor="Par400" w:history="1">
        <w:r>
          <w:rPr>
            <w:rFonts w:cs="Calibri"/>
            <w:color w:val="0000FF"/>
          </w:rPr>
          <w:t>&lt;8&gt;</w:t>
        </w:r>
      </w:hyperlink>
      <w:r>
        <w:rPr>
          <w:rFonts w:cs="Calibri"/>
        </w:rPr>
        <w:t xml:space="preserve"> анкеты гражданина по форме </w:t>
      </w:r>
      <w:hyperlink w:anchor="Par396" w:history="1">
        <w:r>
          <w:rPr>
            <w:rFonts w:cs="Calibri"/>
            <w:color w:val="0000FF"/>
          </w:rPr>
          <w:t>&lt;4&gt;</w:t>
        </w:r>
      </w:hyperlink>
      <w:r>
        <w:rPr>
          <w:rFonts w:cs="Calibri"/>
        </w:rPr>
        <w:t xml:space="preserve">, приведенной в </w:t>
      </w:r>
      <w:hyperlink w:anchor="Par1234" w:history="1">
        <w:r>
          <w:rPr>
            <w:rFonts w:cs="Calibri"/>
            <w:color w:val="0000FF"/>
          </w:rPr>
          <w:t>приложении N 11</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17" w:name="Par192"/>
      <w:bookmarkEnd w:id="17"/>
      <w:r>
        <w:rPr>
          <w:rFonts w:cs="Calibri"/>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w:t>
      </w:r>
      <w:hyperlink w:anchor="Par396" w:history="1">
        <w:r>
          <w:rPr>
            <w:rFonts w:cs="Calibri"/>
            <w:color w:val="0000FF"/>
          </w:rPr>
          <w:t>&lt;4&gt;</w:t>
        </w:r>
      </w:hyperlink>
      <w:r>
        <w:rPr>
          <w:rFonts w:cs="Calibri"/>
        </w:rPr>
        <w:t xml:space="preserve">, приведенной в </w:t>
      </w:r>
      <w:hyperlink w:anchor="Par1413" w:history="1">
        <w:r>
          <w:rPr>
            <w:rFonts w:cs="Calibri"/>
            <w:color w:val="0000FF"/>
          </w:rPr>
          <w:t>приложении N 13</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Все поля </w:t>
      </w:r>
      <w:hyperlink w:anchor="Par1237" w:history="1">
        <w:r>
          <w:rPr>
            <w:rFonts w:cs="Calibri"/>
            <w:color w:val="0000FF"/>
          </w:rPr>
          <w:t>раздела 1</w:t>
        </w:r>
      </w:hyperlink>
      <w:r>
        <w:rPr>
          <w:rFonts w:cs="Calibri"/>
        </w:rPr>
        <w:t xml:space="preserve"> анкеты гражданина должны быть заполнены российским гражданином лично.</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Если российский гражданин желает принять на воспитание в свою семью несколько детей, количество </w:t>
      </w:r>
      <w:hyperlink w:anchor="Par1273" w:history="1">
        <w:r>
          <w:rPr>
            <w:rFonts w:cs="Calibri"/>
            <w:color w:val="0000FF"/>
          </w:rPr>
          <w:t>подразделов</w:t>
        </w:r>
      </w:hyperlink>
      <w:r>
        <w:rPr>
          <w:rFonts w:cs="Calibri"/>
        </w:rPr>
        <w:t xml:space="preserve"> "Информация о ребенке (детях), которого(-ых)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8D00DB" w:rsidRDefault="008D00DB">
      <w:pPr>
        <w:widowControl w:val="0"/>
        <w:autoSpaceDE w:val="0"/>
        <w:autoSpaceDN w:val="0"/>
        <w:adjustRightInd w:val="0"/>
        <w:spacing w:after="0" w:line="240" w:lineRule="auto"/>
        <w:ind w:firstLine="540"/>
        <w:jc w:val="both"/>
        <w:rPr>
          <w:rFonts w:cs="Calibri"/>
        </w:rPr>
      </w:pPr>
      <w:bookmarkStart w:id="18" w:name="Par195"/>
      <w:bookmarkEnd w:id="18"/>
      <w:r>
        <w:rPr>
          <w:rFonts w:cs="Calibri"/>
        </w:rP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189" w:history="1">
        <w:r>
          <w:rPr>
            <w:rFonts w:cs="Calibri"/>
            <w:color w:val="0000FF"/>
          </w:rPr>
          <w:t>пункте 32</w:t>
        </w:r>
      </w:hyperlink>
      <w:r>
        <w:rPr>
          <w:rFonts w:cs="Calibri"/>
        </w:rPr>
        <w:t xml:space="preserve"> настоящего Порядка, представляет следующие документы:</w:t>
      </w:r>
    </w:p>
    <w:p w:rsidR="008D00DB" w:rsidRDefault="008D00DB">
      <w:pPr>
        <w:widowControl w:val="0"/>
        <w:autoSpaceDE w:val="0"/>
        <w:autoSpaceDN w:val="0"/>
        <w:adjustRightInd w:val="0"/>
        <w:spacing w:after="0" w:line="240" w:lineRule="auto"/>
        <w:ind w:firstLine="540"/>
        <w:jc w:val="both"/>
        <w:rPr>
          <w:rFonts w:cs="Calibri"/>
        </w:rPr>
      </w:pPr>
      <w:bookmarkStart w:id="19" w:name="Par196"/>
      <w:bookmarkEnd w:id="19"/>
      <w:r>
        <w:rPr>
          <w:rFonts w:cs="Calibri"/>
        </w:rP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hyperlink w:anchor="Par396" w:history="1">
        <w:r>
          <w:rPr>
            <w:rFonts w:cs="Calibri"/>
            <w:color w:val="0000FF"/>
          </w:rPr>
          <w:t>&lt;4&gt;</w:t>
        </w:r>
      </w:hyperlink>
      <w:r>
        <w:rPr>
          <w:rFonts w:cs="Calibri"/>
        </w:rPr>
        <w:t xml:space="preserve">, приведенным в </w:t>
      </w:r>
      <w:hyperlink w:anchor="Par1503" w:history="1">
        <w:r>
          <w:rPr>
            <w:rFonts w:cs="Calibri"/>
            <w:color w:val="0000FF"/>
          </w:rPr>
          <w:t>приложениях N N 14</w:t>
        </w:r>
      </w:hyperlink>
      <w:r>
        <w:rPr>
          <w:rFonts w:cs="Calibri"/>
        </w:rPr>
        <w:t xml:space="preserve"> и </w:t>
      </w:r>
      <w:hyperlink w:anchor="Par1596" w:history="1">
        <w:r>
          <w:rPr>
            <w:rFonts w:cs="Calibri"/>
            <w:color w:val="0000FF"/>
          </w:rPr>
          <w:t>15</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96" w:history="1">
        <w:r>
          <w:rPr>
            <w:rFonts w:cs="Calibri"/>
            <w:color w:val="0000FF"/>
          </w:rPr>
          <w:t>подпункте "а"</w:t>
        </w:r>
      </w:hyperlink>
      <w:r>
        <w:rPr>
          <w:rFonts w:cs="Calibri"/>
        </w:rPr>
        <w:t xml:space="preserve"> настоящего пункта.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Документы должны быть легализованы в установленном </w:t>
      </w:r>
      <w:hyperlink r:id="rId25" w:history="1">
        <w:r>
          <w:rPr>
            <w:rFonts w:cs="Calibri"/>
            <w:color w:val="0000FF"/>
          </w:rPr>
          <w:t>порядке</w:t>
        </w:r>
      </w:hyperlink>
      <w:r>
        <w:rPr>
          <w:rFonts w:cs="Calibri"/>
        </w:rPr>
        <w:t xml:space="preserve"> </w:t>
      </w:r>
      <w:hyperlink w:anchor="Par401" w:history="1">
        <w:r>
          <w:rPr>
            <w:rFonts w:cs="Calibri"/>
            <w:color w:val="0000FF"/>
          </w:rPr>
          <w:t>&lt;9&gt;</w:t>
        </w:r>
      </w:hyperlink>
      <w:r>
        <w:rPr>
          <w:rFonts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8D00DB" w:rsidRDefault="008D00DB">
      <w:pPr>
        <w:widowControl w:val="0"/>
        <w:autoSpaceDE w:val="0"/>
        <w:autoSpaceDN w:val="0"/>
        <w:adjustRightInd w:val="0"/>
        <w:spacing w:after="0" w:line="240" w:lineRule="auto"/>
        <w:ind w:firstLine="540"/>
        <w:jc w:val="both"/>
        <w:rPr>
          <w:rFonts w:cs="Calibri"/>
        </w:rPr>
      </w:pPr>
      <w:bookmarkStart w:id="20" w:name="Par200"/>
      <w:bookmarkEnd w:id="20"/>
      <w:r>
        <w:rPr>
          <w:rFonts w:cs="Calibri"/>
        </w:rP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ar189" w:history="1">
        <w:r>
          <w:rPr>
            <w:rFonts w:cs="Calibri"/>
            <w:color w:val="0000FF"/>
          </w:rPr>
          <w:t>пунктами 32</w:t>
        </w:r>
      </w:hyperlink>
      <w:r>
        <w:rPr>
          <w:rFonts w:cs="Calibri"/>
        </w:rPr>
        <w:t xml:space="preserve"> и </w:t>
      </w:r>
      <w:hyperlink w:anchor="Par195" w:history="1">
        <w:r>
          <w:rPr>
            <w:rFonts w:cs="Calibri"/>
            <w:color w:val="0000FF"/>
          </w:rPr>
          <w:t>33</w:t>
        </w:r>
      </w:hyperlink>
      <w:r>
        <w:rPr>
          <w:rFonts w:cs="Calibri"/>
        </w:rPr>
        <w:t xml:space="preserve">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ar189" w:history="1">
        <w:r>
          <w:rPr>
            <w:rFonts w:cs="Calibri"/>
            <w:color w:val="0000FF"/>
          </w:rPr>
          <w:t>пунктами 32</w:t>
        </w:r>
      </w:hyperlink>
      <w:r>
        <w:rPr>
          <w:rFonts w:cs="Calibri"/>
        </w:rPr>
        <w:t xml:space="preserve"> и </w:t>
      </w:r>
      <w:hyperlink w:anchor="Par195" w:history="1">
        <w:r>
          <w:rPr>
            <w:rFonts w:cs="Calibri"/>
            <w:color w:val="0000FF"/>
          </w:rPr>
          <w:t>33</w:t>
        </w:r>
      </w:hyperlink>
      <w:r>
        <w:rPr>
          <w:rFonts w:cs="Calibri"/>
        </w:rPr>
        <w:t xml:space="preserve"> настоящего Порядка, возвращает гражданину представленные документы с указанием в письменной форме причин отказа в предоставлении запрашиваемой им информации.</w:t>
      </w:r>
    </w:p>
    <w:p w:rsidR="008D00DB" w:rsidRDefault="008D00DB">
      <w:pPr>
        <w:widowControl w:val="0"/>
        <w:autoSpaceDE w:val="0"/>
        <w:autoSpaceDN w:val="0"/>
        <w:adjustRightInd w:val="0"/>
        <w:spacing w:after="0" w:line="240" w:lineRule="auto"/>
        <w:ind w:firstLine="540"/>
        <w:jc w:val="both"/>
        <w:rPr>
          <w:rFonts w:cs="Calibri"/>
        </w:rPr>
      </w:pPr>
      <w:bookmarkStart w:id="21" w:name="Par202"/>
      <w:bookmarkEnd w:id="21"/>
      <w:r>
        <w:rPr>
          <w:rFonts w:cs="Calibri"/>
        </w:rPr>
        <w:t>35. Учет в государственном банке данных о детях сведений о российском гражданине прекращается в случаях:</w:t>
      </w:r>
    </w:p>
    <w:p w:rsidR="008D00DB" w:rsidRDefault="008D00DB">
      <w:pPr>
        <w:widowControl w:val="0"/>
        <w:autoSpaceDE w:val="0"/>
        <w:autoSpaceDN w:val="0"/>
        <w:adjustRightInd w:val="0"/>
        <w:spacing w:after="0" w:line="240" w:lineRule="auto"/>
        <w:ind w:firstLine="540"/>
        <w:jc w:val="both"/>
        <w:rPr>
          <w:rFonts w:cs="Calibri"/>
        </w:rPr>
      </w:pPr>
      <w:r>
        <w:rPr>
          <w:rFonts w:cs="Calibri"/>
        </w:rPr>
        <w:t>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представления гражданином заявления в письменной форме о прекращении учета сведений о нем в государственном банке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смерти гражданина.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22" w:name="Par208"/>
      <w:bookmarkEnd w:id="22"/>
      <w:r>
        <w:rPr>
          <w:rFonts w:cs="Calibri"/>
        </w:rPr>
        <w:t>IV. Учет сведений о гражданах Российской Федерации,</w:t>
      </w:r>
    </w:p>
    <w:p w:rsidR="008D00DB" w:rsidRDefault="008D00DB">
      <w:pPr>
        <w:widowControl w:val="0"/>
        <w:autoSpaceDE w:val="0"/>
        <w:autoSpaceDN w:val="0"/>
        <w:adjustRightInd w:val="0"/>
        <w:spacing w:after="0" w:line="240" w:lineRule="auto"/>
        <w:jc w:val="center"/>
        <w:rPr>
          <w:rFonts w:cs="Calibri"/>
        </w:rPr>
      </w:pPr>
      <w:r>
        <w:rPr>
          <w:rFonts w:cs="Calibri"/>
        </w:rPr>
        <w:t>постоянно проживающих за пределами территории Российской</w:t>
      </w:r>
    </w:p>
    <w:p w:rsidR="008D00DB" w:rsidRDefault="008D00DB">
      <w:pPr>
        <w:widowControl w:val="0"/>
        <w:autoSpaceDE w:val="0"/>
        <w:autoSpaceDN w:val="0"/>
        <w:adjustRightInd w:val="0"/>
        <w:spacing w:after="0" w:line="240" w:lineRule="auto"/>
        <w:jc w:val="center"/>
        <w:rPr>
          <w:rFonts w:cs="Calibri"/>
        </w:rPr>
      </w:pPr>
      <w:r>
        <w:rPr>
          <w:rFonts w:cs="Calibri"/>
        </w:rPr>
        <w:t>Федерации, иностранных гражданах, лицах без гражданства,</w:t>
      </w:r>
    </w:p>
    <w:p w:rsidR="008D00DB" w:rsidRDefault="008D00DB">
      <w:pPr>
        <w:widowControl w:val="0"/>
        <w:autoSpaceDE w:val="0"/>
        <w:autoSpaceDN w:val="0"/>
        <w:adjustRightInd w:val="0"/>
        <w:spacing w:after="0" w:line="240" w:lineRule="auto"/>
        <w:jc w:val="center"/>
        <w:rPr>
          <w:rFonts w:cs="Calibri"/>
        </w:rPr>
      </w:pPr>
      <w:r>
        <w:rPr>
          <w:rFonts w:cs="Calibri"/>
        </w:rPr>
        <w:t>желающих усыновить (удочерить) ребенка, оставшегося</w:t>
      </w:r>
    </w:p>
    <w:p w:rsidR="008D00DB" w:rsidRDefault="008D00DB">
      <w:pPr>
        <w:widowControl w:val="0"/>
        <w:autoSpaceDE w:val="0"/>
        <w:autoSpaceDN w:val="0"/>
        <w:adjustRightInd w:val="0"/>
        <w:spacing w:after="0" w:line="240" w:lineRule="auto"/>
        <w:jc w:val="center"/>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8D00DB" w:rsidRDefault="008D00DB">
      <w:pPr>
        <w:widowControl w:val="0"/>
        <w:autoSpaceDE w:val="0"/>
        <w:autoSpaceDN w:val="0"/>
        <w:adjustRightInd w:val="0"/>
        <w:spacing w:after="0" w:line="240" w:lineRule="auto"/>
        <w:ind w:firstLine="540"/>
        <w:jc w:val="both"/>
        <w:rPr>
          <w:rFonts w:cs="Calibri"/>
        </w:rPr>
      </w:pPr>
      <w:r>
        <w:rPr>
          <w:rFonts w:cs="Calibri"/>
        </w:rP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8D00DB" w:rsidRDefault="008D00DB">
      <w:pPr>
        <w:widowControl w:val="0"/>
        <w:autoSpaceDE w:val="0"/>
        <w:autoSpaceDN w:val="0"/>
        <w:adjustRightInd w:val="0"/>
        <w:spacing w:after="0" w:line="240" w:lineRule="auto"/>
        <w:ind w:firstLine="540"/>
        <w:jc w:val="both"/>
        <w:rPr>
          <w:rFonts w:cs="Calibri"/>
        </w:rPr>
      </w:pPr>
      <w:bookmarkStart w:id="23" w:name="Par217"/>
      <w:bookmarkEnd w:id="23"/>
      <w:r>
        <w:rPr>
          <w:rFonts w:cs="Calibri"/>
        </w:rPr>
        <w:t xml:space="preserve">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 </w:t>
      </w:r>
      <w:hyperlink w:anchor="Par396" w:history="1">
        <w:r>
          <w:rPr>
            <w:rFonts w:cs="Calibri"/>
            <w:color w:val="0000FF"/>
          </w:rPr>
          <w:t>&lt;4&gt;</w:t>
        </w:r>
      </w:hyperlink>
      <w:r>
        <w:rPr>
          <w:rFonts w:cs="Calibri"/>
        </w:rPr>
        <w:t xml:space="preserve">, приведенной в </w:t>
      </w:r>
      <w:hyperlink w:anchor="Par1234" w:history="1">
        <w:r>
          <w:rPr>
            <w:rFonts w:cs="Calibri"/>
            <w:color w:val="0000FF"/>
          </w:rPr>
          <w:t>приложении N 11</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24" w:name="Par218"/>
      <w:bookmarkEnd w:id="24"/>
      <w:r>
        <w:rPr>
          <w:rFonts w:cs="Calibri"/>
        </w:rPr>
        <w:t xml:space="preserve">38. Учету в государственном банке данных о детях подлежат сведения об иностранных гражданах, представивших документы, предусмотренные </w:t>
      </w:r>
      <w:hyperlink w:anchor="Par221" w:history="1">
        <w:r>
          <w:rPr>
            <w:rFonts w:cs="Calibri"/>
            <w:color w:val="0000FF"/>
          </w:rPr>
          <w:t>пунктами 39</w:t>
        </w:r>
      </w:hyperlink>
      <w:r>
        <w:rPr>
          <w:rFonts w:cs="Calibri"/>
        </w:rPr>
        <w:t xml:space="preserve"> - </w:t>
      </w:r>
      <w:hyperlink w:anchor="Par239" w:history="1">
        <w:r>
          <w:rPr>
            <w:rFonts w:cs="Calibri"/>
            <w:color w:val="0000FF"/>
          </w:rPr>
          <w:t>41</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а) лично региональному оператору;</w:t>
      </w:r>
    </w:p>
    <w:p w:rsidR="008D00DB" w:rsidRDefault="008D00DB">
      <w:pPr>
        <w:widowControl w:val="0"/>
        <w:autoSpaceDE w:val="0"/>
        <w:autoSpaceDN w:val="0"/>
        <w:adjustRightInd w:val="0"/>
        <w:spacing w:after="0" w:line="240" w:lineRule="auto"/>
        <w:ind w:firstLine="540"/>
        <w:jc w:val="both"/>
        <w:rPr>
          <w:rFonts w:cs="Calibri"/>
        </w:rPr>
      </w:pPr>
      <w:r>
        <w:rPr>
          <w:rFonts w:cs="Calibri"/>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8D00DB" w:rsidRDefault="008D00DB">
      <w:pPr>
        <w:widowControl w:val="0"/>
        <w:autoSpaceDE w:val="0"/>
        <w:autoSpaceDN w:val="0"/>
        <w:adjustRightInd w:val="0"/>
        <w:spacing w:after="0" w:line="240" w:lineRule="auto"/>
        <w:ind w:firstLine="540"/>
        <w:jc w:val="both"/>
        <w:rPr>
          <w:rFonts w:cs="Calibri"/>
        </w:rPr>
      </w:pPr>
      <w:bookmarkStart w:id="25" w:name="Par221"/>
      <w:bookmarkEnd w:id="25"/>
      <w:r>
        <w:rPr>
          <w:rFonts w:cs="Calibri"/>
        </w:rPr>
        <w:t>39. Иностранный гражданин, желающий усыновить ребенка, представляет региональному оператору:</w:t>
      </w:r>
    </w:p>
    <w:p w:rsidR="008D00DB" w:rsidRDefault="008D00DB">
      <w:pPr>
        <w:widowControl w:val="0"/>
        <w:autoSpaceDE w:val="0"/>
        <w:autoSpaceDN w:val="0"/>
        <w:adjustRightInd w:val="0"/>
        <w:spacing w:after="0" w:line="240" w:lineRule="auto"/>
        <w:ind w:firstLine="540"/>
        <w:jc w:val="both"/>
        <w:rPr>
          <w:rFonts w:cs="Calibri"/>
        </w:rPr>
      </w:pPr>
      <w:bookmarkStart w:id="26" w:name="Par222"/>
      <w:bookmarkEnd w:id="26"/>
      <w:r>
        <w:rPr>
          <w:rFonts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w:t>
      </w:r>
      <w:hyperlink w:anchor="Par396" w:history="1">
        <w:r>
          <w:rPr>
            <w:rFonts w:cs="Calibri"/>
            <w:color w:val="0000FF"/>
          </w:rPr>
          <w:t>&lt;4&gt;</w:t>
        </w:r>
      </w:hyperlink>
      <w:r>
        <w:rPr>
          <w:rFonts w:cs="Calibri"/>
        </w:rPr>
        <w:t xml:space="preserve">, приведенной в </w:t>
      </w:r>
      <w:hyperlink w:anchor="Par1354" w:history="1">
        <w:r>
          <w:rPr>
            <w:rFonts w:cs="Calibri"/>
            <w:color w:val="0000FF"/>
          </w:rPr>
          <w:t>приложении N 12</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б) заполненный </w:t>
      </w:r>
      <w:hyperlink w:anchor="Par1237" w:history="1">
        <w:r>
          <w:rPr>
            <w:rFonts w:cs="Calibri"/>
            <w:color w:val="0000FF"/>
          </w:rPr>
          <w:t>раздел 1</w:t>
        </w:r>
      </w:hyperlink>
      <w:r>
        <w:rPr>
          <w:rFonts w:cs="Calibri"/>
        </w:rPr>
        <w:t xml:space="preserve"> анкеты гражданина по форме </w:t>
      </w:r>
      <w:hyperlink w:anchor="Par396" w:history="1">
        <w:r>
          <w:rPr>
            <w:rFonts w:cs="Calibri"/>
            <w:color w:val="0000FF"/>
          </w:rPr>
          <w:t>&lt;4&gt;</w:t>
        </w:r>
      </w:hyperlink>
      <w:r>
        <w:rPr>
          <w:rFonts w:cs="Calibri"/>
        </w:rPr>
        <w:t xml:space="preserve">, приведенной в </w:t>
      </w:r>
      <w:hyperlink w:anchor="Par1234" w:history="1">
        <w:r>
          <w:rPr>
            <w:rFonts w:cs="Calibri"/>
            <w:color w:val="0000FF"/>
          </w:rPr>
          <w:t>приложении N 11</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w:t>
      </w:r>
      <w:hyperlink w:anchor="Par396" w:history="1">
        <w:r>
          <w:rPr>
            <w:rFonts w:cs="Calibri"/>
            <w:color w:val="0000FF"/>
          </w:rPr>
          <w:t>&lt;4&gt;</w:t>
        </w:r>
      </w:hyperlink>
      <w:r>
        <w:rPr>
          <w:rFonts w:cs="Calibri"/>
        </w:rPr>
        <w:t xml:space="preserve">, приведенной в </w:t>
      </w:r>
      <w:hyperlink w:anchor="Par1643" w:history="1">
        <w:r>
          <w:rPr>
            <w:rFonts w:cs="Calibri"/>
            <w:color w:val="0000FF"/>
          </w:rPr>
          <w:t>приложении N 16</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27" w:name="Par225"/>
      <w:bookmarkEnd w:id="27"/>
      <w:r>
        <w:rPr>
          <w:rFonts w:cs="Calibri"/>
        </w:rPr>
        <w:t xml:space="preserve">г) обязательство предоставлять возможность для обследования условий жизни и воспитания усыновленного (удочеренного) ребенка по форме </w:t>
      </w:r>
      <w:hyperlink w:anchor="Par396" w:history="1">
        <w:r>
          <w:rPr>
            <w:rFonts w:cs="Calibri"/>
            <w:color w:val="0000FF"/>
          </w:rPr>
          <w:t>&lt;4&gt;</w:t>
        </w:r>
      </w:hyperlink>
      <w:r>
        <w:rPr>
          <w:rFonts w:cs="Calibri"/>
        </w:rPr>
        <w:t xml:space="preserve">, приведенной в </w:t>
      </w:r>
      <w:hyperlink w:anchor="Par1692" w:history="1">
        <w:r>
          <w:rPr>
            <w:rFonts w:cs="Calibri"/>
            <w:color w:val="0000FF"/>
          </w:rPr>
          <w:t>приложении N 17</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28" w:name="Par226"/>
      <w:bookmarkEnd w:id="28"/>
      <w:r>
        <w:rPr>
          <w:rFonts w:cs="Calibri"/>
        </w:rPr>
        <w:t>д) копию документа, удостоверяющего личность иностранного гражданина и признаваемого Российской Федерацией в этом качестве;</w:t>
      </w:r>
    </w:p>
    <w:p w:rsidR="008D00DB" w:rsidRDefault="008D00DB">
      <w:pPr>
        <w:widowControl w:val="0"/>
        <w:autoSpaceDE w:val="0"/>
        <w:autoSpaceDN w:val="0"/>
        <w:adjustRightInd w:val="0"/>
        <w:spacing w:after="0" w:line="240" w:lineRule="auto"/>
        <w:ind w:firstLine="540"/>
        <w:jc w:val="both"/>
        <w:rPr>
          <w:rFonts w:cs="Calibri"/>
        </w:rPr>
      </w:pPr>
      <w:bookmarkStart w:id="29" w:name="Par227"/>
      <w:bookmarkEnd w:id="29"/>
      <w:r>
        <w:rPr>
          <w:rFonts w:cs="Calibri"/>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w:t>
      </w:r>
      <w:hyperlink w:anchor="Par396" w:history="1">
        <w:r>
          <w:rPr>
            <w:rFonts w:cs="Calibri"/>
            <w:color w:val="0000FF"/>
          </w:rPr>
          <w:t>&lt;4&gt;</w:t>
        </w:r>
      </w:hyperlink>
      <w:r>
        <w:rPr>
          <w:rFonts w:cs="Calibri"/>
        </w:rPr>
        <w:t xml:space="preserve">, приведенной в </w:t>
      </w:r>
      <w:hyperlink w:anchor="Par1503" w:history="1">
        <w:r>
          <w:rPr>
            <w:rFonts w:cs="Calibri"/>
            <w:color w:val="0000FF"/>
          </w:rPr>
          <w:t>приложении N 14</w:t>
        </w:r>
      </w:hyperlink>
      <w:r>
        <w:rPr>
          <w:rFonts w:cs="Calibri"/>
        </w:rPr>
        <w:t xml:space="preserve"> к настоящему Порядку, и в порядке, установленном </w:t>
      </w:r>
      <w:hyperlink r:id="rId26" w:history="1">
        <w:r>
          <w:rPr>
            <w:rFonts w:cs="Calibri"/>
            <w:color w:val="0000FF"/>
          </w:rPr>
          <w:t>пунктом 22</w:t>
        </w:r>
      </w:hyperlink>
      <w:r>
        <w:rPr>
          <w:rFonts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предоставляются по форме </w:t>
      </w:r>
      <w:hyperlink w:anchor="Par396" w:history="1">
        <w:r>
          <w:rPr>
            <w:rFonts w:cs="Calibri"/>
            <w:color w:val="0000FF"/>
          </w:rPr>
          <w:t>&lt;4&gt;</w:t>
        </w:r>
      </w:hyperlink>
      <w:r>
        <w:rPr>
          <w:rFonts w:cs="Calibri"/>
        </w:rPr>
        <w:t xml:space="preserve">, приведенной в </w:t>
      </w:r>
      <w:hyperlink w:anchor="Par1762" w:history="1">
        <w:r>
          <w:rPr>
            <w:rFonts w:cs="Calibri"/>
            <w:color w:val="0000FF"/>
          </w:rPr>
          <w:t>приложении N 18</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30" w:name="Par229"/>
      <w:bookmarkEnd w:id="30"/>
      <w:r>
        <w:rPr>
          <w:rFonts w:cs="Calibri"/>
        </w:rPr>
        <w:t xml:space="preserve">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w:t>
      </w:r>
      <w:hyperlink w:anchor="Par396" w:history="1">
        <w:r>
          <w:rPr>
            <w:rFonts w:cs="Calibri"/>
            <w:color w:val="0000FF"/>
          </w:rPr>
          <w:t>&lt;4&gt;</w:t>
        </w:r>
      </w:hyperlink>
      <w:r>
        <w:rPr>
          <w:rFonts w:cs="Calibri"/>
        </w:rPr>
        <w:t xml:space="preserve">, приведенной в </w:t>
      </w:r>
      <w:hyperlink w:anchor="Par1596" w:history="1">
        <w:r>
          <w:rPr>
            <w:rFonts w:cs="Calibri"/>
            <w:color w:val="0000FF"/>
          </w:rPr>
          <w:t>приложении N 15</w:t>
        </w:r>
      </w:hyperlink>
      <w:r>
        <w:rPr>
          <w:rFonts w:cs="Calibri"/>
        </w:rPr>
        <w:t xml:space="preserve"> к настоящему Порядку, и в сроки, установленные </w:t>
      </w:r>
      <w:hyperlink r:id="rId27" w:history="1">
        <w:r>
          <w:rPr>
            <w:rFonts w:cs="Calibri"/>
            <w:color w:val="0000FF"/>
          </w:rPr>
          <w:t>Правилами</w:t>
        </w:r>
      </w:hyperlink>
      <w:r>
        <w:rPr>
          <w:rFonts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8D00DB" w:rsidRDefault="008D00DB">
      <w:pPr>
        <w:widowControl w:val="0"/>
        <w:autoSpaceDE w:val="0"/>
        <w:autoSpaceDN w:val="0"/>
        <w:adjustRightInd w:val="0"/>
        <w:spacing w:after="0" w:line="240" w:lineRule="auto"/>
        <w:ind w:firstLine="540"/>
        <w:jc w:val="both"/>
        <w:rPr>
          <w:rFonts w:cs="Calibri"/>
        </w:rPr>
      </w:pPr>
      <w:bookmarkStart w:id="31" w:name="Par230"/>
      <w:bookmarkEnd w:id="31"/>
      <w:r>
        <w:rPr>
          <w:rFonts w:cs="Calibri"/>
        </w:rP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8D00DB" w:rsidRDefault="008D00DB">
      <w:pPr>
        <w:widowControl w:val="0"/>
        <w:autoSpaceDE w:val="0"/>
        <w:autoSpaceDN w:val="0"/>
        <w:adjustRightInd w:val="0"/>
        <w:spacing w:after="0" w:line="240" w:lineRule="auto"/>
        <w:ind w:firstLine="540"/>
        <w:jc w:val="both"/>
        <w:rPr>
          <w:rFonts w:cs="Calibri"/>
        </w:rPr>
      </w:pPr>
      <w:bookmarkStart w:id="32" w:name="Par231"/>
      <w:bookmarkEnd w:id="32"/>
      <w:r>
        <w:rPr>
          <w:rFonts w:cs="Calibri"/>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7" w:history="1">
        <w:r>
          <w:rPr>
            <w:rFonts w:cs="Calibri"/>
            <w:color w:val="0000FF"/>
          </w:rPr>
          <w:t>подпунктах "е"</w:t>
        </w:r>
      </w:hyperlink>
      <w:r>
        <w:rPr>
          <w:rFonts w:cs="Calibri"/>
        </w:rPr>
        <w:t xml:space="preserve"> - </w:t>
      </w:r>
      <w:hyperlink w:anchor="Par230" w:history="1">
        <w:r>
          <w:rPr>
            <w:rFonts w:cs="Calibri"/>
            <w:color w:val="0000FF"/>
          </w:rPr>
          <w:t>"и"</w:t>
        </w:r>
      </w:hyperlink>
      <w:r>
        <w:rPr>
          <w:rFonts w:cs="Calibri"/>
        </w:rPr>
        <w:t xml:space="preserve"> настоящего пункта;</w:t>
      </w:r>
    </w:p>
    <w:p w:rsidR="008D00DB" w:rsidRDefault="008D00DB">
      <w:pPr>
        <w:widowControl w:val="0"/>
        <w:autoSpaceDE w:val="0"/>
        <w:autoSpaceDN w:val="0"/>
        <w:adjustRightInd w:val="0"/>
        <w:spacing w:after="0" w:line="240" w:lineRule="auto"/>
        <w:ind w:firstLine="540"/>
        <w:jc w:val="both"/>
        <w:rPr>
          <w:rFonts w:cs="Calibri"/>
        </w:rPr>
      </w:pPr>
      <w:bookmarkStart w:id="33" w:name="Par232"/>
      <w:bookmarkEnd w:id="33"/>
      <w:r>
        <w:rPr>
          <w:rFonts w:cs="Calibri"/>
        </w:rP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8D00DB" w:rsidRDefault="008D00DB">
      <w:pPr>
        <w:widowControl w:val="0"/>
        <w:autoSpaceDE w:val="0"/>
        <w:autoSpaceDN w:val="0"/>
        <w:adjustRightInd w:val="0"/>
        <w:spacing w:after="0" w:line="240" w:lineRule="auto"/>
        <w:ind w:firstLine="540"/>
        <w:jc w:val="both"/>
        <w:rPr>
          <w:rFonts w:cs="Calibri"/>
        </w:rPr>
      </w:pPr>
      <w:r>
        <w:rPr>
          <w:rFonts w:cs="Calibri"/>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8D00DB" w:rsidRDefault="008D00DB">
      <w:pPr>
        <w:widowControl w:val="0"/>
        <w:autoSpaceDE w:val="0"/>
        <w:autoSpaceDN w:val="0"/>
        <w:adjustRightInd w:val="0"/>
        <w:spacing w:after="0" w:line="240" w:lineRule="auto"/>
        <w:ind w:firstLine="540"/>
        <w:jc w:val="both"/>
        <w:rPr>
          <w:rFonts w:cs="Calibri"/>
        </w:rPr>
      </w:pPr>
      <w:bookmarkStart w:id="34" w:name="Par234"/>
      <w:bookmarkEnd w:id="34"/>
      <w:r>
        <w:rPr>
          <w:rFonts w:cs="Calibri"/>
        </w:rP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8D00DB" w:rsidRDefault="008D00DB">
      <w:pPr>
        <w:widowControl w:val="0"/>
        <w:autoSpaceDE w:val="0"/>
        <w:autoSpaceDN w:val="0"/>
        <w:adjustRightInd w:val="0"/>
        <w:spacing w:after="0" w:line="240" w:lineRule="auto"/>
        <w:ind w:firstLine="540"/>
        <w:jc w:val="both"/>
        <w:rPr>
          <w:rFonts w:cs="Calibri"/>
        </w:rPr>
      </w:pPr>
      <w:bookmarkStart w:id="35" w:name="Par235"/>
      <w:bookmarkEnd w:id="35"/>
      <w:r>
        <w:rPr>
          <w:rFonts w:cs="Calibri"/>
        </w:rPr>
        <w:t xml:space="preserve">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22" w:history="1">
        <w:r>
          <w:rPr>
            <w:rFonts w:cs="Calibri"/>
            <w:color w:val="0000FF"/>
          </w:rPr>
          <w:t>подпунктах "а"</w:t>
        </w:r>
      </w:hyperlink>
      <w:r>
        <w:rPr>
          <w:rFonts w:cs="Calibri"/>
        </w:rPr>
        <w:t xml:space="preserve"> - </w:t>
      </w:r>
      <w:hyperlink w:anchor="Par226" w:history="1">
        <w:r>
          <w:rPr>
            <w:rFonts w:cs="Calibri"/>
            <w:color w:val="0000FF"/>
          </w:rPr>
          <w:t>"д"</w:t>
        </w:r>
      </w:hyperlink>
      <w:r>
        <w:rPr>
          <w:rFonts w:cs="Calibri"/>
        </w:rPr>
        <w:t xml:space="preserve">, </w:t>
      </w:r>
      <w:hyperlink w:anchor="Par230" w:history="1">
        <w:r>
          <w:rPr>
            <w:rFonts w:cs="Calibri"/>
            <w:color w:val="0000FF"/>
          </w:rPr>
          <w:t>"и"</w:t>
        </w:r>
      </w:hyperlink>
      <w:r>
        <w:rPr>
          <w:rFonts w:cs="Calibri"/>
        </w:rPr>
        <w:t xml:space="preserve"> и </w:t>
      </w:r>
      <w:hyperlink w:anchor="Par232" w:history="1">
        <w:r>
          <w:rPr>
            <w:rFonts w:cs="Calibri"/>
            <w:color w:val="0000FF"/>
          </w:rPr>
          <w:t>"л"</w:t>
        </w:r>
      </w:hyperlink>
      <w:r>
        <w:rPr>
          <w:rFonts w:cs="Calibri"/>
        </w:rPr>
        <w:t xml:space="preserve"> - </w:t>
      </w:r>
      <w:hyperlink w:anchor="Par234" w:history="1">
        <w:r>
          <w:rPr>
            <w:rFonts w:cs="Calibri"/>
            <w:color w:val="0000FF"/>
          </w:rPr>
          <w:t>"н" пункта 39</w:t>
        </w:r>
      </w:hyperlink>
      <w:r>
        <w:rPr>
          <w:rFonts w:cs="Calibri"/>
        </w:rPr>
        <w:t xml:space="preserve"> настоящего Порядка, представляет следующие документы:</w:t>
      </w:r>
    </w:p>
    <w:p w:rsidR="008D00DB" w:rsidRDefault="008D00DB">
      <w:pPr>
        <w:widowControl w:val="0"/>
        <w:autoSpaceDE w:val="0"/>
        <w:autoSpaceDN w:val="0"/>
        <w:adjustRightInd w:val="0"/>
        <w:spacing w:after="0" w:line="240" w:lineRule="auto"/>
        <w:ind w:firstLine="540"/>
        <w:jc w:val="both"/>
        <w:rPr>
          <w:rFonts w:cs="Calibri"/>
        </w:rPr>
      </w:pPr>
      <w:bookmarkStart w:id="36" w:name="Par236"/>
      <w:bookmarkEnd w:id="36"/>
      <w:r>
        <w:rPr>
          <w:rFonts w:cs="Calibri"/>
        </w:rP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8D00DB" w:rsidRDefault="008D00DB">
      <w:pPr>
        <w:widowControl w:val="0"/>
        <w:autoSpaceDE w:val="0"/>
        <w:autoSpaceDN w:val="0"/>
        <w:adjustRightInd w:val="0"/>
        <w:spacing w:after="0" w:line="240" w:lineRule="auto"/>
        <w:ind w:firstLine="540"/>
        <w:jc w:val="both"/>
        <w:rPr>
          <w:rFonts w:cs="Calibri"/>
        </w:rPr>
      </w:pPr>
      <w:bookmarkStart w:id="37" w:name="Par237"/>
      <w:bookmarkEnd w:id="37"/>
      <w:r>
        <w:rPr>
          <w:rFonts w:cs="Calibri"/>
        </w:rP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8D00DB" w:rsidRDefault="008D00DB">
      <w:pPr>
        <w:widowControl w:val="0"/>
        <w:autoSpaceDE w:val="0"/>
        <w:autoSpaceDN w:val="0"/>
        <w:adjustRightInd w:val="0"/>
        <w:spacing w:after="0" w:line="240" w:lineRule="auto"/>
        <w:ind w:firstLine="540"/>
        <w:jc w:val="both"/>
        <w:rPr>
          <w:rFonts w:cs="Calibri"/>
        </w:rPr>
      </w:pPr>
      <w:bookmarkStart w:id="38" w:name="Par238"/>
      <w:bookmarkEnd w:id="38"/>
      <w:r>
        <w:rPr>
          <w:rFonts w:cs="Calibri"/>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36" w:history="1">
        <w:r>
          <w:rPr>
            <w:rFonts w:cs="Calibri"/>
            <w:color w:val="0000FF"/>
          </w:rPr>
          <w:t>подпунктах "а"</w:t>
        </w:r>
      </w:hyperlink>
      <w:r>
        <w:rPr>
          <w:rFonts w:cs="Calibri"/>
        </w:rPr>
        <w:t xml:space="preserve"> и </w:t>
      </w:r>
      <w:hyperlink w:anchor="Par237" w:history="1">
        <w:r>
          <w:rPr>
            <w:rFonts w:cs="Calibri"/>
            <w:color w:val="0000FF"/>
          </w:rPr>
          <w:t>"б"</w:t>
        </w:r>
      </w:hyperlink>
      <w:r>
        <w:rPr>
          <w:rFonts w:cs="Calibri"/>
        </w:rPr>
        <w:t xml:space="preserve"> настоящего пункта.</w:t>
      </w:r>
    </w:p>
    <w:p w:rsidR="008D00DB" w:rsidRDefault="008D00DB">
      <w:pPr>
        <w:widowControl w:val="0"/>
        <w:autoSpaceDE w:val="0"/>
        <w:autoSpaceDN w:val="0"/>
        <w:adjustRightInd w:val="0"/>
        <w:spacing w:after="0" w:line="240" w:lineRule="auto"/>
        <w:ind w:firstLine="540"/>
        <w:jc w:val="both"/>
        <w:rPr>
          <w:rFonts w:cs="Calibri"/>
        </w:rPr>
      </w:pPr>
      <w:bookmarkStart w:id="39" w:name="Par239"/>
      <w:bookmarkEnd w:id="39"/>
      <w:r>
        <w:rPr>
          <w:rFonts w:cs="Calibri"/>
        </w:rP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ar222" w:history="1">
        <w:r>
          <w:rPr>
            <w:rFonts w:cs="Calibri"/>
            <w:color w:val="0000FF"/>
          </w:rPr>
          <w:t>подпунктах "а"</w:t>
        </w:r>
      </w:hyperlink>
      <w:r>
        <w:rPr>
          <w:rFonts w:cs="Calibri"/>
        </w:rPr>
        <w:t xml:space="preserve"> - </w:t>
      </w:r>
      <w:hyperlink w:anchor="Par226" w:history="1">
        <w:r>
          <w:rPr>
            <w:rFonts w:cs="Calibri"/>
            <w:color w:val="0000FF"/>
          </w:rPr>
          <w:t>"д"</w:t>
        </w:r>
      </w:hyperlink>
      <w:r>
        <w:rPr>
          <w:rFonts w:cs="Calibri"/>
        </w:rPr>
        <w:t xml:space="preserve">, </w:t>
      </w:r>
      <w:hyperlink w:anchor="Par230" w:history="1">
        <w:r>
          <w:rPr>
            <w:rFonts w:cs="Calibri"/>
            <w:color w:val="0000FF"/>
          </w:rPr>
          <w:t>"и" пункта 39</w:t>
        </w:r>
      </w:hyperlink>
      <w:r>
        <w:rPr>
          <w:rFonts w:cs="Calibri"/>
        </w:rPr>
        <w:t xml:space="preserve">, представляет документы, указанные в </w:t>
      </w:r>
      <w:hyperlink w:anchor="Par227" w:history="1">
        <w:r>
          <w:rPr>
            <w:rFonts w:cs="Calibri"/>
            <w:color w:val="0000FF"/>
          </w:rPr>
          <w:t>подпунктах "е"</w:t>
        </w:r>
      </w:hyperlink>
      <w:r>
        <w:rPr>
          <w:rFonts w:cs="Calibri"/>
        </w:rPr>
        <w:t xml:space="preserve"> - </w:t>
      </w:r>
      <w:hyperlink w:anchor="Par229" w:history="1">
        <w:r>
          <w:rPr>
            <w:rFonts w:cs="Calibri"/>
            <w:color w:val="0000FF"/>
          </w:rPr>
          <w:t>"з"</w:t>
        </w:r>
      </w:hyperlink>
      <w:r>
        <w:rPr>
          <w:rFonts w:cs="Calibri"/>
        </w:rPr>
        <w:t xml:space="preserve"> и </w:t>
      </w:r>
      <w:hyperlink w:anchor="Par231" w:history="1">
        <w:r>
          <w:rPr>
            <w:rFonts w:cs="Calibri"/>
            <w:color w:val="0000FF"/>
          </w:rPr>
          <w:t>"к"</w:t>
        </w:r>
      </w:hyperlink>
      <w:r>
        <w:rPr>
          <w:rFonts w:cs="Calibri"/>
        </w:rPr>
        <w:t xml:space="preserve"> - </w:t>
      </w:r>
      <w:hyperlink w:anchor="Par234" w:history="1">
        <w:r>
          <w:rPr>
            <w:rFonts w:cs="Calibri"/>
            <w:color w:val="0000FF"/>
          </w:rPr>
          <w:t>"н" пункта 39</w:t>
        </w:r>
      </w:hyperlink>
      <w:r>
        <w:rPr>
          <w:rFonts w:cs="Calibri"/>
        </w:rPr>
        <w:t xml:space="preserve"> настоящего Порядка, выданные компетентным органом государства, в котором он имеет постоянное место жительства.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ar221" w:history="1">
        <w:r>
          <w:rPr>
            <w:rFonts w:cs="Calibri"/>
            <w:color w:val="0000FF"/>
          </w:rPr>
          <w:t>пунктами 39</w:t>
        </w:r>
      </w:hyperlink>
      <w:r>
        <w:rPr>
          <w:rFonts w:cs="Calibri"/>
        </w:rPr>
        <w:t xml:space="preserve"> - </w:t>
      </w:r>
      <w:hyperlink w:anchor="Par239" w:history="1">
        <w:r>
          <w:rPr>
            <w:rFonts w:cs="Calibri"/>
            <w:color w:val="0000FF"/>
          </w:rPr>
          <w:t>41</w:t>
        </w:r>
      </w:hyperlink>
      <w:r>
        <w:rPr>
          <w:rFonts w:cs="Calibri"/>
        </w:rP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43. Все документы, представляемые согласно </w:t>
      </w:r>
      <w:hyperlink w:anchor="Par221" w:history="1">
        <w:r>
          <w:rPr>
            <w:rFonts w:cs="Calibri"/>
            <w:color w:val="0000FF"/>
          </w:rPr>
          <w:t>пунктам 39</w:t>
        </w:r>
      </w:hyperlink>
      <w:r>
        <w:rPr>
          <w:rFonts w:cs="Calibri"/>
        </w:rPr>
        <w:t xml:space="preserve"> - </w:t>
      </w:r>
      <w:hyperlink w:anchor="Par239" w:history="1">
        <w:r>
          <w:rPr>
            <w:rFonts w:cs="Calibri"/>
            <w:color w:val="0000FF"/>
          </w:rPr>
          <w:t>41</w:t>
        </w:r>
      </w:hyperlink>
      <w:r>
        <w:rPr>
          <w:rFonts w:cs="Calibri"/>
        </w:rPr>
        <w:t xml:space="preserve"> настоящего Порядка, должны быть легализованы в установленном </w:t>
      </w:r>
      <w:hyperlink r:id="rId28" w:history="1">
        <w:r>
          <w:rPr>
            <w:rFonts w:cs="Calibri"/>
            <w:color w:val="0000FF"/>
          </w:rPr>
          <w:t>порядке</w:t>
        </w:r>
      </w:hyperlink>
      <w:r>
        <w:rPr>
          <w:rFonts w:cs="Calibri"/>
        </w:rPr>
        <w:t xml:space="preserve"> </w:t>
      </w:r>
      <w:hyperlink w:anchor="Par401" w:history="1">
        <w:r>
          <w:rPr>
            <w:rFonts w:cs="Calibri"/>
            <w:color w:val="0000FF"/>
          </w:rPr>
          <w:t>&lt;9&gt;</w:t>
        </w:r>
      </w:hyperlink>
      <w:r>
        <w:rPr>
          <w:rFonts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Документы, указанные в </w:t>
      </w:r>
      <w:hyperlink w:anchor="Par222" w:history="1">
        <w:r>
          <w:rPr>
            <w:rFonts w:cs="Calibri"/>
            <w:color w:val="0000FF"/>
          </w:rPr>
          <w:t>подпунктах "а"</w:t>
        </w:r>
      </w:hyperlink>
      <w:r>
        <w:rPr>
          <w:rFonts w:cs="Calibri"/>
        </w:rPr>
        <w:t xml:space="preserve"> - </w:t>
      </w:r>
      <w:hyperlink w:anchor="Par225" w:history="1">
        <w:r>
          <w:rPr>
            <w:rFonts w:cs="Calibri"/>
            <w:color w:val="0000FF"/>
          </w:rPr>
          <w:t>"г" пункта 39</w:t>
        </w:r>
      </w:hyperlink>
      <w:r>
        <w:rPr>
          <w:rFonts w:cs="Calibri"/>
        </w:rPr>
        <w:t xml:space="preserve"> настоящего Порядка, принимаются к рассмотрению в течение года с даты их составления, а указанные в </w:t>
      </w:r>
      <w:hyperlink w:anchor="Par227" w:history="1">
        <w:r>
          <w:rPr>
            <w:rFonts w:cs="Calibri"/>
            <w:color w:val="0000FF"/>
          </w:rPr>
          <w:t>подпунктах "е"</w:t>
        </w:r>
      </w:hyperlink>
      <w:r>
        <w:rPr>
          <w:rFonts w:cs="Calibri"/>
        </w:rPr>
        <w:t xml:space="preserve"> - </w:t>
      </w:r>
      <w:hyperlink w:anchor="Par231" w:history="1">
        <w:r>
          <w:rPr>
            <w:rFonts w:cs="Calibri"/>
            <w:color w:val="0000FF"/>
          </w:rPr>
          <w:t>"к" пункта 39</w:t>
        </w:r>
      </w:hyperlink>
      <w:r>
        <w:rPr>
          <w:rFonts w:cs="Calibri"/>
        </w:rPr>
        <w:t xml:space="preserve"> и </w:t>
      </w:r>
      <w:hyperlink w:anchor="Par236" w:history="1">
        <w:r>
          <w:rPr>
            <w:rFonts w:cs="Calibri"/>
            <w:color w:val="0000FF"/>
          </w:rPr>
          <w:t>"а"</w:t>
        </w:r>
      </w:hyperlink>
      <w:r>
        <w:rPr>
          <w:rFonts w:cs="Calibri"/>
        </w:rPr>
        <w:t xml:space="preserve"> - </w:t>
      </w:r>
      <w:hyperlink w:anchor="Par238" w:history="1">
        <w:r>
          <w:rPr>
            <w:rFonts w:cs="Calibri"/>
            <w:color w:val="0000FF"/>
          </w:rPr>
          <w:t>"в" пункта 40</w:t>
        </w:r>
      </w:hyperlink>
      <w:r>
        <w:rPr>
          <w:rFonts w:cs="Calibri"/>
        </w:rPr>
        <w:t xml:space="preserve">, - в течение года со дня их выдачи. Документы, указанные в </w:t>
      </w:r>
      <w:hyperlink w:anchor="Par232" w:history="1">
        <w:r>
          <w:rPr>
            <w:rFonts w:cs="Calibri"/>
            <w:color w:val="0000FF"/>
          </w:rPr>
          <w:t>подпунктах "л"</w:t>
        </w:r>
      </w:hyperlink>
      <w:r>
        <w:rPr>
          <w:rFonts w:cs="Calibri"/>
        </w:rPr>
        <w:t xml:space="preserve"> - </w:t>
      </w:r>
      <w:hyperlink w:anchor="Par234" w:history="1">
        <w:r>
          <w:rPr>
            <w:rFonts w:cs="Calibri"/>
            <w:color w:val="0000FF"/>
          </w:rPr>
          <w:t>"н" пункта 39</w:t>
        </w:r>
      </w:hyperlink>
      <w:r>
        <w:rPr>
          <w:rFonts w:cs="Calibri"/>
        </w:rPr>
        <w:t xml:space="preserve"> настоящего Порядка, не имеют срока действия.</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Если законодательством иностранного государства предусмотрен иной срок действия документов, указанных в </w:t>
      </w:r>
      <w:hyperlink w:anchor="Par227" w:history="1">
        <w:r>
          <w:rPr>
            <w:rFonts w:cs="Calibri"/>
            <w:color w:val="0000FF"/>
          </w:rPr>
          <w:t>подпунктах "е"</w:t>
        </w:r>
      </w:hyperlink>
      <w:r>
        <w:rPr>
          <w:rFonts w:cs="Calibri"/>
        </w:rPr>
        <w:t xml:space="preserve"> - </w:t>
      </w:r>
      <w:hyperlink w:anchor="Par234" w:history="1">
        <w:r>
          <w:rPr>
            <w:rFonts w:cs="Calibri"/>
            <w:color w:val="0000FF"/>
          </w:rPr>
          <w:t>"н" пункта 39</w:t>
        </w:r>
      </w:hyperlink>
      <w:r>
        <w:rPr>
          <w:rFonts w:cs="Calibri"/>
        </w:rPr>
        <w:t xml:space="preserve"> и </w:t>
      </w:r>
      <w:hyperlink w:anchor="Par236" w:history="1">
        <w:r>
          <w:rPr>
            <w:rFonts w:cs="Calibri"/>
            <w:color w:val="0000FF"/>
          </w:rPr>
          <w:t>"а"</w:t>
        </w:r>
      </w:hyperlink>
      <w:r>
        <w:rPr>
          <w:rFonts w:cs="Calibri"/>
        </w:rPr>
        <w:t xml:space="preserve"> - </w:t>
      </w:r>
      <w:hyperlink w:anchor="Par238" w:history="1">
        <w:r>
          <w:rPr>
            <w:rFonts w:cs="Calibri"/>
            <w:color w:val="0000FF"/>
          </w:rPr>
          <w:t>"в" пункта 40</w:t>
        </w:r>
      </w:hyperlink>
      <w:r>
        <w:rPr>
          <w:rFonts w:cs="Calibri"/>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8D00DB" w:rsidRDefault="008D00DB">
      <w:pPr>
        <w:widowControl w:val="0"/>
        <w:autoSpaceDE w:val="0"/>
        <w:autoSpaceDN w:val="0"/>
        <w:adjustRightInd w:val="0"/>
        <w:spacing w:after="0" w:line="240" w:lineRule="auto"/>
        <w:ind w:firstLine="540"/>
        <w:jc w:val="both"/>
        <w:rPr>
          <w:rFonts w:cs="Calibri"/>
        </w:rPr>
      </w:pPr>
      <w:bookmarkStart w:id="40" w:name="Par244"/>
      <w:bookmarkEnd w:id="40"/>
      <w:r>
        <w:rPr>
          <w:rFonts w:cs="Calibri"/>
        </w:rPr>
        <w:t xml:space="preserve">44. Региональный оператор в 10-дневный срок со дня получения заявления и документов, предусмотренных </w:t>
      </w:r>
      <w:hyperlink w:anchor="Par221" w:history="1">
        <w:r>
          <w:rPr>
            <w:rFonts w:cs="Calibri"/>
            <w:color w:val="0000FF"/>
          </w:rPr>
          <w:t>пунктами 39</w:t>
        </w:r>
      </w:hyperlink>
      <w:r>
        <w:rPr>
          <w:rFonts w:cs="Calibri"/>
        </w:rPr>
        <w:t xml:space="preserve"> - </w:t>
      </w:r>
      <w:hyperlink w:anchor="Par239" w:history="1">
        <w:r>
          <w:rPr>
            <w:rFonts w:cs="Calibri"/>
            <w:color w:val="0000FF"/>
          </w:rPr>
          <w:t>41</w:t>
        </w:r>
      </w:hyperlink>
      <w:r>
        <w:rPr>
          <w:rFonts w:cs="Calibri"/>
        </w:rP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w:t>
      </w:r>
      <w:hyperlink w:anchor="Par221" w:history="1">
        <w:r>
          <w:rPr>
            <w:rFonts w:cs="Calibri"/>
            <w:color w:val="0000FF"/>
          </w:rPr>
          <w:t>пунктами 39</w:t>
        </w:r>
      </w:hyperlink>
      <w:r>
        <w:rPr>
          <w:rFonts w:cs="Calibri"/>
        </w:rPr>
        <w:t xml:space="preserve"> - </w:t>
      </w:r>
      <w:hyperlink w:anchor="Par239" w:history="1">
        <w:r>
          <w:rPr>
            <w:rFonts w:cs="Calibri"/>
            <w:color w:val="0000FF"/>
          </w:rPr>
          <w:t>41</w:t>
        </w:r>
      </w:hyperlink>
      <w:r>
        <w:rPr>
          <w:rFonts w:cs="Calibri"/>
        </w:rPr>
        <w:t xml:space="preserve"> настоящего Порядка, возвращает иностранному гражданину представленные документы с указанием в письменной форме причин отказа в предоставлении запрашиваемой им информации.</w:t>
      </w:r>
    </w:p>
    <w:p w:rsidR="008D00DB" w:rsidRDefault="008D00DB">
      <w:pPr>
        <w:widowControl w:val="0"/>
        <w:autoSpaceDE w:val="0"/>
        <w:autoSpaceDN w:val="0"/>
        <w:adjustRightInd w:val="0"/>
        <w:spacing w:after="0" w:line="240" w:lineRule="auto"/>
        <w:ind w:firstLine="540"/>
        <w:jc w:val="both"/>
        <w:rPr>
          <w:rFonts w:cs="Calibri"/>
        </w:rPr>
      </w:pPr>
      <w:bookmarkStart w:id="41" w:name="Par246"/>
      <w:bookmarkEnd w:id="41"/>
      <w:r>
        <w:rPr>
          <w:rFonts w:cs="Calibri"/>
        </w:rPr>
        <w:t xml:space="preserve">45. 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ar218" w:history="1">
        <w:r>
          <w:rPr>
            <w:rFonts w:cs="Calibri"/>
            <w:color w:val="0000FF"/>
          </w:rPr>
          <w:t>пунктами 38</w:t>
        </w:r>
      </w:hyperlink>
      <w:r>
        <w:rPr>
          <w:rFonts w:cs="Calibri"/>
        </w:rPr>
        <w:t xml:space="preserve"> - </w:t>
      </w:r>
      <w:hyperlink w:anchor="Par244" w:history="1">
        <w:r>
          <w:rPr>
            <w:rFonts w:cs="Calibri"/>
            <w:color w:val="0000FF"/>
          </w:rPr>
          <w:t>44</w:t>
        </w:r>
      </w:hyperlink>
      <w:r>
        <w:rPr>
          <w:rFonts w:cs="Calibri"/>
        </w:rP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46. Учет в государственном банке данных о детях сведений об иностранном гражданине прекращается в случаях, предусмотренных </w:t>
      </w:r>
      <w:hyperlink w:anchor="Par202" w:history="1">
        <w:r>
          <w:rPr>
            <w:rFonts w:cs="Calibri"/>
            <w:color w:val="0000FF"/>
          </w:rPr>
          <w:t>пунктом 35</w:t>
        </w:r>
      </w:hyperlink>
      <w:r>
        <w:rPr>
          <w:rFonts w:cs="Calibri"/>
        </w:rPr>
        <w:t xml:space="preserve"> настоящего Порядка.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42" w:name="Par249"/>
      <w:bookmarkEnd w:id="42"/>
      <w:r>
        <w:rPr>
          <w:rFonts w:cs="Calibri"/>
        </w:rPr>
        <w:t>V. Использование государственного банка данных о детях</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47.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29" w:history="1">
        <w:r>
          <w:rPr>
            <w:rFonts w:cs="Calibri"/>
            <w:color w:val="0000FF"/>
          </w:rPr>
          <w:t>кодексом</w:t>
        </w:r>
      </w:hyperlink>
      <w:r>
        <w:rPr>
          <w:rFonts w:cs="Calibri"/>
        </w:rPr>
        <w:t xml:space="preserve"> Российской Федерации основания усыновления (удочерения) указанными гражданами </w:t>
      </w:r>
      <w:hyperlink w:anchor="Par402" w:history="1">
        <w:r>
          <w:rPr>
            <w:rFonts w:cs="Calibri"/>
            <w:color w:val="0000FF"/>
          </w:rPr>
          <w:t>&lt;10&gt;</w:t>
        </w:r>
      </w:hyperlink>
      <w:r>
        <w:rPr>
          <w:rFonts w:cs="Calibri"/>
        </w:rPr>
        <w: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8D00DB" w:rsidRDefault="008D00DB">
      <w:pPr>
        <w:widowControl w:val="0"/>
        <w:autoSpaceDE w:val="0"/>
        <w:autoSpaceDN w:val="0"/>
        <w:adjustRightInd w:val="0"/>
        <w:spacing w:after="0" w:line="240" w:lineRule="auto"/>
        <w:ind w:firstLine="540"/>
        <w:jc w:val="both"/>
        <w:rPr>
          <w:rFonts w:cs="Calibri"/>
        </w:rPr>
      </w:pPr>
      <w:r>
        <w:rPr>
          <w:rFonts w:cs="Calibri"/>
        </w:rPr>
        <w:t>48.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w:t>
      </w:r>
      <w:hyperlink w:anchor="Par403" w:history="1">
        <w:r>
          <w:rPr>
            <w:rFonts w:cs="Calibri"/>
            <w:color w:val="0000FF"/>
          </w:rPr>
          <w:t>&lt;11&gt;</w:t>
        </w:r>
      </w:hyperlink>
      <w:r>
        <w:rPr>
          <w:rFonts w:cs="Calibri"/>
        </w:rPr>
        <w:t>, с целью ее распространения посредством опубликования в средствах массовой информации или иным способом.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w:t>
      </w:r>
      <w:hyperlink w:anchor="Par403" w:history="1">
        <w:r>
          <w:rPr>
            <w:rFonts w:cs="Calibri"/>
            <w:color w:val="0000FF"/>
          </w:rPr>
          <w:t>&lt;11&gt;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Использование производной информации о детях, оставшихся без попечения родителей, в коммерческих целях не допускается.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49. 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ar182" w:history="1">
        <w:r>
          <w:rPr>
            <w:rFonts w:cs="Calibri"/>
            <w:color w:val="0000FF"/>
          </w:rPr>
          <w:t>пунктами 31</w:t>
        </w:r>
      </w:hyperlink>
      <w:r>
        <w:rPr>
          <w:rFonts w:cs="Calibri"/>
        </w:rPr>
        <w:t xml:space="preserve"> - </w:t>
      </w:r>
      <w:hyperlink w:anchor="Par200" w:history="1">
        <w:r>
          <w:rPr>
            <w:rFonts w:cs="Calibri"/>
            <w:color w:val="0000FF"/>
          </w:rPr>
          <w:t>34</w:t>
        </w:r>
      </w:hyperlink>
      <w:r>
        <w:rPr>
          <w:rFonts w:cs="Calibri"/>
        </w:rPr>
        <w:t xml:space="preserve"> и </w:t>
      </w:r>
      <w:hyperlink w:anchor="Par217" w:history="1">
        <w:r>
          <w:rPr>
            <w:rFonts w:cs="Calibri"/>
            <w:color w:val="0000FF"/>
          </w:rPr>
          <w:t>37</w:t>
        </w:r>
      </w:hyperlink>
      <w:r>
        <w:rPr>
          <w:rFonts w:cs="Calibri"/>
        </w:rPr>
        <w:t xml:space="preserve"> - </w:t>
      </w:r>
      <w:hyperlink w:anchor="Par246" w:history="1">
        <w:r>
          <w:rPr>
            <w:rFonts w:cs="Calibri"/>
            <w:color w:val="0000FF"/>
          </w:rPr>
          <w:t>45</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w:t>
      </w:r>
      <w:hyperlink w:anchor="Par396" w:history="1">
        <w:r>
          <w:rPr>
            <w:rFonts w:cs="Calibri"/>
            <w:color w:val="0000FF"/>
          </w:rPr>
          <w:t>&lt;4&gt;</w:t>
        </w:r>
      </w:hyperlink>
      <w:r>
        <w:rPr>
          <w:rFonts w:cs="Calibri"/>
        </w:rPr>
        <w:t xml:space="preserve">, приведенной в </w:t>
      </w:r>
      <w:hyperlink w:anchor="Par1090" w:history="1">
        <w:r>
          <w:rPr>
            <w:rFonts w:cs="Calibri"/>
            <w:color w:val="0000FF"/>
          </w:rPr>
          <w:t>приложении N 8</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8D00DB" w:rsidRDefault="008D00DB">
      <w:pPr>
        <w:widowControl w:val="0"/>
        <w:autoSpaceDE w:val="0"/>
        <w:autoSpaceDN w:val="0"/>
        <w:adjustRightInd w:val="0"/>
        <w:spacing w:after="0" w:line="240" w:lineRule="auto"/>
        <w:ind w:firstLine="540"/>
        <w:jc w:val="both"/>
        <w:rPr>
          <w:rFonts w:cs="Calibri"/>
        </w:rPr>
      </w:pPr>
      <w:r>
        <w:rPr>
          <w:rFonts w:cs="Calibri"/>
        </w:rPr>
        <w:t>Направление на посещение ребенка действительно в течение 10 рабочих дней с даты его выдачи.</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ar1141" w:history="1">
        <w:r>
          <w:rPr>
            <w:rFonts w:cs="Calibri"/>
            <w:color w:val="0000FF"/>
          </w:rPr>
          <w:t>приложении N 9</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ar1181" w:history="1">
        <w:r>
          <w:rPr>
            <w:rFonts w:cs="Calibri"/>
            <w:color w:val="0000FF"/>
          </w:rPr>
          <w:t>приложении N 10</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8D00DB" w:rsidRDefault="008D00DB">
      <w:pPr>
        <w:widowControl w:val="0"/>
        <w:autoSpaceDE w:val="0"/>
        <w:autoSpaceDN w:val="0"/>
        <w:adjustRightInd w:val="0"/>
        <w:spacing w:after="0" w:line="240" w:lineRule="auto"/>
        <w:ind w:firstLine="540"/>
        <w:jc w:val="both"/>
        <w:rPr>
          <w:rFonts w:cs="Calibri"/>
        </w:rPr>
      </w:pPr>
      <w:r>
        <w:rPr>
          <w:rFonts w:cs="Calibri"/>
        </w:rPr>
        <w:t>52. На посещение каждого ребенка выдается отдельное направление.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8D00DB" w:rsidRDefault="008D00DB">
      <w:pPr>
        <w:widowControl w:val="0"/>
        <w:autoSpaceDE w:val="0"/>
        <w:autoSpaceDN w:val="0"/>
        <w:adjustRightInd w:val="0"/>
        <w:spacing w:after="0" w:line="240" w:lineRule="auto"/>
        <w:ind w:firstLine="540"/>
        <w:jc w:val="both"/>
        <w:rPr>
          <w:rFonts w:cs="Calibri"/>
        </w:rPr>
      </w:pPr>
      <w:r>
        <w:rPr>
          <w:rFonts w:cs="Calibri"/>
        </w:rPr>
        <w:t>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8D00DB" w:rsidRDefault="008D00DB">
      <w:pPr>
        <w:widowControl w:val="0"/>
        <w:autoSpaceDE w:val="0"/>
        <w:autoSpaceDN w:val="0"/>
        <w:adjustRightInd w:val="0"/>
        <w:spacing w:after="0" w:line="240" w:lineRule="auto"/>
        <w:ind w:firstLine="540"/>
        <w:jc w:val="both"/>
        <w:rPr>
          <w:rFonts w:cs="Calibri"/>
        </w:rPr>
      </w:pPr>
      <w:r>
        <w:rPr>
          <w:rFonts w:cs="Calibri"/>
        </w:rP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w:t>
      </w:r>
      <w:hyperlink w:anchor="Par396" w:history="1">
        <w:r>
          <w:rPr>
            <w:rFonts w:cs="Calibri"/>
            <w:color w:val="0000FF"/>
          </w:rPr>
          <w:t>&lt;4&gt;</w:t>
        </w:r>
      </w:hyperlink>
      <w:r>
        <w:rPr>
          <w:rFonts w:cs="Calibri"/>
        </w:rPr>
        <w:t xml:space="preserve">, приведенной в </w:t>
      </w:r>
      <w:hyperlink w:anchor="Par1877" w:history="1">
        <w:r>
          <w:rPr>
            <w:rFonts w:cs="Calibri"/>
            <w:color w:val="0000FF"/>
          </w:rPr>
          <w:t>приложении N 19</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 </w:t>
      </w:r>
      <w:hyperlink w:anchor="Par404" w:history="1">
        <w:r>
          <w:rPr>
            <w:rFonts w:cs="Calibri"/>
            <w:color w:val="0000FF"/>
          </w:rPr>
          <w:t>&lt;12&gt;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w:t>
      </w:r>
      <w:hyperlink w:anchor="Par396" w:history="1">
        <w:r>
          <w:rPr>
            <w:rFonts w:cs="Calibri"/>
            <w:color w:val="0000FF"/>
          </w:rPr>
          <w:t>&lt;4&gt;</w:t>
        </w:r>
      </w:hyperlink>
      <w:r>
        <w:rPr>
          <w:rFonts w:cs="Calibri"/>
        </w:rPr>
        <w:t xml:space="preserve">, приведенной в </w:t>
      </w:r>
      <w:hyperlink w:anchor="Par1921" w:history="1">
        <w:r>
          <w:rPr>
            <w:rFonts w:cs="Calibri"/>
            <w:color w:val="0000FF"/>
          </w:rPr>
          <w:t>приложении N 20</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w:t>
      </w:r>
      <w:hyperlink w:anchor="Par396" w:history="1">
        <w:r>
          <w:rPr>
            <w:rFonts w:cs="Calibri"/>
            <w:color w:val="0000FF"/>
          </w:rPr>
          <w:t>&lt;4&gt;</w:t>
        </w:r>
      </w:hyperlink>
      <w:r>
        <w:rPr>
          <w:rFonts w:cs="Calibri"/>
        </w:rPr>
        <w:t xml:space="preserve">, приведенной в </w:t>
      </w:r>
      <w:hyperlink w:anchor="Par2003" w:history="1">
        <w:r>
          <w:rPr>
            <w:rFonts w:cs="Calibri"/>
            <w:color w:val="0000FF"/>
          </w:rPr>
          <w:t>приложении N 21</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8D00DB" w:rsidRDefault="008D00DB">
      <w:pPr>
        <w:widowControl w:val="0"/>
        <w:autoSpaceDE w:val="0"/>
        <w:autoSpaceDN w:val="0"/>
        <w:adjustRightInd w:val="0"/>
        <w:spacing w:after="0" w:line="240" w:lineRule="auto"/>
        <w:ind w:firstLine="540"/>
        <w:jc w:val="both"/>
        <w:rPr>
          <w:rFonts w:cs="Calibri"/>
        </w:rPr>
      </w:pPr>
      <w:r>
        <w:rPr>
          <w:rFonts w:cs="Calibri"/>
        </w:rP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8D00DB" w:rsidRDefault="008D00DB">
      <w:pPr>
        <w:widowControl w:val="0"/>
        <w:autoSpaceDE w:val="0"/>
        <w:autoSpaceDN w:val="0"/>
        <w:adjustRightInd w:val="0"/>
        <w:spacing w:after="0" w:line="240" w:lineRule="auto"/>
        <w:ind w:firstLine="540"/>
        <w:jc w:val="both"/>
        <w:rPr>
          <w:rFonts w:cs="Calibri"/>
        </w:rPr>
      </w:pPr>
      <w:r>
        <w:rPr>
          <w:rFonts w:cs="Calibri"/>
        </w:rP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8D00DB" w:rsidRDefault="008D00DB">
      <w:pPr>
        <w:widowControl w:val="0"/>
        <w:autoSpaceDE w:val="0"/>
        <w:autoSpaceDN w:val="0"/>
        <w:adjustRightInd w:val="0"/>
        <w:spacing w:after="0" w:line="240" w:lineRule="auto"/>
        <w:ind w:firstLine="540"/>
        <w:jc w:val="both"/>
        <w:rPr>
          <w:rFonts w:cs="Calibri"/>
        </w:rPr>
      </w:pPr>
      <w:r>
        <w:rPr>
          <w:rFonts w:cs="Calibri"/>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57.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по форме </w:t>
      </w:r>
      <w:hyperlink w:anchor="Par396" w:history="1">
        <w:r>
          <w:rPr>
            <w:rFonts w:cs="Calibri"/>
            <w:color w:val="0000FF"/>
          </w:rPr>
          <w:t>&lt;4&gt;</w:t>
        </w:r>
      </w:hyperlink>
      <w:r>
        <w:rPr>
          <w:rFonts w:cs="Calibri"/>
        </w:rPr>
        <w:t xml:space="preserve">, приведенной в </w:t>
      </w:r>
      <w:hyperlink w:anchor="Par2040" w:history="1">
        <w:r>
          <w:rPr>
            <w:rFonts w:cs="Calibri"/>
            <w:color w:val="0000FF"/>
          </w:rPr>
          <w:t>приложении N 22</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8D00DB" w:rsidRDefault="008D00DB">
      <w:pPr>
        <w:widowControl w:val="0"/>
        <w:autoSpaceDE w:val="0"/>
        <w:autoSpaceDN w:val="0"/>
        <w:adjustRightInd w:val="0"/>
        <w:spacing w:after="0" w:line="240" w:lineRule="auto"/>
        <w:ind w:firstLine="540"/>
        <w:jc w:val="both"/>
        <w:rPr>
          <w:rFonts w:cs="Calibri"/>
        </w:rPr>
      </w:pPr>
      <w:r>
        <w:rPr>
          <w:rFonts w:cs="Calibri"/>
        </w:rP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граждан, указанным в анкете гражданина.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w:t>
      </w:r>
      <w:hyperlink w:anchor="Par396" w:history="1">
        <w:r>
          <w:rPr>
            <w:rFonts w:cs="Calibri"/>
            <w:color w:val="0000FF"/>
          </w:rPr>
          <w:t>&lt;4&gt;</w:t>
        </w:r>
      </w:hyperlink>
      <w:r>
        <w:rPr>
          <w:rFonts w:cs="Calibri"/>
        </w:rPr>
        <w:t xml:space="preserve">, приведенной в </w:t>
      </w:r>
      <w:hyperlink w:anchor="Par2084" w:history="1">
        <w:r>
          <w:rPr>
            <w:rFonts w:cs="Calibri"/>
            <w:color w:val="0000FF"/>
          </w:rPr>
          <w:t>приложении N 23</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43" w:name="Par286"/>
      <w:bookmarkEnd w:id="43"/>
      <w:r>
        <w:rPr>
          <w:rFonts w:cs="Calibri"/>
        </w:rPr>
        <w:t>VI. Осуществление контроля за формированием, ведением</w:t>
      </w:r>
    </w:p>
    <w:p w:rsidR="008D00DB" w:rsidRDefault="008D00DB">
      <w:pPr>
        <w:widowControl w:val="0"/>
        <w:autoSpaceDE w:val="0"/>
        <w:autoSpaceDN w:val="0"/>
        <w:adjustRightInd w:val="0"/>
        <w:spacing w:after="0" w:line="240" w:lineRule="auto"/>
        <w:jc w:val="center"/>
        <w:rPr>
          <w:rFonts w:cs="Calibri"/>
        </w:rPr>
      </w:pPr>
      <w:r>
        <w:rPr>
          <w:rFonts w:cs="Calibri"/>
        </w:rPr>
        <w:t>и использованием государственного банка данных о детях</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59.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8D00DB" w:rsidRDefault="008D00DB">
      <w:pPr>
        <w:widowControl w:val="0"/>
        <w:autoSpaceDE w:val="0"/>
        <w:autoSpaceDN w:val="0"/>
        <w:adjustRightInd w:val="0"/>
        <w:spacing w:after="0" w:line="240" w:lineRule="auto"/>
        <w:ind w:firstLine="540"/>
        <w:jc w:val="both"/>
        <w:rPr>
          <w:rFonts w:cs="Calibri"/>
        </w:rPr>
      </w:pPr>
      <w:r>
        <w:rPr>
          <w:rFonts w:cs="Calibri"/>
        </w:rPr>
        <w:t>региональным оператором при осуществлении контроля за деятельностью органов опеки и попечительства и организаций для детей-сирот;</w:t>
      </w:r>
    </w:p>
    <w:p w:rsidR="008D00DB" w:rsidRDefault="008D00DB">
      <w:pPr>
        <w:widowControl w:val="0"/>
        <w:autoSpaceDE w:val="0"/>
        <w:autoSpaceDN w:val="0"/>
        <w:adjustRightInd w:val="0"/>
        <w:spacing w:after="0" w:line="240" w:lineRule="auto"/>
        <w:ind w:firstLine="540"/>
        <w:jc w:val="both"/>
        <w:rPr>
          <w:rFonts w:cs="Calibri"/>
        </w:rPr>
      </w:pPr>
      <w:r>
        <w:rPr>
          <w:rFonts w:cs="Calibri"/>
        </w:rPr>
        <w:t>федеральным оператором при осуществлении контроля за деятельностью регионального оператора.</w:t>
      </w:r>
    </w:p>
    <w:p w:rsidR="008D00DB" w:rsidRDefault="008D00DB">
      <w:pPr>
        <w:widowControl w:val="0"/>
        <w:autoSpaceDE w:val="0"/>
        <w:autoSpaceDN w:val="0"/>
        <w:adjustRightInd w:val="0"/>
        <w:spacing w:after="0" w:line="240" w:lineRule="auto"/>
        <w:ind w:firstLine="540"/>
        <w:jc w:val="both"/>
        <w:rPr>
          <w:rFonts w:cs="Calibri"/>
        </w:rPr>
      </w:pPr>
      <w:r>
        <w:rPr>
          <w:rFonts w:cs="Calibri"/>
        </w:rPr>
        <w:t>60. Региональный оператор осуществляет:</w:t>
      </w:r>
    </w:p>
    <w:p w:rsidR="008D00DB" w:rsidRDefault="008D00DB">
      <w:pPr>
        <w:widowControl w:val="0"/>
        <w:autoSpaceDE w:val="0"/>
        <w:autoSpaceDN w:val="0"/>
        <w:adjustRightInd w:val="0"/>
        <w:spacing w:after="0" w:line="240" w:lineRule="auto"/>
        <w:ind w:firstLine="540"/>
        <w:jc w:val="both"/>
        <w:rPr>
          <w:rFonts w:cs="Calibri"/>
        </w:rPr>
      </w:pPr>
      <w:r>
        <w:rPr>
          <w:rFonts w:cs="Calibri"/>
        </w:rP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8D00DB" w:rsidRDefault="008D00DB">
      <w:pPr>
        <w:widowControl w:val="0"/>
        <w:autoSpaceDE w:val="0"/>
        <w:autoSpaceDN w:val="0"/>
        <w:adjustRightInd w:val="0"/>
        <w:spacing w:after="0" w:line="240" w:lineRule="auto"/>
        <w:ind w:firstLine="540"/>
        <w:jc w:val="both"/>
        <w:rPr>
          <w:rFonts w:cs="Calibri"/>
        </w:rPr>
      </w:pPr>
      <w:r>
        <w:rPr>
          <w:rFonts w:cs="Calibri"/>
        </w:rP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8D00DB" w:rsidRDefault="008D00DB">
      <w:pPr>
        <w:widowControl w:val="0"/>
        <w:autoSpaceDE w:val="0"/>
        <w:autoSpaceDN w:val="0"/>
        <w:adjustRightInd w:val="0"/>
        <w:spacing w:after="0" w:line="240" w:lineRule="auto"/>
        <w:ind w:firstLine="540"/>
        <w:jc w:val="both"/>
        <w:rPr>
          <w:rFonts w:cs="Calibri"/>
        </w:rPr>
      </w:pPr>
      <w:r>
        <w:rPr>
          <w:rFonts w:cs="Calibri"/>
        </w:rPr>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8D00DB" w:rsidRDefault="008D00DB">
      <w:pPr>
        <w:widowControl w:val="0"/>
        <w:autoSpaceDE w:val="0"/>
        <w:autoSpaceDN w:val="0"/>
        <w:adjustRightInd w:val="0"/>
        <w:spacing w:after="0" w:line="240" w:lineRule="auto"/>
        <w:ind w:firstLine="540"/>
        <w:jc w:val="both"/>
        <w:rPr>
          <w:rFonts w:cs="Calibri"/>
        </w:rPr>
      </w:pPr>
      <w:r>
        <w:rPr>
          <w:rFonts w:cs="Calibri"/>
        </w:rPr>
        <w:t>63.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8D00DB" w:rsidRDefault="008D00DB">
      <w:pPr>
        <w:widowControl w:val="0"/>
        <w:autoSpaceDE w:val="0"/>
        <w:autoSpaceDN w:val="0"/>
        <w:adjustRightInd w:val="0"/>
        <w:spacing w:after="0" w:line="240" w:lineRule="auto"/>
        <w:ind w:firstLine="540"/>
        <w:jc w:val="both"/>
        <w:rPr>
          <w:rFonts w:cs="Calibri"/>
        </w:rPr>
      </w:pPr>
      <w:r>
        <w:rPr>
          <w:rFonts w:cs="Calibri"/>
        </w:rP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проведение плановых и внеплановых документарных и выездных проверок.</w:t>
      </w:r>
    </w:p>
    <w:p w:rsidR="008D00DB" w:rsidRDefault="008D00DB">
      <w:pPr>
        <w:widowControl w:val="0"/>
        <w:autoSpaceDE w:val="0"/>
        <w:autoSpaceDN w:val="0"/>
        <w:adjustRightInd w:val="0"/>
        <w:spacing w:after="0" w:line="240" w:lineRule="auto"/>
        <w:ind w:firstLine="540"/>
        <w:jc w:val="both"/>
        <w:rPr>
          <w:rFonts w:cs="Calibri"/>
        </w:rPr>
      </w:pPr>
      <w:r>
        <w:rPr>
          <w:rFonts w:cs="Calibri"/>
        </w:rP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8D00DB" w:rsidRDefault="008D00DB">
      <w:pPr>
        <w:widowControl w:val="0"/>
        <w:autoSpaceDE w:val="0"/>
        <w:autoSpaceDN w:val="0"/>
        <w:adjustRightInd w:val="0"/>
        <w:spacing w:after="0" w:line="240" w:lineRule="auto"/>
        <w:ind w:firstLine="540"/>
        <w:jc w:val="both"/>
        <w:rPr>
          <w:rFonts w:cs="Calibri"/>
        </w:rPr>
      </w:pPr>
      <w:r>
        <w:rPr>
          <w:rFonts w:cs="Calibri"/>
        </w:rP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8D00DB" w:rsidRDefault="008D00DB">
      <w:pPr>
        <w:widowControl w:val="0"/>
        <w:autoSpaceDE w:val="0"/>
        <w:autoSpaceDN w:val="0"/>
        <w:adjustRightInd w:val="0"/>
        <w:spacing w:after="0" w:line="240" w:lineRule="auto"/>
        <w:ind w:firstLine="540"/>
        <w:jc w:val="both"/>
        <w:rPr>
          <w:rFonts w:cs="Calibri"/>
        </w:rPr>
      </w:pPr>
      <w:r>
        <w:rPr>
          <w:rFonts w:cs="Calibri"/>
        </w:rP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8D00DB" w:rsidRDefault="008D00DB">
      <w:pPr>
        <w:widowControl w:val="0"/>
        <w:autoSpaceDE w:val="0"/>
        <w:autoSpaceDN w:val="0"/>
        <w:adjustRightInd w:val="0"/>
        <w:spacing w:after="0" w:line="240" w:lineRule="auto"/>
        <w:ind w:firstLine="540"/>
        <w:jc w:val="both"/>
        <w:rPr>
          <w:rFonts w:cs="Calibri"/>
        </w:rPr>
      </w:pPr>
      <w:r>
        <w:rPr>
          <w:rFonts w:cs="Calibri"/>
        </w:rP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8D00DB" w:rsidRDefault="008D00DB">
      <w:pPr>
        <w:widowControl w:val="0"/>
        <w:autoSpaceDE w:val="0"/>
        <w:autoSpaceDN w:val="0"/>
        <w:adjustRightInd w:val="0"/>
        <w:spacing w:after="0" w:line="240" w:lineRule="auto"/>
        <w:ind w:firstLine="540"/>
        <w:jc w:val="both"/>
        <w:rPr>
          <w:rFonts w:cs="Calibri"/>
        </w:rPr>
      </w:pPr>
      <w:r>
        <w:rPr>
          <w:rFonts w:cs="Calibri"/>
        </w:rPr>
        <w:t>65. Региональный и федеральный операторы осуществляют контроль за правильностью заполнения анкеты гражданина.</w:t>
      </w:r>
    </w:p>
    <w:p w:rsidR="008D00DB" w:rsidRDefault="008D00DB">
      <w:pPr>
        <w:widowControl w:val="0"/>
        <w:autoSpaceDE w:val="0"/>
        <w:autoSpaceDN w:val="0"/>
        <w:adjustRightInd w:val="0"/>
        <w:spacing w:after="0" w:line="240" w:lineRule="auto"/>
        <w:ind w:firstLine="540"/>
        <w:jc w:val="both"/>
        <w:rPr>
          <w:rFonts w:cs="Calibri"/>
        </w:rPr>
      </w:pPr>
      <w:r>
        <w:rPr>
          <w:rFonts w:cs="Calibri"/>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outlineLvl w:val="1"/>
        <w:rPr>
          <w:rFonts w:cs="Calibri"/>
        </w:rPr>
      </w:pPr>
      <w:bookmarkStart w:id="44" w:name="Par307"/>
      <w:bookmarkEnd w:id="44"/>
      <w:r>
        <w:rPr>
          <w:rFonts w:cs="Calibri"/>
        </w:rPr>
        <w:t>VII. Хранение документов, необходимых</w:t>
      </w:r>
    </w:p>
    <w:p w:rsidR="008D00DB" w:rsidRDefault="008D00DB">
      <w:pPr>
        <w:widowControl w:val="0"/>
        <w:autoSpaceDE w:val="0"/>
        <w:autoSpaceDN w:val="0"/>
        <w:adjustRightInd w:val="0"/>
        <w:spacing w:after="0" w:line="240" w:lineRule="auto"/>
        <w:jc w:val="center"/>
        <w:rPr>
          <w:rFonts w:cs="Calibri"/>
        </w:rPr>
      </w:pPr>
      <w:r>
        <w:rPr>
          <w:rFonts w:cs="Calibri"/>
        </w:rPr>
        <w:t>для формирования, ведения и использования государственного</w:t>
      </w:r>
    </w:p>
    <w:p w:rsidR="008D00DB" w:rsidRDefault="008D00DB">
      <w:pPr>
        <w:widowControl w:val="0"/>
        <w:autoSpaceDE w:val="0"/>
        <w:autoSpaceDN w:val="0"/>
        <w:adjustRightInd w:val="0"/>
        <w:spacing w:after="0" w:line="240" w:lineRule="auto"/>
        <w:jc w:val="center"/>
        <w:rPr>
          <w:rFonts w:cs="Calibri"/>
        </w:rPr>
      </w:pPr>
      <w:r>
        <w:rPr>
          <w:rFonts w:cs="Calibri"/>
        </w:rPr>
        <w:t>банка данных о детях</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66.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67. Орган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8D00DB" w:rsidRDefault="008D00DB">
      <w:pPr>
        <w:widowControl w:val="0"/>
        <w:autoSpaceDE w:val="0"/>
        <w:autoSpaceDN w:val="0"/>
        <w:adjustRightInd w:val="0"/>
        <w:spacing w:after="0" w:line="240" w:lineRule="auto"/>
        <w:ind w:firstLine="540"/>
        <w:jc w:val="both"/>
        <w:rPr>
          <w:rFonts w:cs="Calibri"/>
        </w:rPr>
      </w:pPr>
      <w:r>
        <w:rPr>
          <w:rFonts w:cs="Calibri"/>
        </w:rPr>
        <w:t>формирует личное дело на каждого:</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подопечного согласно требованиям, установленным </w:t>
      </w:r>
      <w:hyperlink r:id="rId30" w:history="1">
        <w:r>
          <w:rPr>
            <w:rFonts w:cs="Calibri"/>
            <w:color w:val="0000FF"/>
          </w:rPr>
          <w:t>Правилами</w:t>
        </w:r>
      </w:hyperlink>
      <w:r>
        <w:rPr>
          <w:rFonts w:cs="Calibri"/>
        </w:rP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2014, N 7, ст. 687) (далее - Правила ведения личных дел);</w:t>
      </w:r>
    </w:p>
    <w:p w:rsidR="008D00DB" w:rsidRDefault="008D00DB">
      <w:pPr>
        <w:widowControl w:val="0"/>
        <w:autoSpaceDE w:val="0"/>
        <w:autoSpaceDN w:val="0"/>
        <w:adjustRightInd w:val="0"/>
        <w:spacing w:after="0" w:line="240" w:lineRule="auto"/>
        <w:ind w:firstLine="540"/>
        <w:jc w:val="both"/>
        <w:rPr>
          <w:rFonts w:cs="Calibri"/>
        </w:rPr>
      </w:pPr>
      <w:r>
        <w:rPr>
          <w:rFonts w:cs="Calibri"/>
        </w:rPr>
        <w:t>усыновленного ребенка, в котором хранятся: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8D00DB" w:rsidRDefault="008D00DB">
      <w:pPr>
        <w:widowControl w:val="0"/>
        <w:autoSpaceDE w:val="0"/>
        <w:autoSpaceDN w:val="0"/>
        <w:adjustRightInd w:val="0"/>
        <w:spacing w:after="0" w:line="240" w:lineRule="auto"/>
        <w:ind w:firstLine="540"/>
        <w:jc w:val="both"/>
        <w:rPr>
          <w:rFonts w:cs="Calibri"/>
        </w:rPr>
      </w:pPr>
      <w:r>
        <w:rPr>
          <w:rFonts w:cs="Calibri"/>
        </w:rPr>
        <w:t>копия решения суда об установлении усыновления (удочерения);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копия заключения органа опеки и попечительства об обоснованности и о соответствии усыновления интересам усыновляемого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8D00DB" w:rsidRDefault="008D00DB">
      <w:pPr>
        <w:widowControl w:val="0"/>
        <w:autoSpaceDE w:val="0"/>
        <w:autoSpaceDN w:val="0"/>
        <w:adjustRightInd w:val="0"/>
        <w:spacing w:after="0" w:line="240" w:lineRule="auto"/>
        <w:ind w:firstLine="540"/>
        <w:jc w:val="both"/>
        <w:rPr>
          <w:rFonts w:cs="Calibri"/>
        </w:rPr>
      </w:pPr>
      <w:r>
        <w:rPr>
          <w:rFonts w:cs="Calibri"/>
        </w:rPr>
        <w:t>68. В личное дело усыновленного ребенка также включаются следующие документы (при их наличии):</w:t>
      </w:r>
    </w:p>
    <w:p w:rsidR="008D00DB" w:rsidRDefault="008D00DB">
      <w:pPr>
        <w:widowControl w:val="0"/>
        <w:autoSpaceDE w:val="0"/>
        <w:autoSpaceDN w:val="0"/>
        <w:adjustRightInd w:val="0"/>
        <w:spacing w:after="0" w:line="240" w:lineRule="auto"/>
        <w:ind w:firstLine="540"/>
        <w:jc w:val="both"/>
        <w:rPr>
          <w:rFonts w:cs="Calibri"/>
        </w:rPr>
      </w:pPr>
      <w:r>
        <w:rPr>
          <w:rFonts w:cs="Calibri"/>
        </w:rPr>
        <w:t>направление (копия) на посещение ребенка либо продление (копия) направления для посещения (</w:t>
      </w:r>
      <w:hyperlink w:anchor="Par1090" w:history="1">
        <w:r>
          <w:rPr>
            <w:rFonts w:cs="Calibri"/>
            <w:color w:val="0000FF"/>
          </w:rPr>
          <w:t>приложения N N 8</w:t>
        </w:r>
      </w:hyperlink>
      <w:r>
        <w:rPr>
          <w:rFonts w:cs="Calibri"/>
        </w:rPr>
        <w:t xml:space="preserve"> и </w:t>
      </w:r>
      <w:hyperlink w:anchor="Par1141" w:history="1">
        <w:r>
          <w:rPr>
            <w:rFonts w:cs="Calibri"/>
            <w:color w:val="0000FF"/>
          </w:rPr>
          <w:t>9</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заявление гражданина(-ан) о принятом им (ими) решении по результатам посещения ребенка (</w:t>
      </w:r>
      <w:hyperlink w:anchor="Par1181" w:history="1">
        <w:r>
          <w:rPr>
            <w:rFonts w:cs="Calibri"/>
            <w:color w:val="0000FF"/>
          </w:rPr>
          <w:t>приложение N 10</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отчеты об условиях жизни и воспитания детей в семьях усыновителей (</w:t>
      </w:r>
      <w:hyperlink w:anchor="Par1762" w:history="1">
        <w:r>
          <w:rPr>
            <w:rFonts w:cs="Calibri"/>
            <w:color w:val="0000FF"/>
          </w:rPr>
          <w:t>приложение N 18</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69.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8D00DB" w:rsidRDefault="008D00DB">
      <w:pPr>
        <w:widowControl w:val="0"/>
        <w:autoSpaceDE w:val="0"/>
        <w:autoSpaceDN w:val="0"/>
        <w:adjustRightInd w:val="0"/>
        <w:spacing w:after="0" w:line="240" w:lineRule="auto"/>
        <w:ind w:firstLine="540"/>
        <w:jc w:val="both"/>
        <w:rPr>
          <w:rFonts w:cs="Calibri"/>
        </w:rPr>
      </w:pPr>
      <w:r>
        <w:rPr>
          <w:rFonts w:cs="Calibri"/>
        </w:rPr>
        <w:t>71.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а) копии документов, предусмотренных </w:t>
      </w:r>
      <w:hyperlink r:id="rId31" w:history="1">
        <w:r>
          <w:rPr>
            <w:rFonts w:cs="Calibri"/>
            <w:color w:val="0000FF"/>
          </w:rPr>
          <w:t>пунктом 6</w:t>
        </w:r>
      </w:hyperlink>
      <w:r>
        <w:rPr>
          <w:rFonts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 2012, N 19, ст. 2416; N 21, ст. 2644; N 37, ст. 5002; 2013, N 7, ст. 661; N 28, ст. 3829; 2014, N 7, ст. 687) (далее - Правила передачи детей на усыновление), в случае, если гражданин выразил желание быть усыновителем;</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б) копии документов, предусмотренных </w:t>
      </w:r>
      <w:hyperlink r:id="rId32" w:history="1">
        <w:r>
          <w:rPr>
            <w:rFonts w:cs="Calibri"/>
            <w:color w:val="0000FF"/>
          </w:rPr>
          <w:t>пунктом 4</w:t>
        </w:r>
      </w:hyperlink>
      <w:r>
        <w:rPr>
          <w:rFonts w:cs="Calibri"/>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2012, N 37, ст. 5002; 2013, N 7, ст. 661; N 28, ст. 3829; 2014, N 7, ст. 687) (далее - Правила подбора, учета и подготовки граждан), в случае, если гражданин выразил желание быть опекуном (попечителем);</w:t>
      </w:r>
    </w:p>
    <w:p w:rsidR="008D00DB" w:rsidRDefault="008D00DB">
      <w:pPr>
        <w:widowControl w:val="0"/>
        <w:autoSpaceDE w:val="0"/>
        <w:autoSpaceDN w:val="0"/>
        <w:adjustRightInd w:val="0"/>
        <w:spacing w:after="0" w:line="240" w:lineRule="auto"/>
        <w:ind w:firstLine="540"/>
        <w:jc w:val="both"/>
        <w:rPr>
          <w:rFonts w:cs="Calibri"/>
        </w:rPr>
      </w:pPr>
      <w:r>
        <w:rPr>
          <w:rFonts w:cs="Calibri"/>
        </w:rPr>
        <w:t>в) 2-й экземпляр акта обследования условий жизни гражданина, постоянно проживающего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Документы супругов хранятся в одном личном деле.</w:t>
      </w:r>
    </w:p>
    <w:p w:rsidR="008D00DB" w:rsidRDefault="008D00DB">
      <w:pPr>
        <w:widowControl w:val="0"/>
        <w:autoSpaceDE w:val="0"/>
        <w:autoSpaceDN w:val="0"/>
        <w:adjustRightInd w:val="0"/>
        <w:spacing w:after="0" w:line="240" w:lineRule="auto"/>
        <w:ind w:firstLine="540"/>
        <w:jc w:val="both"/>
        <w:rPr>
          <w:rFonts w:cs="Calibri"/>
        </w:rPr>
      </w:pPr>
      <w:bookmarkStart w:id="45" w:name="Par337"/>
      <w:bookmarkEnd w:id="45"/>
      <w:r>
        <w:rPr>
          <w:rFonts w:cs="Calibri"/>
        </w:rPr>
        <w:t>72. В личном деле кандидата в усыновители, опекуны (попечители) при наличии хранятся: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а) заявление гражданина об ознакомлении со сведениями о ребенке (детях), подлежащем(их) устройству в семью граждан (</w:t>
      </w:r>
      <w:hyperlink w:anchor="Par1034" w:history="1">
        <w:r>
          <w:rPr>
            <w:rFonts w:cs="Calibri"/>
            <w:color w:val="0000FF"/>
          </w:rPr>
          <w:t>приложение N 7</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б) направление (копия) на посещение ребенка либо продление (копия) направления для посещения (</w:t>
      </w:r>
      <w:hyperlink w:anchor="Par1090" w:history="1">
        <w:r>
          <w:rPr>
            <w:rFonts w:cs="Calibri"/>
            <w:color w:val="0000FF"/>
          </w:rPr>
          <w:t>приложения N N 8</w:t>
        </w:r>
      </w:hyperlink>
      <w:r>
        <w:rPr>
          <w:rFonts w:cs="Calibri"/>
        </w:rPr>
        <w:t xml:space="preserve"> и </w:t>
      </w:r>
      <w:hyperlink w:anchor="Par1141" w:history="1">
        <w:r>
          <w:rPr>
            <w:rFonts w:cs="Calibri"/>
            <w:color w:val="0000FF"/>
          </w:rPr>
          <w:t>9</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в) заявление гражданина (или его копия) о принятом им решении по результатам посещения ребенка (</w:t>
      </w:r>
      <w:hyperlink w:anchor="Par1181" w:history="1">
        <w:r>
          <w:rPr>
            <w:rFonts w:cs="Calibri"/>
            <w:color w:val="0000FF"/>
          </w:rPr>
          <w:t>приложение N 10</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73. В личном деле кандидата в усыновители, опекуны (попечители), обратившегося для подбора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орган опеки и попечительства не по месту жительства - хранятся документы, указанные в </w:t>
      </w:r>
      <w:hyperlink w:anchor="Par190" w:history="1">
        <w:r>
          <w:rPr>
            <w:rFonts w:cs="Calibri"/>
            <w:color w:val="0000FF"/>
          </w:rPr>
          <w:t>подпунктах "а"</w:t>
        </w:r>
      </w:hyperlink>
      <w:r>
        <w:rPr>
          <w:rFonts w:cs="Calibri"/>
        </w:rPr>
        <w:t xml:space="preserve"> - </w:t>
      </w:r>
      <w:hyperlink w:anchor="Par192" w:history="1">
        <w:r>
          <w:rPr>
            <w:rFonts w:cs="Calibri"/>
            <w:color w:val="0000FF"/>
          </w:rPr>
          <w:t>"в" пункта 32</w:t>
        </w:r>
      </w:hyperlink>
      <w:r>
        <w:rPr>
          <w:rFonts w:cs="Calibri"/>
        </w:rPr>
        <w:t xml:space="preserve"> и </w:t>
      </w:r>
      <w:hyperlink w:anchor="Par337" w:history="1">
        <w:r>
          <w:rPr>
            <w:rFonts w:cs="Calibri"/>
            <w:color w:val="0000FF"/>
          </w:rPr>
          <w:t>пункте 72</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к региональному или федеральному оператору - хранятся документы, указанные в </w:t>
      </w:r>
      <w:hyperlink w:anchor="Par189" w:history="1">
        <w:r>
          <w:rPr>
            <w:rFonts w:cs="Calibri"/>
            <w:color w:val="0000FF"/>
          </w:rPr>
          <w:t>пунктах 32</w:t>
        </w:r>
      </w:hyperlink>
      <w:r>
        <w:rPr>
          <w:rFonts w:cs="Calibri"/>
        </w:rPr>
        <w:t xml:space="preserve">, </w:t>
      </w:r>
      <w:hyperlink w:anchor="Par195" w:history="1">
        <w:r>
          <w:rPr>
            <w:rFonts w:cs="Calibri"/>
            <w:color w:val="0000FF"/>
          </w:rPr>
          <w:t>33</w:t>
        </w:r>
      </w:hyperlink>
      <w:r>
        <w:rPr>
          <w:rFonts w:cs="Calibri"/>
        </w:rPr>
        <w:t xml:space="preserve"> и </w:t>
      </w:r>
      <w:hyperlink w:anchor="Par337" w:history="1">
        <w:r>
          <w:rPr>
            <w:rFonts w:cs="Calibri"/>
            <w:color w:val="0000FF"/>
          </w:rPr>
          <w:t>72</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Документы супругов хранятся в одном личном деле.</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74.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w:t>
      </w:r>
      <w:hyperlink w:anchor="Par405" w:history="1">
        <w:r>
          <w:rPr>
            <w:rFonts w:cs="Calibri"/>
            <w:color w:val="0000FF"/>
          </w:rPr>
          <w:t>&lt;13&gt;</w:t>
        </w:r>
      </w:hyperlink>
      <w:r>
        <w:rPr>
          <w:rFonts w:cs="Calibri"/>
        </w:rPr>
        <w:t xml:space="preserve">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w:t>
      </w:r>
      <w:hyperlink w:anchor="Par221" w:history="1">
        <w:r>
          <w:rPr>
            <w:rFonts w:cs="Calibri"/>
            <w:color w:val="0000FF"/>
          </w:rPr>
          <w:t>пунктах 39</w:t>
        </w:r>
      </w:hyperlink>
      <w:r>
        <w:rPr>
          <w:rFonts w:cs="Calibri"/>
        </w:rPr>
        <w:t xml:space="preserve"> и </w:t>
      </w:r>
      <w:hyperlink w:anchor="Par337" w:history="1">
        <w:r>
          <w:rPr>
            <w:rFonts w:cs="Calibri"/>
            <w:color w:val="0000FF"/>
          </w:rPr>
          <w:t>72</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Документы супругов хранятся в одном личном деле.</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75. В личном деле кандидата в усыновители - иностранного гражданина, обратившегося для подбора ребенка к региональному или федеральному </w:t>
      </w:r>
      <w:hyperlink w:anchor="Par405" w:history="1">
        <w:r>
          <w:rPr>
            <w:rFonts w:cs="Calibri"/>
            <w:color w:val="0000FF"/>
          </w:rPr>
          <w:t>&lt;13&gt;</w:t>
        </w:r>
      </w:hyperlink>
      <w:r>
        <w:rPr>
          <w:rFonts w:cs="Calibri"/>
        </w:rPr>
        <w:t xml:space="preserve"> оператору: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ar235" w:history="1">
        <w:r>
          <w:rPr>
            <w:rFonts w:cs="Calibri"/>
            <w:color w:val="0000FF"/>
          </w:rPr>
          <w:t>пунктах 40</w:t>
        </w:r>
      </w:hyperlink>
      <w:r>
        <w:rPr>
          <w:rFonts w:cs="Calibri"/>
        </w:rPr>
        <w:t xml:space="preserve"> и </w:t>
      </w:r>
      <w:hyperlink w:anchor="Par337" w:history="1">
        <w:r>
          <w:rPr>
            <w:rFonts w:cs="Calibri"/>
            <w:color w:val="0000FF"/>
          </w:rPr>
          <w:t>72</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постоянно проживающего на территории государства, гражданином которого он не является, хранятся документы, указанные в </w:t>
      </w:r>
      <w:hyperlink w:anchor="Par239" w:history="1">
        <w:r>
          <w:rPr>
            <w:rFonts w:cs="Calibri"/>
            <w:color w:val="0000FF"/>
          </w:rPr>
          <w:t>пунктах 41</w:t>
        </w:r>
      </w:hyperlink>
      <w:r>
        <w:rPr>
          <w:rFonts w:cs="Calibri"/>
        </w:rPr>
        <w:t xml:space="preserve"> и </w:t>
      </w:r>
      <w:hyperlink w:anchor="Par350" w:history="1">
        <w:r>
          <w:rPr>
            <w:rFonts w:cs="Calibri"/>
            <w:color w:val="0000FF"/>
          </w:rPr>
          <w:t>76</w:t>
        </w:r>
      </w:hyperlink>
      <w:r>
        <w:rPr>
          <w:rFonts w:cs="Calibri"/>
        </w:rPr>
        <w:t xml:space="preserve"> настоящего Порядка.</w:t>
      </w:r>
    </w:p>
    <w:p w:rsidR="008D00DB" w:rsidRDefault="008D00DB">
      <w:pPr>
        <w:widowControl w:val="0"/>
        <w:autoSpaceDE w:val="0"/>
        <w:autoSpaceDN w:val="0"/>
        <w:adjustRightInd w:val="0"/>
        <w:spacing w:after="0" w:line="240" w:lineRule="auto"/>
        <w:ind w:firstLine="540"/>
        <w:jc w:val="both"/>
        <w:rPr>
          <w:rFonts w:cs="Calibri"/>
        </w:rPr>
      </w:pPr>
      <w:bookmarkStart w:id="46" w:name="Par350"/>
      <w:bookmarkEnd w:id="46"/>
      <w:r>
        <w:rPr>
          <w:rFonts w:cs="Calibri"/>
        </w:rPr>
        <w:t xml:space="preserve">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w:t>
      </w:r>
      <w:hyperlink w:anchor="Par405" w:history="1">
        <w:r>
          <w:rPr>
            <w:rFonts w:cs="Calibri"/>
            <w:color w:val="0000FF"/>
          </w:rPr>
          <w:t>&lt;13&gt;</w:t>
        </w:r>
      </w:hyperlink>
      <w:r>
        <w:rPr>
          <w:rFonts w:cs="Calibri"/>
        </w:rPr>
        <w:t xml:space="preserve"> о прекращении учета сведений о нем и возврате документов.</w:t>
      </w:r>
    </w:p>
    <w:p w:rsidR="008D00DB" w:rsidRDefault="008D00DB">
      <w:pPr>
        <w:widowControl w:val="0"/>
        <w:autoSpaceDE w:val="0"/>
        <w:autoSpaceDN w:val="0"/>
        <w:adjustRightInd w:val="0"/>
        <w:spacing w:after="0" w:line="240" w:lineRule="auto"/>
        <w:ind w:firstLine="540"/>
        <w:jc w:val="both"/>
        <w:rPr>
          <w:rFonts w:cs="Calibri"/>
        </w:rPr>
      </w:pPr>
      <w:r>
        <w:rPr>
          <w:rFonts w:cs="Calibri"/>
        </w:rP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8D00DB" w:rsidRDefault="008D00DB">
      <w:pPr>
        <w:widowControl w:val="0"/>
        <w:autoSpaceDE w:val="0"/>
        <w:autoSpaceDN w:val="0"/>
        <w:adjustRightInd w:val="0"/>
        <w:spacing w:after="0" w:line="240" w:lineRule="auto"/>
        <w:ind w:firstLine="540"/>
        <w:jc w:val="both"/>
        <w:rPr>
          <w:rFonts w:cs="Calibri"/>
        </w:rPr>
      </w:pPr>
      <w:r>
        <w:rPr>
          <w:rFonts w:cs="Calibri"/>
        </w:rPr>
        <w:t>заявление гражданина с просьбой выдать предварительное разрешение на усыновление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документы, предусмотренные </w:t>
      </w:r>
      <w:hyperlink r:id="rId33" w:history="1">
        <w:r>
          <w:rPr>
            <w:rFonts w:cs="Calibri"/>
            <w:color w:val="0000FF"/>
          </w:rPr>
          <w:t>пунктом 33</w:t>
        </w:r>
      </w:hyperlink>
      <w:r>
        <w:rPr>
          <w:rFonts w:cs="Calibri"/>
        </w:rPr>
        <w:t xml:space="preserve"> Правил передачи детей на усыновление;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копия предварительного разрешения на усыновление ребенка (отказа в выдаче предварительного разрешения на усыновление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78.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8D00DB" w:rsidRDefault="008D00DB">
      <w:pPr>
        <w:widowControl w:val="0"/>
        <w:autoSpaceDE w:val="0"/>
        <w:autoSpaceDN w:val="0"/>
        <w:adjustRightInd w:val="0"/>
        <w:spacing w:after="0" w:line="240" w:lineRule="auto"/>
        <w:ind w:firstLine="540"/>
        <w:jc w:val="both"/>
        <w:rPr>
          <w:rFonts w:cs="Calibri"/>
        </w:rPr>
      </w:pPr>
      <w:r>
        <w:rPr>
          <w:rFonts w:cs="Calibri"/>
        </w:rPr>
        <w:t>а) заявление российского гражданина о предоставлении сведений из федерального банка данных о детях;</w:t>
      </w:r>
    </w:p>
    <w:p w:rsidR="008D00DB" w:rsidRDefault="008D00DB">
      <w:pPr>
        <w:widowControl w:val="0"/>
        <w:autoSpaceDE w:val="0"/>
        <w:autoSpaceDN w:val="0"/>
        <w:adjustRightInd w:val="0"/>
        <w:spacing w:after="0" w:line="240" w:lineRule="auto"/>
        <w:ind w:firstLine="540"/>
        <w:jc w:val="both"/>
        <w:rPr>
          <w:rFonts w:cs="Calibri"/>
        </w:rPr>
      </w:pPr>
      <w:bookmarkStart w:id="47" w:name="Par357"/>
      <w:bookmarkEnd w:id="47"/>
      <w:r>
        <w:rPr>
          <w:rFonts w:cs="Calibri"/>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ar2084" w:history="1">
        <w:r>
          <w:rPr>
            <w:rFonts w:cs="Calibri"/>
            <w:color w:val="0000FF"/>
          </w:rPr>
          <w:t>приложение N 23</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48" w:name="Par358"/>
      <w:bookmarkEnd w:id="48"/>
      <w:r>
        <w:rPr>
          <w:rFonts w:cs="Calibri"/>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8D00DB" w:rsidRDefault="008D00DB">
      <w:pPr>
        <w:widowControl w:val="0"/>
        <w:autoSpaceDE w:val="0"/>
        <w:autoSpaceDN w:val="0"/>
        <w:adjustRightInd w:val="0"/>
        <w:spacing w:after="0" w:line="240" w:lineRule="auto"/>
        <w:ind w:firstLine="540"/>
        <w:jc w:val="both"/>
        <w:rPr>
          <w:rFonts w:cs="Calibri"/>
        </w:rPr>
      </w:pPr>
      <w:r>
        <w:rPr>
          <w:rFonts w:cs="Calibri"/>
        </w:rPr>
        <w:t>г) заявление об ознакомлении со сведениями о ребенке (детях), подлежащем(их) устройству в семью граждан (</w:t>
      </w:r>
      <w:hyperlink w:anchor="Par1034" w:history="1">
        <w:r>
          <w:rPr>
            <w:rFonts w:cs="Calibri"/>
            <w:color w:val="0000FF"/>
          </w:rPr>
          <w:t>приложение N 7</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bookmarkStart w:id="49" w:name="Par360"/>
      <w:bookmarkEnd w:id="49"/>
      <w:r>
        <w:rPr>
          <w:rFonts w:cs="Calibri"/>
        </w:rPr>
        <w:t>д) копию направления на посещение ребенка, выданного гражданину федеральным оператором (</w:t>
      </w:r>
      <w:hyperlink w:anchor="Par1090" w:history="1">
        <w:r>
          <w:rPr>
            <w:rFonts w:cs="Calibri"/>
            <w:color w:val="0000FF"/>
          </w:rPr>
          <w:t>приложение N 8</w:t>
        </w:r>
      </w:hyperlink>
      <w:r>
        <w:rPr>
          <w:rFonts w:cs="Calibri"/>
        </w:rPr>
        <w:t xml:space="preserve"> к настоящему Порядку).</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Федеральный оператор хранит документы, предусмотренные </w:t>
      </w:r>
      <w:hyperlink w:anchor="Par357" w:history="1">
        <w:r>
          <w:rPr>
            <w:rFonts w:cs="Calibri"/>
            <w:color w:val="0000FF"/>
          </w:rPr>
          <w:t>подпунктами "б"</w:t>
        </w:r>
      </w:hyperlink>
      <w:r>
        <w:rPr>
          <w:rFonts w:cs="Calibri"/>
        </w:rPr>
        <w:t xml:space="preserve">, </w:t>
      </w:r>
      <w:hyperlink w:anchor="Par358" w:history="1">
        <w:r>
          <w:rPr>
            <w:rFonts w:cs="Calibri"/>
            <w:color w:val="0000FF"/>
          </w:rPr>
          <w:t>"в"</w:t>
        </w:r>
      </w:hyperlink>
      <w:r>
        <w:rPr>
          <w:rFonts w:cs="Calibri"/>
        </w:rPr>
        <w:t xml:space="preserve"> и </w:t>
      </w:r>
      <w:hyperlink w:anchor="Par360" w:history="1">
        <w:r>
          <w:rPr>
            <w:rFonts w:cs="Calibri"/>
            <w:color w:val="0000FF"/>
          </w:rPr>
          <w:t>"д"</w:t>
        </w:r>
      </w:hyperlink>
      <w:r>
        <w:rPr>
          <w:rFonts w:cs="Calibri"/>
        </w:rP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79. Копии документов, представленные кандидатом в усыновители, опекуны (попечители) после:</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назначения его опекуном (попечителем), хранятся в соответствии с требованиями, установленными </w:t>
      </w:r>
      <w:hyperlink r:id="rId34" w:history="1">
        <w:r>
          <w:rPr>
            <w:rFonts w:cs="Calibri"/>
            <w:color w:val="0000FF"/>
          </w:rPr>
          <w:t>Правилами</w:t>
        </w:r>
      </w:hyperlink>
      <w:r>
        <w:rPr>
          <w:rFonts w:cs="Calibri"/>
        </w:rPr>
        <w:t xml:space="preserve"> ведения личных дел;</w:t>
      </w:r>
    </w:p>
    <w:p w:rsidR="008D00DB" w:rsidRDefault="008D00DB">
      <w:pPr>
        <w:widowControl w:val="0"/>
        <w:autoSpaceDE w:val="0"/>
        <w:autoSpaceDN w:val="0"/>
        <w:adjustRightInd w:val="0"/>
        <w:spacing w:after="0" w:line="240" w:lineRule="auto"/>
        <w:ind w:firstLine="540"/>
        <w:jc w:val="both"/>
        <w:rPr>
          <w:rFonts w:cs="Calibri"/>
        </w:rPr>
      </w:pPr>
      <w:r>
        <w:rPr>
          <w:rFonts w:cs="Calibri"/>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Региональный или федеральный </w:t>
      </w:r>
      <w:hyperlink w:anchor="Par406" w:history="1">
        <w:r>
          <w:rPr>
            <w:rFonts w:cs="Calibri"/>
            <w:color w:val="0000FF"/>
          </w:rPr>
          <w:t>&lt;14&gt;</w:t>
        </w:r>
      </w:hyperlink>
      <w:r>
        <w:rPr>
          <w:rFonts w:cs="Calibri"/>
        </w:rPr>
        <w:t xml:space="preserve"> оператор передает в орган опеки и попечительства 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8D00DB" w:rsidRDefault="008D00DB">
      <w:pPr>
        <w:widowControl w:val="0"/>
        <w:autoSpaceDE w:val="0"/>
        <w:autoSpaceDN w:val="0"/>
        <w:adjustRightInd w:val="0"/>
        <w:spacing w:after="0" w:line="240" w:lineRule="auto"/>
        <w:ind w:firstLine="540"/>
        <w:jc w:val="both"/>
        <w:rPr>
          <w:rFonts w:cs="Calibri"/>
        </w:rPr>
      </w:pPr>
      <w:r>
        <w:rPr>
          <w:rFonts w:cs="Calibri"/>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81. Орган опеки и попечительства, региональный и федеральный операторы </w:t>
      </w:r>
      <w:hyperlink w:anchor="Par405" w:history="1">
        <w:r>
          <w:rPr>
            <w:rFonts w:cs="Calibri"/>
            <w:color w:val="0000FF"/>
          </w:rPr>
          <w:t>&lt;13&gt;</w:t>
        </w:r>
      </w:hyperlink>
      <w:r>
        <w:rPr>
          <w:rFonts w:cs="Calibri"/>
        </w:rPr>
        <w:t xml:space="preserve"> осуществляют хранение журнала учета кандидатов в усыновители, опекуны (попечители) и документов по вопросам:</w:t>
      </w:r>
    </w:p>
    <w:p w:rsidR="008D00DB" w:rsidRDefault="008D00DB">
      <w:pPr>
        <w:widowControl w:val="0"/>
        <w:autoSpaceDE w:val="0"/>
        <w:autoSpaceDN w:val="0"/>
        <w:adjustRightInd w:val="0"/>
        <w:spacing w:after="0" w:line="240" w:lineRule="auto"/>
        <w:ind w:firstLine="540"/>
        <w:jc w:val="both"/>
        <w:rPr>
          <w:rFonts w:cs="Calibri"/>
        </w:rPr>
      </w:pPr>
      <w:r>
        <w:rPr>
          <w:rFonts w:cs="Calibri"/>
        </w:rPr>
        <w:t>постановки на учет (снятия с учета) в государственном банке данных о детях, внесении изменений и дополнений в анкеты детей и граждан;</w:t>
      </w:r>
    </w:p>
    <w:p w:rsidR="008D00DB" w:rsidRDefault="008D00DB">
      <w:pPr>
        <w:widowControl w:val="0"/>
        <w:autoSpaceDE w:val="0"/>
        <w:autoSpaceDN w:val="0"/>
        <w:adjustRightInd w:val="0"/>
        <w:spacing w:after="0" w:line="240" w:lineRule="auto"/>
        <w:ind w:firstLine="540"/>
        <w:jc w:val="both"/>
        <w:rPr>
          <w:rFonts w:cs="Calibri"/>
        </w:rPr>
      </w:pPr>
      <w:r>
        <w:rPr>
          <w:rFonts w:cs="Calibri"/>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8D00DB" w:rsidRDefault="008D00DB">
      <w:pPr>
        <w:widowControl w:val="0"/>
        <w:autoSpaceDE w:val="0"/>
        <w:autoSpaceDN w:val="0"/>
        <w:adjustRightInd w:val="0"/>
        <w:spacing w:after="0" w:line="240" w:lineRule="auto"/>
        <w:ind w:firstLine="540"/>
        <w:jc w:val="both"/>
        <w:rPr>
          <w:rFonts w:cs="Calibri"/>
        </w:rPr>
      </w:pPr>
      <w:r>
        <w:rPr>
          <w:rFonts w:cs="Calibri"/>
        </w:rPr>
        <w:t>защиты прав детей, усыновленных иностранными гражданами.</w:t>
      </w:r>
    </w:p>
    <w:p w:rsidR="008D00DB" w:rsidRDefault="008D00DB">
      <w:pPr>
        <w:widowControl w:val="0"/>
        <w:autoSpaceDE w:val="0"/>
        <w:autoSpaceDN w:val="0"/>
        <w:adjustRightInd w:val="0"/>
        <w:spacing w:after="0" w:line="240" w:lineRule="auto"/>
        <w:ind w:firstLine="540"/>
        <w:jc w:val="both"/>
        <w:rPr>
          <w:rFonts w:cs="Calibri"/>
        </w:rPr>
      </w:pPr>
      <w:r>
        <w:rPr>
          <w:rFonts w:cs="Calibri"/>
        </w:rPr>
        <w:t>82. Орган опеки и попечительства осуществляет хранение: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журнала первичного учета детей, оставшихся без попечения родителей;</w:t>
      </w:r>
    </w:p>
    <w:p w:rsidR="008D00DB" w:rsidRDefault="008D00DB">
      <w:pPr>
        <w:widowControl w:val="0"/>
        <w:autoSpaceDE w:val="0"/>
        <w:autoSpaceDN w:val="0"/>
        <w:adjustRightInd w:val="0"/>
        <w:spacing w:after="0" w:line="240" w:lineRule="auto"/>
        <w:ind w:firstLine="540"/>
        <w:jc w:val="both"/>
        <w:rPr>
          <w:rFonts w:cs="Calibri"/>
        </w:rPr>
      </w:pPr>
      <w:r>
        <w:rPr>
          <w:rFonts w:cs="Calibri"/>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r>
        <w:rPr>
          <w:rFonts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8D00DB" w:rsidRDefault="008D00DB">
      <w:pPr>
        <w:widowControl w:val="0"/>
        <w:autoSpaceDE w:val="0"/>
        <w:autoSpaceDN w:val="0"/>
        <w:adjustRightInd w:val="0"/>
        <w:spacing w:after="0" w:line="240" w:lineRule="auto"/>
        <w:ind w:firstLine="540"/>
        <w:jc w:val="both"/>
        <w:rPr>
          <w:rFonts w:cs="Calibri"/>
        </w:rPr>
      </w:pPr>
      <w:r>
        <w:rPr>
          <w:rFonts w:cs="Calibri"/>
        </w:rPr>
        <w:t>83. Региональный оператор осуществляет хранение:</w:t>
      </w:r>
    </w:p>
    <w:p w:rsidR="008D00DB" w:rsidRDefault="008D00DB">
      <w:pPr>
        <w:widowControl w:val="0"/>
        <w:autoSpaceDE w:val="0"/>
        <w:autoSpaceDN w:val="0"/>
        <w:adjustRightInd w:val="0"/>
        <w:spacing w:after="0" w:line="240" w:lineRule="auto"/>
        <w:ind w:firstLine="540"/>
        <w:jc w:val="both"/>
        <w:rPr>
          <w:rFonts w:cs="Calibri"/>
        </w:rPr>
      </w:pPr>
      <w:r>
        <w:rPr>
          <w:rFonts w:cs="Calibri"/>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8D00DB" w:rsidRDefault="008D00DB">
      <w:pPr>
        <w:widowControl w:val="0"/>
        <w:autoSpaceDE w:val="0"/>
        <w:autoSpaceDN w:val="0"/>
        <w:adjustRightInd w:val="0"/>
        <w:spacing w:after="0" w:line="240" w:lineRule="auto"/>
        <w:ind w:firstLine="540"/>
        <w:jc w:val="both"/>
        <w:rPr>
          <w:rFonts w:cs="Calibri"/>
        </w:rPr>
      </w:pPr>
      <w:r>
        <w:rPr>
          <w:rFonts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8D00DB" w:rsidRDefault="008D00DB">
      <w:pPr>
        <w:widowControl w:val="0"/>
        <w:autoSpaceDE w:val="0"/>
        <w:autoSpaceDN w:val="0"/>
        <w:adjustRightInd w:val="0"/>
        <w:spacing w:after="0" w:line="240" w:lineRule="auto"/>
        <w:ind w:firstLine="540"/>
        <w:jc w:val="both"/>
        <w:rPr>
          <w:rFonts w:cs="Calibri"/>
        </w:rPr>
      </w:pPr>
      <w:r>
        <w:rPr>
          <w:rFonts w:cs="Calibri"/>
        </w:rPr>
        <w:t xml:space="preserve">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w:t>
      </w:r>
      <w:hyperlink w:anchor="Par405" w:history="1">
        <w:r>
          <w:rPr>
            <w:rFonts w:cs="Calibri"/>
            <w:color w:val="0000FF"/>
          </w:rPr>
          <w:t>&lt;13&gt;</w:t>
        </w:r>
      </w:hyperlink>
      <w:r>
        <w:rPr>
          <w:rFonts w:cs="Calibri"/>
        </w:rPr>
        <w:t>.</w:t>
      </w:r>
    </w:p>
    <w:p w:rsidR="008D00DB" w:rsidRDefault="008D00DB">
      <w:pPr>
        <w:widowControl w:val="0"/>
        <w:autoSpaceDE w:val="0"/>
        <w:autoSpaceDN w:val="0"/>
        <w:adjustRightInd w:val="0"/>
        <w:spacing w:after="0" w:line="240" w:lineRule="auto"/>
        <w:ind w:firstLine="540"/>
        <w:jc w:val="both"/>
        <w:rPr>
          <w:rFonts w:cs="Calibri"/>
        </w:rPr>
      </w:pPr>
      <w:r>
        <w:rPr>
          <w:rFonts w:cs="Calibri"/>
        </w:rP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Периодичность формирования резервных копий не может составлять более трех дней.</w:t>
      </w:r>
    </w:p>
    <w:p w:rsidR="008D00DB" w:rsidRDefault="008D00DB">
      <w:pPr>
        <w:widowControl w:val="0"/>
        <w:autoSpaceDE w:val="0"/>
        <w:autoSpaceDN w:val="0"/>
        <w:adjustRightInd w:val="0"/>
        <w:spacing w:after="0" w:line="240" w:lineRule="auto"/>
        <w:ind w:firstLine="540"/>
        <w:jc w:val="both"/>
        <w:rPr>
          <w:rFonts w:cs="Calibri"/>
        </w:rPr>
      </w:pPr>
      <w:r>
        <w:rPr>
          <w:rFonts w:cs="Calibri"/>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8D00DB" w:rsidRDefault="008D00DB">
      <w:pPr>
        <w:widowControl w:val="0"/>
        <w:autoSpaceDE w:val="0"/>
        <w:autoSpaceDN w:val="0"/>
        <w:adjustRightInd w:val="0"/>
        <w:spacing w:after="0" w:line="240" w:lineRule="auto"/>
        <w:ind w:firstLine="540"/>
        <w:jc w:val="both"/>
        <w:rPr>
          <w:rFonts w:cs="Calibri"/>
        </w:rPr>
      </w:pPr>
      <w:r>
        <w:rPr>
          <w:rFonts w:cs="Calibri"/>
        </w:rPr>
        <w:t>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8D00DB" w:rsidRDefault="008D00DB">
      <w:pPr>
        <w:widowControl w:val="0"/>
        <w:autoSpaceDE w:val="0"/>
        <w:autoSpaceDN w:val="0"/>
        <w:adjustRightInd w:val="0"/>
        <w:spacing w:after="0" w:line="240" w:lineRule="auto"/>
        <w:ind w:firstLine="540"/>
        <w:jc w:val="both"/>
        <w:rPr>
          <w:rFonts w:cs="Calibri"/>
        </w:rPr>
      </w:pPr>
      <w:r>
        <w:rPr>
          <w:rFonts w:cs="Calibri"/>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8D00DB" w:rsidRDefault="008D00DB">
      <w:pPr>
        <w:widowControl w:val="0"/>
        <w:autoSpaceDE w:val="0"/>
        <w:autoSpaceDN w:val="0"/>
        <w:adjustRightInd w:val="0"/>
        <w:spacing w:after="0" w:line="240" w:lineRule="auto"/>
        <w:ind w:firstLine="540"/>
        <w:jc w:val="both"/>
        <w:rPr>
          <w:rFonts w:cs="Calibri"/>
        </w:rPr>
      </w:pPr>
      <w:r>
        <w:rPr>
          <w:rFonts w:cs="Calibri"/>
        </w:rPr>
        <w:t>88. Помещение оборудуется пожарной и охранной сигнализацией.</w:t>
      </w:r>
    </w:p>
    <w:p w:rsidR="008D00DB" w:rsidRDefault="008D00DB">
      <w:pPr>
        <w:widowControl w:val="0"/>
        <w:autoSpaceDE w:val="0"/>
        <w:autoSpaceDN w:val="0"/>
        <w:adjustRightInd w:val="0"/>
        <w:spacing w:after="0" w:line="240" w:lineRule="auto"/>
        <w:ind w:firstLine="540"/>
        <w:jc w:val="both"/>
        <w:rPr>
          <w:rFonts w:cs="Calibri"/>
        </w:rPr>
      </w:pPr>
      <w:r>
        <w:rPr>
          <w:rFonts w:cs="Calibri"/>
        </w:rP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8D00DB" w:rsidRDefault="008D00DB">
      <w:pPr>
        <w:widowControl w:val="0"/>
        <w:autoSpaceDE w:val="0"/>
        <w:autoSpaceDN w:val="0"/>
        <w:adjustRightInd w:val="0"/>
        <w:spacing w:after="0" w:line="240" w:lineRule="auto"/>
        <w:ind w:firstLine="540"/>
        <w:jc w:val="both"/>
        <w:rPr>
          <w:rFonts w:cs="Calibri"/>
        </w:rPr>
      </w:pPr>
      <w:r>
        <w:rPr>
          <w:rFonts w:cs="Calibri"/>
        </w:rP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8D00DB" w:rsidRDefault="008D00DB">
      <w:pPr>
        <w:widowControl w:val="0"/>
        <w:autoSpaceDE w:val="0"/>
        <w:autoSpaceDN w:val="0"/>
        <w:adjustRightInd w:val="0"/>
        <w:spacing w:after="0" w:line="240" w:lineRule="auto"/>
        <w:ind w:firstLine="540"/>
        <w:jc w:val="both"/>
        <w:rPr>
          <w:rFonts w:cs="Calibri"/>
        </w:rPr>
      </w:pPr>
      <w:r>
        <w:rPr>
          <w:rFonts w:cs="Calibri"/>
        </w:rPr>
        <w:t>Передача документов в указанных случаях осуществляется по описи либо номенклатуре дел.</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50" w:name="Par393"/>
      <w:bookmarkEnd w:id="50"/>
      <w:r>
        <w:rPr>
          <w:rFonts w:cs="Calibri"/>
        </w:rPr>
        <w:t xml:space="preserve">&lt;1&gt; </w:t>
      </w:r>
      <w:hyperlink r:id="rId35" w:history="1">
        <w:r>
          <w:rPr>
            <w:rFonts w:cs="Calibri"/>
            <w:color w:val="0000FF"/>
          </w:rPr>
          <w:t>Статья 1</w:t>
        </w:r>
      </w:hyperlink>
      <w:r>
        <w:rPr>
          <w:rFonts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8D00DB" w:rsidRDefault="008D00DB">
      <w:pPr>
        <w:widowControl w:val="0"/>
        <w:autoSpaceDE w:val="0"/>
        <w:autoSpaceDN w:val="0"/>
        <w:adjustRightInd w:val="0"/>
        <w:spacing w:after="0" w:line="240" w:lineRule="auto"/>
        <w:ind w:firstLine="540"/>
        <w:jc w:val="both"/>
        <w:rPr>
          <w:rFonts w:cs="Calibri"/>
        </w:rPr>
      </w:pPr>
      <w:bookmarkStart w:id="51" w:name="Par394"/>
      <w:bookmarkEnd w:id="51"/>
      <w:r>
        <w:rPr>
          <w:rFonts w:cs="Calibri"/>
        </w:rPr>
        <w:t xml:space="preserve">&lt;2&gt; </w:t>
      </w:r>
      <w:hyperlink r:id="rId36" w:history="1">
        <w:r>
          <w:rPr>
            <w:rFonts w:cs="Calibri"/>
            <w:color w:val="0000FF"/>
          </w:rPr>
          <w:t>Пункт 3 статьи 122</w:t>
        </w:r>
      </w:hyperlink>
      <w:r>
        <w:rPr>
          <w:rFonts w:cs="Calibri"/>
        </w:rPr>
        <w:t xml:space="preserve"> Семейного кодекса Российской Федерации (Собрание законодательства Российской Федерации, 1996, N 1, ст. 16; 1998, N 26, ст. 3014; 2005, N 1, ст. 11; 2008, N 17, ст. 1756; 2013, N 27, ст. 3459, N 48, ст. 6165), </w:t>
      </w:r>
      <w:hyperlink r:id="rId37" w:history="1">
        <w:r>
          <w:rPr>
            <w:rFonts w:cs="Calibri"/>
            <w:color w:val="0000FF"/>
          </w:rPr>
          <w:t>статьи 1</w:t>
        </w:r>
      </w:hyperlink>
      <w:r>
        <w:rPr>
          <w:rFonts w:cs="Calibri"/>
        </w:rPr>
        <w:t xml:space="preserve"> и </w:t>
      </w:r>
      <w:hyperlink r:id="rId38" w:history="1">
        <w:r>
          <w:rPr>
            <w:rFonts w:cs="Calibri"/>
            <w:color w:val="0000FF"/>
          </w:rPr>
          <w:t>10</w:t>
        </w:r>
      </w:hyperlink>
      <w:r>
        <w:rPr>
          <w:rFonts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 и </w:t>
      </w:r>
      <w:hyperlink r:id="rId39" w:history="1">
        <w:r>
          <w:rPr>
            <w:rFonts w:cs="Calibri"/>
            <w:color w:val="0000FF"/>
          </w:rPr>
          <w:t>пункт 1</w:t>
        </w:r>
      </w:hyperlink>
      <w:r>
        <w:rPr>
          <w:rFonts w:cs="Calibri"/>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w:t>
      </w:r>
    </w:p>
    <w:p w:rsidR="008D00DB" w:rsidRDefault="008D00DB">
      <w:pPr>
        <w:widowControl w:val="0"/>
        <w:autoSpaceDE w:val="0"/>
        <w:autoSpaceDN w:val="0"/>
        <w:adjustRightInd w:val="0"/>
        <w:spacing w:after="0" w:line="240" w:lineRule="auto"/>
        <w:ind w:firstLine="540"/>
        <w:jc w:val="both"/>
        <w:rPr>
          <w:rFonts w:cs="Calibri"/>
        </w:rPr>
      </w:pPr>
      <w:bookmarkStart w:id="52" w:name="Par395"/>
      <w:bookmarkEnd w:id="52"/>
      <w:r>
        <w:rPr>
          <w:rFonts w:cs="Calibri"/>
        </w:rPr>
        <w:t xml:space="preserve">&lt;3&gt; </w:t>
      </w:r>
      <w:hyperlink r:id="rId40" w:history="1">
        <w:r>
          <w:rPr>
            <w:rFonts w:cs="Calibri"/>
            <w:color w:val="0000FF"/>
          </w:rPr>
          <w:t>Статья 121</w:t>
        </w:r>
      </w:hyperlink>
      <w:r>
        <w:rPr>
          <w:rFonts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8D00DB" w:rsidRDefault="008D00DB">
      <w:pPr>
        <w:widowControl w:val="0"/>
        <w:autoSpaceDE w:val="0"/>
        <w:autoSpaceDN w:val="0"/>
        <w:adjustRightInd w:val="0"/>
        <w:spacing w:after="0" w:line="240" w:lineRule="auto"/>
        <w:ind w:firstLine="540"/>
        <w:jc w:val="both"/>
        <w:rPr>
          <w:rFonts w:cs="Calibri"/>
        </w:rPr>
      </w:pPr>
      <w:bookmarkStart w:id="53" w:name="Par396"/>
      <w:bookmarkEnd w:id="53"/>
      <w:r>
        <w:rPr>
          <w:rFonts w:cs="Calibri"/>
        </w:rPr>
        <w:t xml:space="preserve">&lt;4&gt; </w:t>
      </w:r>
      <w:hyperlink r:id="rId41" w:history="1">
        <w:r>
          <w:rPr>
            <w:rFonts w:cs="Calibri"/>
            <w:color w:val="0000FF"/>
          </w:rPr>
          <w:t>Статья 15</w:t>
        </w:r>
      </w:hyperlink>
      <w:r>
        <w:rPr>
          <w:rFonts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8D00DB" w:rsidRDefault="008D00DB">
      <w:pPr>
        <w:widowControl w:val="0"/>
        <w:autoSpaceDE w:val="0"/>
        <w:autoSpaceDN w:val="0"/>
        <w:adjustRightInd w:val="0"/>
        <w:spacing w:after="0" w:line="240" w:lineRule="auto"/>
        <w:ind w:firstLine="540"/>
        <w:jc w:val="both"/>
        <w:rPr>
          <w:rFonts w:cs="Calibri"/>
        </w:rPr>
      </w:pPr>
      <w:bookmarkStart w:id="54" w:name="Par397"/>
      <w:bookmarkEnd w:id="54"/>
      <w:r>
        <w:rPr>
          <w:rFonts w:cs="Calibri"/>
        </w:rPr>
        <w:t xml:space="preserve">&lt;5&gt; </w:t>
      </w:r>
      <w:hyperlink r:id="rId42" w:history="1">
        <w:r>
          <w:rPr>
            <w:rFonts w:cs="Calibri"/>
            <w:color w:val="0000FF"/>
          </w:rPr>
          <w:t>Приказ</w:t>
        </w:r>
      </w:hyperlink>
      <w:r>
        <w:rPr>
          <w:rFonts w:cs="Calibri"/>
        </w:rP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8D00DB" w:rsidRDefault="008D00DB">
      <w:pPr>
        <w:widowControl w:val="0"/>
        <w:autoSpaceDE w:val="0"/>
        <w:autoSpaceDN w:val="0"/>
        <w:adjustRightInd w:val="0"/>
        <w:spacing w:after="0" w:line="240" w:lineRule="auto"/>
        <w:ind w:firstLine="540"/>
        <w:jc w:val="both"/>
        <w:rPr>
          <w:rFonts w:cs="Calibri"/>
        </w:rPr>
      </w:pPr>
      <w:bookmarkStart w:id="55" w:name="Par398"/>
      <w:bookmarkEnd w:id="55"/>
      <w:r>
        <w:rPr>
          <w:rFonts w:cs="Calibri"/>
        </w:rPr>
        <w:t xml:space="preserve">&lt;6&gt; </w:t>
      </w:r>
      <w:hyperlink r:id="rId43" w:history="1">
        <w:r>
          <w:rPr>
            <w:rFonts w:cs="Calibri"/>
            <w:color w:val="0000FF"/>
          </w:rPr>
          <w:t>Порядок</w:t>
        </w:r>
      </w:hyperlink>
      <w:r>
        <w:rPr>
          <w:rFonts w:cs="Calibri"/>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8D00DB" w:rsidRDefault="008D00DB">
      <w:pPr>
        <w:widowControl w:val="0"/>
        <w:autoSpaceDE w:val="0"/>
        <w:autoSpaceDN w:val="0"/>
        <w:adjustRightInd w:val="0"/>
        <w:spacing w:after="0" w:line="240" w:lineRule="auto"/>
        <w:ind w:firstLine="540"/>
        <w:jc w:val="both"/>
        <w:rPr>
          <w:rFonts w:cs="Calibri"/>
        </w:rPr>
      </w:pPr>
      <w:bookmarkStart w:id="56" w:name="Par399"/>
      <w:bookmarkEnd w:id="56"/>
      <w:r>
        <w:rPr>
          <w:rFonts w:cs="Calibri"/>
        </w:rPr>
        <w:t xml:space="preserve">&lt;7&gt; Учетная </w:t>
      </w:r>
      <w:hyperlink r:id="rId44" w:history="1">
        <w:r>
          <w:rPr>
            <w:rFonts w:cs="Calibri"/>
            <w:color w:val="0000FF"/>
          </w:rPr>
          <w:t>форма N 470/у-10</w:t>
        </w:r>
      </w:hyperlink>
      <w:r>
        <w:rPr>
          <w:rFonts w:cs="Calibri"/>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8D00DB" w:rsidRDefault="008D00DB">
      <w:pPr>
        <w:widowControl w:val="0"/>
        <w:autoSpaceDE w:val="0"/>
        <w:autoSpaceDN w:val="0"/>
        <w:adjustRightInd w:val="0"/>
        <w:spacing w:after="0" w:line="240" w:lineRule="auto"/>
        <w:ind w:firstLine="540"/>
        <w:jc w:val="both"/>
        <w:rPr>
          <w:rFonts w:cs="Calibri"/>
        </w:rPr>
      </w:pPr>
      <w:bookmarkStart w:id="57" w:name="Par400"/>
      <w:bookmarkEnd w:id="57"/>
      <w:r>
        <w:rPr>
          <w:rFonts w:cs="Calibri"/>
        </w:rPr>
        <w:t>&lt;8&gt;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8D00DB" w:rsidRDefault="008D00DB">
      <w:pPr>
        <w:widowControl w:val="0"/>
        <w:autoSpaceDE w:val="0"/>
        <w:autoSpaceDN w:val="0"/>
        <w:adjustRightInd w:val="0"/>
        <w:spacing w:after="0" w:line="240" w:lineRule="auto"/>
        <w:ind w:firstLine="540"/>
        <w:jc w:val="both"/>
        <w:rPr>
          <w:rFonts w:cs="Calibri"/>
        </w:rPr>
      </w:pPr>
      <w:bookmarkStart w:id="58" w:name="Par401"/>
      <w:bookmarkEnd w:id="58"/>
      <w:r>
        <w:rPr>
          <w:rFonts w:cs="Calibri"/>
        </w:rPr>
        <w:t xml:space="preserve">&lt;9&gt; Федеральный </w:t>
      </w:r>
      <w:hyperlink r:id="rId45" w:history="1">
        <w:r>
          <w:rPr>
            <w:rFonts w:cs="Calibri"/>
            <w:color w:val="0000FF"/>
          </w:rPr>
          <w:t>закон</w:t>
        </w:r>
      </w:hyperlink>
      <w:r>
        <w:rPr>
          <w:rFonts w:cs="Calibri"/>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8D00DB" w:rsidRDefault="008D00DB">
      <w:pPr>
        <w:widowControl w:val="0"/>
        <w:autoSpaceDE w:val="0"/>
        <w:autoSpaceDN w:val="0"/>
        <w:adjustRightInd w:val="0"/>
        <w:spacing w:after="0" w:line="240" w:lineRule="auto"/>
        <w:ind w:firstLine="540"/>
        <w:jc w:val="both"/>
        <w:rPr>
          <w:rFonts w:cs="Calibri"/>
        </w:rPr>
      </w:pPr>
      <w:bookmarkStart w:id="59" w:name="Par402"/>
      <w:bookmarkEnd w:id="59"/>
      <w:r>
        <w:rPr>
          <w:rFonts w:cs="Calibri"/>
        </w:rPr>
        <w:t xml:space="preserve">&lt;10&gt; </w:t>
      </w:r>
      <w:hyperlink r:id="rId46" w:history="1">
        <w:r>
          <w:rPr>
            <w:rFonts w:cs="Calibri"/>
            <w:color w:val="0000FF"/>
          </w:rPr>
          <w:t>Пункт 4 статьи 124</w:t>
        </w:r>
      </w:hyperlink>
      <w:r>
        <w:rPr>
          <w:rFonts w:cs="Calibri"/>
        </w:rPr>
        <w:t xml:space="preserve"> Семейного кодекса Российской Федерации (Собрание законодательства Российской Федерации, 1996, N 1, ст. 16; 1998, N 26, ст. 3014; 2005, N 1, ст. 11; 2013, N 27, ст. 3459).</w:t>
      </w:r>
    </w:p>
    <w:p w:rsidR="008D00DB" w:rsidRDefault="008D00DB">
      <w:pPr>
        <w:widowControl w:val="0"/>
        <w:autoSpaceDE w:val="0"/>
        <w:autoSpaceDN w:val="0"/>
        <w:adjustRightInd w:val="0"/>
        <w:spacing w:after="0" w:line="240" w:lineRule="auto"/>
        <w:ind w:firstLine="540"/>
        <w:jc w:val="both"/>
        <w:rPr>
          <w:rFonts w:cs="Calibri"/>
        </w:rPr>
      </w:pPr>
      <w:bookmarkStart w:id="60" w:name="Par403"/>
      <w:bookmarkEnd w:id="60"/>
      <w:r>
        <w:rPr>
          <w:rFonts w:cs="Calibri"/>
        </w:rPr>
        <w:t xml:space="preserve">&lt;11&gt; </w:t>
      </w:r>
      <w:hyperlink r:id="rId47" w:history="1">
        <w:r>
          <w:rPr>
            <w:rFonts w:cs="Calibri"/>
            <w:color w:val="0000FF"/>
          </w:rPr>
          <w:t>Пункт 2 статьи 8</w:t>
        </w:r>
      </w:hyperlink>
      <w:r>
        <w:rPr>
          <w:rFonts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w:t>
      </w:r>
    </w:p>
    <w:p w:rsidR="008D00DB" w:rsidRDefault="008D00DB">
      <w:pPr>
        <w:widowControl w:val="0"/>
        <w:autoSpaceDE w:val="0"/>
        <w:autoSpaceDN w:val="0"/>
        <w:adjustRightInd w:val="0"/>
        <w:spacing w:after="0" w:line="240" w:lineRule="auto"/>
        <w:ind w:firstLine="540"/>
        <w:jc w:val="both"/>
        <w:rPr>
          <w:rFonts w:cs="Calibri"/>
        </w:rPr>
      </w:pPr>
      <w:bookmarkStart w:id="61" w:name="Par404"/>
      <w:bookmarkEnd w:id="61"/>
      <w:r>
        <w:rPr>
          <w:rFonts w:cs="Calibri"/>
        </w:rPr>
        <w:t>&lt;12&gt;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w:t>
      </w:r>
    </w:p>
    <w:p w:rsidR="008D00DB" w:rsidRDefault="008D00DB">
      <w:pPr>
        <w:widowControl w:val="0"/>
        <w:autoSpaceDE w:val="0"/>
        <w:autoSpaceDN w:val="0"/>
        <w:adjustRightInd w:val="0"/>
        <w:spacing w:after="0" w:line="240" w:lineRule="auto"/>
        <w:ind w:firstLine="540"/>
        <w:jc w:val="both"/>
        <w:rPr>
          <w:rFonts w:cs="Calibri"/>
        </w:rPr>
      </w:pPr>
      <w:bookmarkStart w:id="62" w:name="Par405"/>
      <w:bookmarkEnd w:id="62"/>
      <w:r>
        <w:rPr>
          <w:rFonts w:cs="Calibri"/>
        </w:rPr>
        <w:t>&lt;13&gt;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8D00DB" w:rsidRDefault="008D00DB">
      <w:pPr>
        <w:widowControl w:val="0"/>
        <w:autoSpaceDE w:val="0"/>
        <w:autoSpaceDN w:val="0"/>
        <w:adjustRightInd w:val="0"/>
        <w:spacing w:after="0" w:line="240" w:lineRule="auto"/>
        <w:ind w:firstLine="540"/>
        <w:jc w:val="both"/>
        <w:rPr>
          <w:rFonts w:cs="Calibri"/>
        </w:rPr>
      </w:pPr>
      <w:bookmarkStart w:id="63" w:name="Par406"/>
      <w:bookmarkEnd w:id="63"/>
      <w:r>
        <w:rPr>
          <w:rFonts w:cs="Calibri"/>
        </w:rPr>
        <w:t>&lt;14&gt;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64" w:name="Par412"/>
      <w:bookmarkEnd w:id="64"/>
      <w:r>
        <w:rPr>
          <w:rFonts w:cs="Calibri"/>
        </w:rPr>
        <w:t>Приложение N 1</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rPr>
      </w:pPr>
      <w:bookmarkStart w:id="65" w:name="Par420"/>
      <w:bookmarkEnd w:id="65"/>
      <w:r>
        <w:rPr>
          <w:rFonts w:cs="Calibri"/>
        </w:rPr>
        <w:t>ЖУРНАЛ</w:t>
      </w:r>
    </w:p>
    <w:p w:rsidR="008D00DB" w:rsidRDefault="008D00DB">
      <w:pPr>
        <w:widowControl w:val="0"/>
        <w:autoSpaceDE w:val="0"/>
        <w:autoSpaceDN w:val="0"/>
        <w:adjustRightInd w:val="0"/>
        <w:spacing w:after="0" w:line="240" w:lineRule="auto"/>
        <w:jc w:val="center"/>
        <w:rPr>
          <w:rFonts w:cs="Calibri"/>
        </w:rPr>
      </w:pPr>
      <w:r>
        <w:rPr>
          <w:rFonts w:cs="Calibri"/>
        </w:rPr>
        <w:t>первичного учета детей, оставшихся 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rPr>
      </w:pPr>
      <w:r>
        <w:rPr>
          <w:rFonts w:cs="Calibri"/>
        </w:rPr>
        <w:t>___________________________________________________________</w:t>
      </w:r>
    </w:p>
    <w:p w:rsidR="008D00DB" w:rsidRDefault="008D00DB">
      <w:pPr>
        <w:widowControl w:val="0"/>
        <w:autoSpaceDE w:val="0"/>
        <w:autoSpaceDN w:val="0"/>
        <w:adjustRightInd w:val="0"/>
        <w:spacing w:after="0" w:line="240" w:lineRule="auto"/>
        <w:jc w:val="center"/>
        <w:rPr>
          <w:rFonts w:cs="Calibri"/>
        </w:rPr>
      </w:pPr>
      <w:r>
        <w:rPr>
          <w:rFonts w:cs="Calibri"/>
        </w:rPr>
        <w:t>(орган опеки и попечительства)</w:t>
      </w:r>
    </w:p>
    <w:p w:rsidR="008D00DB" w:rsidRDefault="008D00DB">
      <w:pPr>
        <w:widowControl w:val="0"/>
        <w:autoSpaceDE w:val="0"/>
        <w:autoSpaceDN w:val="0"/>
        <w:adjustRightInd w:val="0"/>
        <w:spacing w:after="0" w:line="240" w:lineRule="auto"/>
        <w:jc w:val="center"/>
        <w:rPr>
          <w:rFonts w:cs="Calibri"/>
        </w:rPr>
      </w:pPr>
      <w:r>
        <w:rPr>
          <w:rFonts w:cs="Calibri"/>
        </w:rPr>
        <w:t>___________________________________________________________</w:t>
      </w:r>
    </w:p>
    <w:p w:rsidR="008D00DB" w:rsidRDefault="008D00DB">
      <w:pPr>
        <w:widowControl w:val="0"/>
        <w:autoSpaceDE w:val="0"/>
        <w:autoSpaceDN w:val="0"/>
        <w:adjustRightInd w:val="0"/>
        <w:spacing w:after="0" w:line="240" w:lineRule="auto"/>
        <w:jc w:val="center"/>
        <w:rPr>
          <w:rFonts w:cs="Calibri"/>
        </w:rPr>
      </w:pPr>
      <w:r>
        <w:rPr>
          <w:rFonts w:cs="Calibri"/>
        </w:rPr>
        <w:t>(субъект Российской Федерации)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rPr>
      </w:pPr>
      <w:r>
        <w:rPr>
          <w:rFonts w:cs="Calibri"/>
        </w:rPr>
        <w:t>Начат ____________________</w:t>
      </w:r>
    </w:p>
    <w:p w:rsidR="008D00DB" w:rsidRDefault="008D00DB">
      <w:pPr>
        <w:widowControl w:val="0"/>
        <w:autoSpaceDE w:val="0"/>
        <w:autoSpaceDN w:val="0"/>
        <w:adjustRightInd w:val="0"/>
        <w:spacing w:after="0" w:line="240" w:lineRule="auto"/>
        <w:jc w:val="center"/>
        <w:rPr>
          <w:rFonts w:cs="Calibri"/>
        </w:rPr>
      </w:pPr>
      <w:r>
        <w:rPr>
          <w:rFonts w:cs="Calibri"/>
        </w:rPr>
        <w:t>Окончен __________________</w:t>
      </w:r>
    </w:p>
    <w:p w:rsidR="008D00DB" w:rsidRDefault="008D00DB">
      <w:pPr>
        <w:widowControl w:val="0"/>
        <w:autoSpaceDE w:val="0"/>
        <w:autoSpaceDN w:val="0"/>
        <w:adjustRightInd w:val="0"/>
        <w:spacing w:after="0" w:line="240" w:lineRule="auto"/>
        <w:jc w:val="center"/>
        <w:rPr>
          <w:rFonts w:cs="Calibri"/>
        </w:rPr>
        <w:sectPr w:rsidR="008D00DB" w:rsidSect="00FE6EFE">
          <w:pgSz w:w="11906" w:h="16838"/>
          <w:pgMar w:top="1134" w:right="850" w:bottom="1134" w:left="1701" w:header="708" w:footer="708" w:gutter="0"/>
          <w:cols w:space="708"/>
          <w:docGrid w:linePitch="360"/>
        </w:sectPr>
      </w:pPr>
    </w:p>
    <w:p w:rsidR="008D00DB" w:rsidRDefault="008D00D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56"/>
        <w:gridCol w:w="1416"/>
        <w:gridCol w:w="1224"/>
        <w:gridCol w:w="1128"/>
        <w:gridCol w:w="1128"/>
        <w:gridCol w:w="1908"/>
        <w:gridCol w:w="1128"/>
        <w:gridCol w:w="1368"/>
        <w:gridCol w:w="1296"/>
        <w:gridCol w:w="1620"/>
        <w:gridCol w:w="1524"/>
        <w:gridCol w:w="1380"/>
        <w:gridCol w:w="1260"/>
        <w:gridCol w:w="1404"/>
      </w:tblGrid>
      <w:tr w:rsidR="008D00DB" w:rsidRPr="007D389C">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N п/п</w:t>
            </w:r>
          </w:p>
        </w:tc>
        <w:tc>
          <w:tcPr>
            <w:tcW w:w="14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Дата регистрации</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От кого поступили сведения</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Фамилия, имя, отчество (при наличии) ребенка</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Число, месяц, год рождения ребенка</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Наименование и адрес организации, осуществляющей образовательную деятельность, которую посещает ребенок</w:t>
            </w:r>
          </w:p>
        </w:tc>
        <w:tc>
          <w:tcPr>
            <w:tcW w:w="24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Сведения о родителях</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Адрес (место жительства ребенка)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Причина отсутствия родительского попечения</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Кто осуществляет присмотр за ребенком</w:t>
            </w:r>
          </w:p>
        </w:tc>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Вид устройства и адрес проживания ребенка после устройства</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Дата устройства</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Примечание</w:t>
            </w:r>
          </w:p>
        </w:tc>
      </w:tr>
      <w:tr w:rsidR="008D00DB" w:rsidRPr="007D389C">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p>
        </w:tc>
        <w:tc>
          <w:tcPr>
            <w:tcW w:w="14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Фамилия, имя, отчество (при наличии) матери и отца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Место их нахождения</w:t>
            </w: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p>
        </w:tc>
        <w:tc>
          <w:tcPr>
            <w:tcW w:w="1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p>
        </w:tc>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p>
        </w:tc>
      </w:tr>
      <w:tr w:rsidR="008D00DB" w:rsidRPr="007D389C">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3</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5</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6</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7</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8</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9</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11</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13</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14</w:t>
            </w:r>
          </w:p>
        </w:tc>
      </w:tr>
    </w:tbl>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66" w:name="Par465"/>
      <w:bookmarkEnd w:id="66"/>
      <w:r>
        <w:rPr>
          <w:rFonts w:cs="Calibri"/>
        </w:rPr>
        <w:t>Приложение N 2</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right"/>
        <w:rPr>
          <w:rFonts w:cs="Calibri"/>
        </w:rPr>
        <w:sectPr w:rsidR="008D00DB">
          <w:pgSz w:w="16838" w:h="11905" w:orient="landscape"/>
          <w:pgMar w:top="1701" w:right="1134" w:bottom="850" w:left="1134" w:header="720" w:footer="720" w:gutter="0"/>
          <w:cols w:space="720"/>
          <w:noEndnote/>
        </w:sectPr>
      </w:pP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bookmarkStart w:id="67" w:name="Par473"/>
      <w:bookmarkEnd w:id="67"/>
      <w:r>
        <w:t xml:space="preserve">                                  АНКЕТА</w:t>
      </w:r>
    </w:p>
    <w:p w:rsidR="008D00DB" w:rsidRDefault="008D00DB">
      <w:pPr>
        <w:pStyle w:val="ConsPlusNonformat"/>
        <w:jc w:val="both"/>
      </w:pPr>
      <w:r>
        <w:t xml:space="preserve">                    ребенка, оставшегося без попечения</w:t>
      </w:r>
    </w:p>
    <w:p w:rsidR="008D00DB" w:rsidRDefault="008D00DB">
      <w:pPr>
        <w:pStyle w:val="ConsPlusNonformat"/>
        <w:jc w:val="both"/>
      </w:pPr>
    </w:p>
    <w:p w:rsidR="008D00DB" w:rsidRDefault="008D00DB">
      <w:pPr>
        <w:pStyle w:val="ConsPlusNonformat"/>
        <w:jc w:val="both"/>
      </w:pPr>
      <w:bookmarkStart w:id="68" w:name="Par476"/>
      <w:bookmarkEnd w:id="68"/>
      <w:r>
        <w:t>Раздел 1 Информация о ребенке,  предоставляемая гражданам, желающим принять</w:t>
      </w:r>
    </w:p>
    <w:p w:rsidR="008D00DB" w:rsidRDefault="008D00DB">
      <w:pPr>
        <w:pStyle w:val="ConsPlusNonformat"/>
        <w:jc w:val="both"/>
      </w:pPr>
      <w:r>
        <w:t>ребенка на воспитание в семью</w:t>
      </w:r>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(орган опеки и попечительства)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(номер анкеты)</w:t>
      </w:r>
    </w:p>
    <w:p w:rsidR="008D00DB" w:rsidRDefault="008D00DB">
      <w:pPr>
        <w:pStyle w:val="ConsPlusNonformat"/>
        <w:jc w:val="both"/>
      </w:pPr>
      <w:r>
        <w:t xml:space="preserve">Дата заполнения </w:t>
      </w:r>
      <w:hyperlink w:anchor="Par757" w:history="1">
        <w:r>
          <w:rPr>
            <w:color w:val="0000FF"/>
          </w:rPr>
          <w:t>&lt;1&gt;</w:t>
        </w:r>
      </w:hyperlink>
      <w:r>
        <w:t xml:space="preserve"> _______________________________________________________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Дата первичной регистрации ________________________________________________</w:t>
      </w:r>
    </w:p>
    <w:p w:rsidR="008D00DB" w:rsidRDefault="008D00DB">
      <w:pPr>
        <w:pStyle w:val="ConsPlusNonformat"/>
        <w:jc w:val="both"/>
      </w:pPr>
    </w:p>
    <w:p w:rsidR="008D00DB" w:rsidRDefault="008D00DB">
      <w:pPr>
        <w:pStyle w:val="ConsPlusNonformat"/>
        <w:jc w:val="both"/>
      </w:pPr>
      <w:bookmarkStart w:id="69" w:name="Par487"/>
      <w:bookmarkEnd w:id="69"/>
      <w:r>
        <w:t xml:space="preserve">                Сведения о ребенке </w:t>
      </w:r>
      <w:hyperlink w:anchor="Par758" w:history="1">
        <w:r>
          <w:rPr>
            <w:color w:val="0000FF"/>
          </w:rPr>
          <w:t>&lt;2&gt;</w:t>
        </w:r>
      </w:hyperlink>
      <w:r>
        <w:t xml:space="preserve"> (на дату заполнения)</w:t>
      </w:r>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Пол ______________ Дата рождения 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Гражданство _______________________________________________________________</w:t>
      </w:r>
    </w:p>
    <w:p w:rsidR="008D00DB" w:rsidRDefault="008D00DB">
      <w:pPr>
        <w:pStyle w:val="ConsPlusNonformat"/>
        <w:jc w:val="both"/>
      </w:pPr>
      <w:r>
        <w:t>Место рождения ____________________________________________________________</w:t>
      </w:r>
    </w:p>
    <w:p w:rsidR="008D00DB" w:rsidRDefault="008D00DB">
      <w:pPr>
        <w:pStyle w:val="ConsPlusNonformat"/>
        <w:jc w:val="both"/>
      </w:pPr>
      <w:r>
        <w:t xml:space="preserve">                     (субъект Российской Федерации, населенный пункт)</w:t>
      </w:r>
    </w:p>
    <w:p w:rsidR="008D00DB" w:rsidRDefault="008D00DB">
      <w:pPr>
        <w:pStyle w:val="ConsPlusNonformat"/>
        <w:jc w:val="both"/>
      </w:pPr>
      <w:r>
        <w:t>(вышеуказанные сведения о ребенке записаны: с его  слов  (или  иного  лица,</w:t>
      </w:r>
    </w:p>
    <w:p w:rsidR="008D00DB" w:rsidRDefault="008D00DB">
      <w:pPr>
        <w:pStyle w:val="ConsPlusNonformat"/>
        <w:jc w:val="both"/>
      </w:pPr>
      <w:r>
        <w:t xml:space="preserve">предоставившего   данную   информацию)  </w:t>
      </w:r>
      <w:hyperlink w:anchor="Par759" w:history="1">
        <w:r>
          <w:rPr>
            <w:color w:val="0000FF"/>
          </w:rPr>
          <w:t>&lt;3&gt;</w:t>
        </w:r>
      </w:hyperlink>
      <w:r>
        <w:t xml:space="preserve"> /на   основании  предъявленного</w:t>
      </w:r>
    </w:p>
    <w:p w:rsidR="008D00DB" w:rsidRDefault="008D00DB">
      <w:pPr>
        <w:pStyle w:val="ConsPlusNonformat"/>
        <w:jc w:val="both"/>
      </w:pPr>
      <w:r>
        <w:t>документа, удостоверяющего личность (нужное подчеркнуть) __________________</w:t>
      </w:r>
    </w:p>
    <w:p w:rsidR="008D00DB" w:rsidRDefault="008D00DB">
      <w:pPr>
        <w:pStyle w:val="ConsPlusNonformat"/>
        <w:jc w:val="both"/>
      </w:pPr>
      <w:r>
        <w:t>серия _____ N __________, выдан ___________________________________________</w:t>
      </w:r>
    </w:p>
    <w:p w:rsidR="008D00DB" w:rsidRDefault="008D00DB">
      <w:pPr>
        <w:pStyle w:val="ConsPlusNonformat"/>
        <w:jc w:val="both"/>
      </w:pPr>
      <w:r>
        <w:t>Приметы ___________________________________________________________________</w:t>
      </w:r>
    </w:p>
    <w:p w:rsidR="008D00DB" w:rsidRDefault="008D00DB">
      <w:pPr>
        <w:pStyle w:val="ConsPlusNonformat"/>
        <w:jc w:val="both"/>
      </w:pPr>
      <w:r>
        <w:t xml:space="preserve">                          (например, цвет глаз, цвет волос)</w:t>
      </w:r>
    </w:p>
    <w:p w:rsidR="008D00DB" w:rsidRDefault="008D00DB">
      <w:pPr>
        <w:pStyle w:val="ConsPlusNonformat"/>
        <w:jc w:val="both"/>
      </w:pPr>
      <w:r>
        <w:t>Особенности характера _____________________________________________________</w:t>
      </w:r>
    </w:p>
    <w:p w:rsidR="008D00DB" w:rsidRDefault="008D00DB">
      <w:pPr>
        <w:pStyle w:val="ConsPlusNonformat"/>
        <w:jc w:val="both"/>
      </w:pPr>
      <w:r>
        <w:t xml:space="preserve">                                          (подробно)</w:t>
      </w:r>
    </w:p>
    <w:p w:rsidR="008D00DB" w:rsidRDefault="008D00DB">
      <w:pPr>
        <w:pStyle w:val="ConsPlusNonformat"/>
        <w:jc w:val="both"/>
      </w:pPr>
      <w:r>
        <w:t>Этническое происхождение (при наличии информации) _________________________</w:t>
      </w:r>
    </w:p>
    <w:p w:rsidR="008D00DB" w:rsidRDefault="008D00DB">
      <w:pPr>
        <w:pStyle w:val="ConsPlusNonformat"/>
        <w:jc w:val="both"/>
      </w:pPr>
      <w:r>
        <w:t xml:space="preserve">Место нахождения (жительства) </w:t>
      </w:r>
      <w:hyperlink w:anchor="Par760" w:history="1">
        <w:r>
          <w:rPr>
            <w:color w:val="0000FF"/>
          </w:rPr>
          <w:t>&lt;4&gt;</w:t>
        </w:r>
      </w:hyperlink>
      <w:r>
        <w:t xml:space="preserve"> _________________________________________</w:t>
      </w:r>
    </w:p>
    <w:p w:rsidR="008D00DB" w:rsidRDefault="008D00DB">
      <w:pPr>
        <w:pStyle w:val="ConsPlusNonformat"/>
        <w:jc w:val="both"/>
      </w:pPr>
    </w:p>
    <w:p w:rsidR="008D00DB" w:rsidRDefault="008D00DB">
      <w:pPr>
        <w:pStyle w:val="ConsPlusNonformat"/>
        <w:jc w:val="both"/>
      </w:pPr>
      <w:bookmarkStart w:id="70" w:name="Par507"/>
      <w:bookmarkEnd w:id="70"/>
      <w:r>
        <w:t xml:space="preserve">              Медицинское заключение о состоянии здоровья </w:t>
      </w:r>
      <w:hyperlink w:anchor="Par760" w:history="1">
        <w:r>
          <w:rPr>
            <w:color w:val="0000FF"/>
          </w:rPr>
          <w:t>&lt;4&gt;</w:t>
        </w:r>
      </w:hyperlink>
    </w:p>
    <w:p w:rsidR="008D00DB" w:rsidRDefault="008D00DB">
      <w:pPr>
        <w:pStyle w:val="ConsPlusNonformat"/>
        <w:jc w:val="both"/>
      </w:pPr>
    </w:p>
    <w:p w:rsidR="008D00DB" w:rsidRDefault="008D00DB">
      <w:pPr>
        <w:pStyle w:val="ConsPlusNonformat"/>
        <w:jc w:val="both"/>
      </w:pPr>
      <w:r>
        <w:t>Дата проведения медицинского обследования _________________________________</w:t>
      </w:r>
    </w:p>
    <w:p w:rsidR="008D00DB" w:rsidRDefault="008D00DB">
      <w:pPr>
        <w:pStyle w:val="ConsPlusNonformat"/>
        <w:jc w:val="both"/>
      </w:pPr>
      <w:r>
        <w:t>Практически здоров да/нет (нужное подчеркнуть)</w:t>
      </w:r>
    </w:p>
    <w:p w:rsidR="008D00DB" w:rsidRDefault="008D00DB">
      <w:pPr>
        <w:pStyle w:val="ConsPlusNonformat"/>
        <w:jc w:val="both"/>
      </w:pPr>
      <w:r>
        <w:t xml:space="preserve">Диагноз (код по </w:t>
      </w:r>
      <w:hyperlink r:id="rId48" w:history="1">
        <w:r>
          <w:rPr>
            <w:color w:val="0000FF"/>
          </w:rPr>
          <w:t>МКБ-10</w:t>
        </w:r>
      </w:hyperlink>
      <w:r>
        <w:t xml:space="preserve">) </w:t>
      </w:r>
      <w:hyperlink w:anchor="Par761" w:history="1">
        <w:r>
          <w:rPr>
            <w:color w:val="0000FF"/>
          </w:rPr>
          <w:t>&lt;5&gt;</w:t>
        </w:r>
      </w:hyperlink>
    </w:p>
    <w:p w:rsidR="008D00DB" w:rsidRDefault="008D00DB">
      <w:pPr>
        <w:pStyle w:val="ConsPlusNonformat"/>
        <w:jc w:val="both"/>
      </w:pPr>
      <w:r>
        <w:t>а) функциональные отклонения/хроническое заболевание (нужное подчеркнуть)</w:t>
      </w:r>
    </w:p>
    <w:p w:rsidR="008D00DB" w:rsidRDefault="008D00DB">
      <w:pPr>
        <w:pStyle w:val="ConsPlusNonformat"/>
        <w:jc w:val="both"/>
      </w:pPr>
      <w:r>
        <w:t>б) диагноз предварительный/уточненный (нужное подчеркнуть)</w:t>
      </w:r>
    </w:p>
    <w:p w:rsidR="008D00DB" w:rsidRDefault="008D00DB">
      <w:pPr>
        <w:pStyle w:val="ConsPlusNonformat"/>
        <w:jc w:val="both"/>
      </w:pPr>
      <w:r>
        <w:t>в) диспансерный учет: состоял ранее/взят впервые (нужное подчеркнуть)</w:t>
      </w:r>
    </w:p>
    <w:p w:rsidR="008D00DB" w:rsidRDefault="008D00DB">
      <w:pPr>
        <w:pStyle w:val="ConsPlusNonformat"/>
        <w:jc w:val="both"/>
      </w:pPr>
    </w:p>
    <w:p w:rsidR="008D00DB" w:rsidRDefault="008D00DB">
      <w:pPr>
        <w:pStyle w:val="ConsPlusNonformat"/>
        <w:jc w:val="both"/>
      </w:pPr>
      <w:r>
        <w:t>Оценка физического развития:</w:t>
      </w:r>
    </w:p>
    <w:p w:rsidR="008D00DB" w:rsidRDefault="008D00DB">
      <w:pPr>
        <w:pStyle w:val="ConsPlusNonformat"/>
        <w:jc w:val="both"/>
      </w:pPr>
      <w:r>
        <w:t xml:space="preserve">Рост __________ см; Вес _________ кг; Окружность головы </w:t>
      </w:r>
      <w:hyperlink w:anchor="Par762" w:history="1">
        <w:r>
          <w:rPr>
            <w:color w:val="0000FF"/>
          </w:rPr>
          <w:t>&lt;6&gt;</w:t>
        </w:r>
      </w:hyperlink>
      <w:r>
        <w:t xml:space="preserve"> ____________ см</w:t>
      </w:r>
    </w:p>
    <w:p w:rsidR="008D00DB" w:rsidRDefault="008D00DB">
      <w:pPr>
        <w:pStyle w:val="ConsPlusNonformat"/>
        <w:jc w:val="both"/>
      </w:pPr>
      <w:r>
        <w:t>Физическое развитие: нормальное, отклонение - дефицит массы  тела,  избыток</w:t>
      </w:r>
    </w:p>
    <w:p w:rsidR="008D00DB" w:rsidRDefault="008D00DB">
      <w:pPr>
        <w:pStyle w:val="ConsPlusNonformat"/>
        <w:jc w:val="both"/>
      </w:pPr>
      <w:r>
        <w:t>массы тела, низкий рост, высокий рост (нужное подчеркнуть)</w:t>
      </w:r>
    </w:p>
    <w:p w:rsidR="008D00DB" w:rsidRDefault="008D00DB">
      <w:pPr>
        <w:pStyle w:val="ConsPlusNonformat"/>
        <w:jc w:val="both"/>
      </w:pPr>
    </w:p>
    <w:p w:rsidR="008D00DB" w:rsidRDefault="008D00DB">
      <w:pPr>
        <w:pStyle w:val="ConsPlusNonformat"/>
        <w:jc w:val="both"/>
      </w:pPr>
      <w:r>
        <w:t xml:space="preserve">Оценка психического развития (состояния) </w:t>
      </w:r>
      <w:hyperlink w:anchor="Par763" w:history="1">
        <w:r>
          <w:rPr>
            <w:color w:val="0000FF"/>
          </w:rPr>
          <w:t>&lt;7&gt;</w:t>
        </w:r>
      </w:hyperlink>
      <w:r>
        <w:t>:</w:t>
      </w:r>
    </w:p>
    <w:p w:rsidR="008D00DB" w:rsidRDefault="008D00DB">
      <w:pPr>
        <w:pStyle w:val="ConsPlusNonformat"/>
        <w:jc w:val="both"/>
      </w:pPr>
      <w:r>
        <w:t>Для детей 0 - 4 лет:</w:t>
      </w:r>
    </w:p>
    <w:p w:rsidR="008D00DB" w:rsidRDefault="008D00DB">
      <w:pPr>
        <w:pStyle w:val="ConsPlusNonformat"/>
        <w:jc w:val="both"/>
      </w:pPr>
      <w:r>
        <w:t>Познавательная функция _______________________ (возраст развития)</w:t>
      </w:r>
    </w:p>
    <w:p w:rsidR="008D00DB" w:rsidRDefault="008D00DB">
      <w:pPr>
        <w:pStyle w:val="ConsPlusNonformat"/>
        <w:jc w:val="both"/>
      </w:pPr>
      <w:r>
        <w:t>Моторная функция _____________________________ (возраст развития)</w:t>
      </w:r>
    </w:p>
    <w:p w:rsidR="008D00DB" w:rsidRDefault="008D00DB">
      <w:pPr>
        <w:pStyle w:val="ConsPlusNonformat"/>
        <w:jc w:val="both"/>
      </w:pPr>
      <w:r>
        <w:t>Эмоциональная и социальная функции ___________ (возраст развития)</w:t>
      </w:r>
    </w:p>
    <w:p w:rsidR="008D00DB" w:rsidRDefault="008D00DB">
      <w:pPr>
        <w:pStyle w:val="ConsPlusNonformat"/>
        <w:jc w:val="both"/>
      </w:pPr>
      <w:r>
        <w:t>Предречевое и речевое развитие _______________ (возраст развития)</w:t>
      </w:r>
    </w:p>
    <w:p w:rsidR="008D00DB" w:rsidRDefault="008D00DB">
      <w:pPr>
        <w:pStyle w:val="ConsPlusNonformat"/>
        <w:jc w:val="both"/>
      </w:pPr>
    </w:p>
    <w:p w:rsidR="008D00DB" w:rsidRDefault="008D00DB">
      <w:pPr>
        <w:pStyle w:val="ConsPlusNonformat"/>
        <w:jc w:val="both"/>
      </w:pPr>
      <w:r>
        <w:t>Для детей 5 - 17 лет</w:t>
      </w:r>
    </w:p>
    <w:p w:rsidR="008D00DB" w:rsidRDefault="008D00DB">
      <w:pPr>
        <w:pStyle w:val="ConsPlusNonformat"/>
        <w:jc w:val="both"/>
      </w:pPr>
      <w:r>
        <w:t>Психомоторная сфера: норма/отклонение (нужное подчеркнуть)</w:t>
      </w:r>
    </w:p>
    <w:p w:rsidR="008D00DB" w:rsidRDefault="008D00DB">
      <w:pPr>
        <w:pStyle w:val="ConsPlusNonformat"/>
        <w:jc w:val="both"/>
      </w:pPr>
      <w:r>
        <w:t>Интеллект: норма/отклонение (нужное подчеркнуть)</w:t>
      </w:r>
    </w:p>
    <w:p w:rsidR="008D00DB" w:rsidRDefault="008D00DB">
      <w:pPr>
        <w:pStyle w:val="ConsPlusNonformat"/>
        <w:jc w:val="both"/>
      </w:pPr>
      <w:r>
        <w:t>Эмоционально-вегетативная сфера: норма/отклонение (нужное подчеркнуть)</w:t>
      </w:r>
    </w:p>
    <w:p w:rsidR="008D00DB" w:rsidRDefault="008D00DB">
      <w:pPr>
        <w:pStyle w:val="ConsPlusNonformat"/>
        <w:jc w:val="both"/>
      </w:pPr>
    </w:p>
    <w:p w:rsidR="008D00DB" w:rsidRDefault="008D00DB">
      <w:pPr>
        <w:pStyle w:val="ConsPlusNonformat"/>
        <w:jc w:val="both"/>
      </w:pPr>
      <w:r>
        <w:t>Инвалидность:</w:t>
      </w:r>
    </w:p>
    <w:p w:rsidR="008D00DB" w:rsidRDefault="008D00DB">
      <w:pPr>
        <w:pStyle w:val="ConsPlusNonformat"/>
        <w:jc w:val="both"/>
      </w:pPr>
      <w:r>
        <w:t>наличие/отсутствие (нужное подчеркнуть),</w:t>
      </w:r>
    </w:p>
    <w:p w:rsidR="008D00DB" w:rsidRDefault="008D00DB">
      <w:pPr>
        <w:pStyle w:val="ConsPlusNonformat"/>
        <w:jc w:val="both"/>
      </w:pPr>
      <w:r>
        <w:t>с рождения/приобретенная (нужное подчеркнуть)</w:t>
      </w:r>
    </w:p>
    <w:p w:rsidR="008D00DB" w:rsidRDefault="008D00DB">
      <w:pPr>
        <w:pStyle w:val="ConsPlusNonformat"/>
        <w:jc w:val="both"/>
      </w:pPr>
      <w:r>
        <w:t>дата установления впервые _________</w:t>
      </w:r>
    </w:p>
    <w:p w:rsidR="008D00DB" w:rsidRDefault="008D00DB">
      <w:pPr>
        <w:pStyle w:val="ConsPlusNonformat"/>
        <w:jc w:val="both"/>
      </w:pPr>
      <w:r>
        <w:t>дата последнего освидетельствования _____________,</w:t>
      </w:r>
    </w:p>
    <w:p w:rsidR="008D00DB" w:rsidRDefault="008D00DB">
      <w:pPr>
        <w:pStyle w:val="ConsPlusNonformat"/>
        <w:jc w:val="both"/>
      </w:pPr>
      <w:r>
        <w:t>дата следующего освидетельствования ______________</w:t>
      </w:r>
    </w:p>
    <w:p w:rsidR="008D00DB" w:rsidRDefault="008D00DB">
      <w:pPr>
        <w:pStyle w:val="ConsPlusNonformat"/>
        <w:jc w:val="both"/>
      </w:pPr>
    </w:p>
    <w:p w:rsidR="008D00DB" w:rsidRDefault="008D00DB">
      <w:pPr>
        <w:pStyle w:val="ConsPlusNonformat"/>
        <w:jc w:val="both"/>
      </w:pPr>
      <w:r>
        <w:t>Заболевания, обусловившие возникновение инвалидности (нужное подчеркнуть):</w:t>
      </w:r>
    </w:p>
    <w:p w:rsidR="008D00DB" w:rsidRDefault="008D00DB">
      <w:pPr>
        <w:pStyle w:val="ConsPlusNonformat"/>
        <w:jc w:val="both"/>
      </w:pPr>
      <w:r>
        <w:t>некоторые  инфекционные и паразитные, из  них:  туберкулез,  сифилис,  ВИЧ;</w:t>
      </w:r>
    </w:p>
    <w:p w:rsidR="008D00DB" w:rsidRDefault="008D00DB">
      <w:pPr>
        <w:pStyle w:val="ConsPlusNonformat"/>
        <w:jc w:val="both"/>
      </w:pPr>
      <w:r>
        <w:t>новообразования; болезни крови, кроветворных органов и отдельные нарушения,</w:t>
      </w:r>
    </w:p>
    <w:p w:rsidR="008D00DB" w:rsidRDefault="008D00DB">
      <w:pPr>
        <w:pStyle w:val="ConsPlusNonformat"/>
        <w:jc w:val="both"/>
      </w:pPr>
      <w:r>
        <w:t>вовлекающие  иммунный  механизм,  из них СПИД; болезни эндокринной системы,</w:t>
      </w:r>
    </w:p>
    <w:p w:rsidR="008D00DB" w:rsidRDefault="008D00DB">
      <w:pPr>
        <w:pStyle w:val="ConsPlusNonformat"/>
        <w:jc w:val="both"/>
      </w:pPr>
      <w:r>
        <w:t>расстройства  питания  и  нарушения обмена веществ, из них сахарный диабет;</w:t>
      </w:r>
    </w:p>
    <w:p w:rsidR="008D00DB" w:rsidRDefault="008D00DB">
      <w:pPr>
        <w:pStyle w:val="ConsPlusNonformat"/>
        <w:jc w:val="both"/>
      </w:pPr>
      <w:r>
        <w:t>психические  расстройства  и расстройства поведения, в том числе умственная</w:t>
      </w:r>
    </w:p>
    <w:p w:rsidR="008D00DB" w:rsidRDefault="008D00DB">
      <w:pPr>
        <w:pStyle w:val="ConsPlusNonformat"/>
        <w:jc w:val="both"/>
      </w:pPr>
      <w:r>
        <w:t>отсталость; болезни нервной системы, например церебральный паралич; болезни</w:t>
      </w:r>
    </w:p>
    <w:p w:rsidR="008D00DB" w:rsidRDefault="008D00DB">
      <w:pPr>
        <w:pStyle w:val="ConsPlusNonformat"/>
        <w:jc w:val="both"/>
      </w:pPr>
      <w:r>
        <w:t>глаза  и  его  придаточного  аппарата; болезни уха и сосцевидного отростка;</w:t>
      </w:r>
    </w:p>
    <w:p w:rsidR="008D00DB" w:rsidRDefault="008D00DB">
      <w:pPr>
        <w:pStyle w:val="ConsPlusNonformat"/>
        <w:jc w:val="both"/>
      </w:pPr>
      <w:r>
        <w:t>болезни  системы  кровообращения;  болезни  органов  дыхания, из них астма,</w:t>
      </w:r>
    </w:p>
    <w:p w:rsidR="008D00DB" w:rsidRDefault="008D00DB">
      <w:pPr>
        <w:pStyle w:val="ConsPlusNonformat"/>
        <w:jc w:val="both"/>
      </w:pPr>
      <w:r>
        <w:t>астматический статус; болезни органов пищеварения; болезни кожи и подкожной</w:t>
      </w:r>
    </w:p>
    <w:p w:rsidR="008D00DB" w:rsidRDefault="008D00DB">
      <w:pPr>
        <w:pStyle w:val="ConsPlusNonformat"/>
        <w:jc w:val="both"/>
      </w:pPr>
      <w:r>
        <w:t>клетчатки;  болезни костно-мышечной системы и соединительной ткани; болезни</w:t>
      </w:r>
    </w:p>
    <w:p w:rsidR="008D00DB" w:rsidRDefault="008D00DB">
      <w:pPr>
        <w:pStyle w:val="ConsPlusNonformat"/>
        <w:jc w:val="both"/>
      </w:pPr>
      <w:r>
        <w:t>мочеполовой  системы;  отдельные  состояния,  возникающие  в  перинатальном</w:t>
      </w:r>
    </w:p>
    <w:p w:rsidR="008D00DB" w:rsidRDefault="008D00DB">
      <w:pPr>
        <w:pStyle w:val="ConsPlusNonformat"/>
        <w:jc w:val="both"/>
      </w:pPr>
      <w:r>
        <w:t>периоде,  врожденные  аномалии,  из  них  аномалии нервной системы, системы</w:t>
      </w:r>
    </w:p>
    <w:p w:rsidR="008D00DB" w:rsidRDefault="008D00DB">
      <w:pPr>
        <w:pStyle w:val="ConsPlusNonformat"/>
        <w:jc w:val="both"/>
      </w:pPr>
      <w:r>
        <w:t>кровообращения,    опорно-двигательного    аппарата;   последствия   травм,</w:t>
      </w:r>
    </w:p>
    <w:p w:rsidR="008D00DB" w:rsidRDefault="008D00DB">
      <w:pPr>
        <w:pStyle w:val="ConsPlusNonformat"/>
        <w:jc w:val="both"/>
      </w:pPr>
      <w:r>
        <w:t>отравления и других воздействий внешних причин.</w:t>
      </w:r>
    </w:p>
    <w:p w:rsidR="008D00DB" w:rsidRDefault="008D00DB">
      <w:pPr>
        <w:pStyle w:val="ConsPlusNonformat"/>
        <w:jc w:val="both"/>
      </w:pPr>
    </w:p>
    <w:p w:rsidR="008D00DB" w:rsidRDefault="008D00DB">
      <w:pPr>
        <w:pStyle w:val="ConsPlusNonformat"/>
        <w:jc w:val="both"/>
      </w:pPr>
      <w:r>
        <w:t>Виды нарушений в состоянии здоровья (нужное подчеркнуть):</w:t>
      </w:r>
    </w:p>
    <w:p w:rsidR="008D00DB" w:rsidRDefault="008D00DB">
      <w:pPr>
        <w:pStyle w:val="ConsPlusNonformat"/>
        <w:jc w:val="both"/>
      </w:pPr>
      <w:r>
        <w:t>умственные;   другие  психологические;  языковые   и  речевые;  слуховые  и</w:t>
      </w:r>
    </w:p>
    <w:p w:rsidR="008D00DB" w:rsidRDefault="008D00DB">
      <w:pPr>
        <w:pStyle w:val="ConsPlusNonformat"/>
        <w:jc w:val="both"/>
      </w:pPr>
      <w:r>
        <w:t>вестибулярные;   зрительные;  висцеральные  и  метаболические  расстройства</w:t>
      </w:r>
    </w:p>
    <w:p w:rsidR="008D00DB" w:rsidRDefault="008D00DB">
      <w:pPr>
        <w:pStyle w:val="ConsPlusNonformat"/>
        <w:jc w:val="both"/>
      </w:pPr>
      <w:r>
        <w:t>питания; двигательные; уродующие; общие и генерализованные.</w:t>
      </w:r>
    </w:p>
    <w:p w:rsidR="008D00DB" w:rsidRDefault="008D00DB">
      <w:pPr>
        <w:pStyle w:val="ConsPlusNonformat"/>
        <w:jc w:val="both"/>
      </w:pPr>
    </w:p>
    <w:p w:rsidR="008D00DB" w:rsidRDefault="008D00DB">
      <w:pPr>
        <w:pStyle w:val="ConsPlusNonformat"/>
        <w:jc w:val="both"/>
      </w:pPr>
      <w:r>
        <w:t>Группа здоровья: I, II, III, IV, V (нужное подчеркнуть).</w:t>
      </w:r>
    </w:p>
    <w:p w:rsidR="008D00DB" w:rsidRDefault="008D00DB">
      <w:pPr>
        <w:pStyle w:val="ConsPlusNonformat"/>
        <w:jc w:val="both"/>
      </w:pPr>
    </w:p>
    <w:p w:rsidR="008D00DB" w:rsidRDefault="008D00DB">
      <w:pPr>
        <w:pStyle w:val="ConsPlusNonformat"/>
        <w:jc w:val="both"/>
      </w:pPr>
      <w:bookmarkStart w:id="71" w:name="Par563"/>
      <w:bookmarkEnd w:id="71"/>
      <w:r>
        <w:t xml:space="preserve">                 Сведения о родителях (на дату заполнения)</w:t>
      </w:r>
    </w:p>
    <w:p w:rsidR="008D00DB" w:rsidRDefault="008D00DB">
      <w:pPr>
        <w:pStyle w:val="ConsPlusNonformat"/>
        <w:jc w:val="both"/>
      </w:pPr>
    </w:p>
    <w:p w:rsidR="008D00DB" w:rsidRDefault="008D00DB">
      <w:pPr>
        <w:pStyle w:val="ConsPlusNonformat"/>
        <w:jc w:val="both"/>
      </w:pPr>
      <w:r>
        <w:t>Мать 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Дата рождения ________________________________ гражданство ________________</w:t>
      </w:r>
    </w:p>
    <w:p w:rsidR="008D00DB" w:rsidRDefault="008D00DB">
      <w:pPr>
        <w:pStyle w:val="ConsPlusNonformat"/>
        <w:jc w:val="both"/>
      </w:pPr>
      <w:r>
        <w:t xml:space="preserve">                    (число, месяц, год)</w:t>
      </w:r>
    </w:p>
    <w:p w:rsidR="008D00DB" w:rsidRDefault="008D00DB">
      <w:pPr>
        <w:pStyle w:val="ConsPlusNonformat"/>
        <w:jc w:val="both"/>
      </w:pPr>
      <w:r>
        <w:t>Принадлежность к определенной религии и культуре __________________________</w:t>
      </w:r>
    </w:p>
    <w:p w:rsidR="008D00DB" w:rsidRDefault="008D00DB">
      <w:pPr>
        <w:pStyle w:val="ConsPlusNonformat"/>
        <w:jc w:val="both"/>
      </w:pPr>
      <w:r>
        <w:t>(при наличии информации)</w:t>
      </w:r>
    </w:p>
    <w:p w:rsidR="008D00DB" w:rsidRDefault="008D00DB">
      <w:pPr>
        <w:pStyle w:val="ConsPlusNonformat"/>
        <w:jc w:val="both"/>
      </w:pPr>
      <w:r>
        <w:t>Место нахождения (жительства) _____________________________________________</w:t>
      </w:r>
    </w:p>
    <w:p w:rsidR="008D00DB" w:rsidRDefault="008D00DB">
      <w:pPr>
        <w:pStyle w:val="ConsPlusNonformat"/>
        <w:jc w:val="both"/>
      </w:pPr>
      <w:r>
        <w:t>Состояние здоровья ________________________________________________________</w:t>
      </w:r>
    </w:p>
    <w:p w:rsidR="008D00DB" w:rsidRDefault="008D00DB">
      <w:pPr>
        <w:pStyle w:val="ConsPlusNonformat"/>
        <w:jc w:val="both"/>
      </w:pPr>
      <w:r>
        <w:t xml:space="preserve">                         (при наличии документального подтверждения)</w:t>
      </w:r>
    </w:p>
    <w:p w:rsidR="008D00DB" w:rsidRDefault="008D00DB">
      <w:pPr>
        <w:pStyle w:val="ConsPlusNonformat"/>
        <w:jc w:val="both"/>
      </w:pPr>
      <w:r>
        <w:t>Отец 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Дата рождения ___________________________ гражданство 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Принадлежность к определенной религии и культуре __________________________</w:t>
      </w:r>
    </w:p>
    <w:p w:rsidR="008D00DB" w:rsidRDefault="008D00DB">
      <w:pPr>
        <w:pStyle w:val="ConsPlusNonformat"/>
        <w:jc w:val="both"/>
      </w:pPr>
      <w:r>
        <w:t>(при наличии информации)</w:t>
      </w:r>
    </w:p>
    <w:p w:rsidR="008D00DB" w:rsidRDefault="008D00DB">
      <w:pPr>
        <w:pStyle w:val="ConsPlusNonformat"/>
        <w:jc w:val="both"/>
      </w:pPr>
      <w:r>
        <w:t>Место нахождения (жительства) _____________________________________________</w:t>
      </w:r>
    </w:p>
    <w:p w:rsidR="008D00DB" w:rsidRDefault="008D00DB">
      <w:pPr>
        <w:pStyle w:val="ConsPlusNonformat"/>
        <w:jc w:val="both"/>
      </w:pPr>
      <w:r>
        <w:t>Состояние здоровья ________________________________________________________</w:t>
      </w:r>
    </w:p>
    <w:p w:rsidR="008D00DB" w:rsidRDefault="008D00DB">
      <w:pPr>
        <w:pStyle w:val="ConsPlusNonformat"/>
        <w:jc w:val="both"/>
      </w:pPr>
      <w:r>
        <w:t xml:space="preserve">                         (при наличии документального подтверждения)</w:t>
      </w:r>
    </w:p>
    <w:p w:rsidR="008D00DB" w:rsidRDefault="008D00DB">
      <w:pPr>
        <w:pStyle w:val="ConsPlusNonformat"/>
        <w:jc w:val="both"/>
      </w:pPr>
    </w:p>
    <w:p w:rsidR="008D00DB" w:rsidRDefault="008D00DB">
      <w:pPr>
        <w:pStyle w:val="ConsPlusNonformat"/>
        <w:jc w:val="both"/>
      </w:pPr>
      <w:r>
        <w:t>Несовершеннолетние братья, сестры 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дата рождения, место жительства и (или) нахождения,</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группа здоровья - (при наличии документального подтверждения)</w:t>
      </w:r>
    </w:p>
    <w:p w:rsidR="008D00DB" w:rsidRDefault="008D00DB">
      <w:pPr>
        <w:pStyle w:val="ConsPlusNonformat"/>
        <w:jc w:val="both"/>
      </w:pPr>
    </w:p>
    <w:p w:rsidR="008D00DB" w:rsidRDefault="008D00DB">
      <w:pPr>
        <w:pStyle w:val="ConsPlusNonformat"/>
        <w:jc w:val="both"/>
      </w:pPr>
      <w:r>
        <w:t>Другие совершеннолетние родственники 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дата рождения, степень родства, место жительства и (или) пребывания,</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реквизиты документов, подтверждающих невозможность передачи ребенка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 воспитание родственникам ребенка)</w:t>
      </w:r>
    </w:p>
    <w:p w:rsidR="008D00DB" w:rsidRDefault="008D00DB">
      <w:pPr>
        <w:pStyle w:val="ConsPlusNonformat"/>
        <w:jc w:val="both"/>
      </w:pPr>
    </w:p>
    <w:p w:rsidR="008D00DB" w:rsidRDefault="008D00DB">
      <w:pPr>
        <w:pStyle w:val="ConsPlusNonformat"/>
        <w:jc w:val="both"/>
      </w:pPr>
      <w:r>
        <w:t>Причины   отсутствия   родительского    попечения    (акт   о   доставлении</w:t>
      </w:r>
    </w:p>
    <w:p w:rsidR="008D00DB" w:rsidRDefault="008D00DB">
      <w:pPr>
        <w:pStyle w:val="ConsPlusNonformat"/>
        <w:jc w:val="both"/>
      </w:pPr>
      <w:r>
        <w:t>подкинутого  ребенка,  свидетельство о смерти родителя (родителей), решение</w:t>
      </w:r>
    </w:p>
    <w:p w:rsidR="008D00DB" w:rsidRDefault="008D00DB">
      <w:pPr>
        <w:pStyle w:val="ConsPlusNonformat"/>
        <w:jc w:val="both"/>
      </w:pPr>
      <w:r>
        <w:t>суда  о лишении родителя (родителей) родительских прав, письменное согласие</w:t>
      </w:r>
    </w:p>
    <w:p w:rsidR="008D00DB" w:rsidRDefault="008D00DB">
      <w:pPr>
        <w:pStyle w:val="ConsPlusNonformat"/>
        <w:jc w:val="both"/>
      </w:pPr>
      <w:r>
        <w:t>родителя  (родителей)  на  усыновление,  другие  документы, устанавливающие</w:t>
      </w:r>
    </w:p>
    <w:p w:rsidR="008D00DB" w:rsidRDefault="008D00DB">
      <w:pPr>
        <w:pStyle w:val="ConsPlusNonformat"/>
        <w:jc w:val="both"/>
      </w:pPr>
      <w:r>
        <w:t>основания для передачи ребенка на воспитание в семью):</w:t>
      </w:r>
    </w:p>
    <w:p w:rsidR="008D00DB" w:rsidRDefault="008D00DB">
      <w:pPr>
        <w:pStyle w:val="ConsPlusNonformat"/>
        <w:jc w:val="both"/>
      </w:pPr>
      <w:r>
        <w:t>по линии матери ___________________________________________________________</w:t>
      </w:r>
    </w:p>
    <w:p w:rsidR="008D00DB" w:rsidRDefault="008D00DB">
      <w:pPr>
        <w:pStyle w:val="ConsPlusNonformat"/>
        <w:jc w:val="both"/>
      </w:pPr>
      <w:r>
        <w:t xml:space="preserve">                      (наименование документа, кем подготовлен, дата</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и номер документа)</w:t>
      </w:r>
    </w:p>
    <w:p w:rsidR="008D00DB" w:rsidRDefault="008D00DB">
      <w:pPr>
        <w:pStyle w:val="ConsPlusNonformat"/>
        <w:jc w:val="both"/>
      </w:pPr>
      <w:r>
        <w:t>по линии отца _____________________________________________________________</w:t>
      </w:r>
    </w:p>
    <w:p w:rsidR="008D00DB" w:rsidRDefault="008D00DB">
      <w:pPr>
        <w:pStyle w:val="ConsPlusNonformat"/>
        <w:jc w:val="both"/>
      </w:pPr>
      <w:r>
        <w:t xml:space="preserve">                      (наименование документа, кем подготовлен, дата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и номер документа)</w:t>
      </w:r>
    </w:p>
    <w:p w:rsidR="008D00DB" w:rsidRDefault="008D00DB">
      <w:pPr>
        <w:pStyle w:val="ConsPlusNonformat"/>
        <w:jc w:val="both"/>
      </w:pPr>
    </w:p>
    <w:p w:rsidR="008D00DB" w:rsidRDefault="008D00DB">
      <w:pPr>
        <w:pStyle w:val="ConsPlusNonformat"/>
        <w:jc w:val="both"/>
      </w:pPr>
      <w:r>
        <w:t>Возможная форма устройства ребенка (нужное подчеркнуть):  усыновление/опека</w:t>
      </w:r>
    </w:p>
    <w:p w:rsidR="008D00DB" w:rsidRDefault="008D00DB">
      <w:pPr>
        <w:pStyle w:val="ConsPlusNonformat"/>
        <w:jc w:val="both"/>
      </w:pPr>
      <w:r>
        <w:t>(попечительство)</w:t>
      </w:r>
    </w:p>
    <w:p w:rsidR="008D00DB" w:rsidRDefault="008D00DB">
      <w:pPr>
        <w:pStyle w:val="ConsPlusNonformat"/>
        <w:jc w:val="both"/>
      </w:pPr>
    </w:p>
    <w:p w:rsidR="008D00DB" w:rsidRDefault="008D00DB">
      <w:pPr>
        <w:pStyle w:val="ConsPlusNonformat"/>
        <w:jc w:val="both"/>
      </w:pPr>
      <w:r>
        <w:t>Информация  о предпринимаемых мерах по  устройству  ребенка  на  воспитание</w:t>
      </w:r>
    </w:p>
    <w:p w:rsidR="008D00DB" w:rsidRDefault="008D00DB">
      <w:pPr>
        <w:pStyle w:val="ConsPlusNonformat"/>
        <w:jc w:val="both"/>
      </w:pPr>
      <w:r>
        <w:t>в  семью  граждан Российской Федерации, постоянно проживающих на территории</w:t>
      </w:r>
    </w:p>
    <w:p w:rsidR="008D00DB" w:rsidRDefault="008D00DB">
      <w:pPr>
        <w:pStyle w:val="ConsPlusNonformat"/>
        <w:jc w:val="both"/>
      </w:pPr>
      <w:r>
        <w:t>Российской  Федерации  (заполняется региональным оператором или федеральным</w:t>
      </w:r>
    </w:p>
    <w:p w:rsidR="008D00DB" w:rsidRDefault="008D00DB">
      <w:pPr>
        <w:pStyle w:val="ConsPlusNonformat"/>
        <w:jc w:val="both"/>
      </w:pPr>
      <w:r>
        <w:t>оператором):</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(адрес страницы в сети Интернет и/или наименование СМИ, где были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опубликованы сведения, дата опубликования, фамилия, имя, отчество</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(при наличии) граждан (или номер анкеты граждан), которые были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ознакомлены с анкетой ребенка, фамилия, имя, отчество (при наличии)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граждан (или номер анкеты граждан), получивших направление на посещение</w:t>
      </w:r>
    </w:p>
    <w:p w:rsidR="008D00DB" w:rsidRDefault="008D00DB">
      <w:pPr>
        <w:pStyle w:val="ConsPlusNonformat"/>
        <w:jc w:val="both"/>
      </w:pPr>
      <w:r>
        <w:t xml:space="preserve">        ребенка, N и дата выдачи направления, результат посещения:</w:t>
      </w:r>
    </w:p>
    <w:p w:rsidR="008D00DB" w:rsidRDefault="008D00DB">
      <w:pPr>
        <w:pStyle w:val="ConsPlusNonformat"/>
        <w:jc w:val="both"/>
      </w:pPr>
      <w:r>
        <w:t xml:space="preserve">                  согласие/отказ принять ребенка в семью)</w:t>
      </w:r>
    </w:p>
    <w:p w:rsidR="008D00DB" w:rsidRDefault="008D00DB">
      <w:pPr>
        <w:pStyle w:val="ConsPlusNonformat"/>
        <w:jc w:val="both"/>
      </w:pPr>
      <w:r>
        <w:t>Дополнительная информация _________________________________________________</w:t>
      </w:r>
    </w:p>
    <w:p w:rsidR="008D00DB" w:rsidRDefault="008D00DB">
      <w:pPr>
        <w:pStyle w:val="ConsPlusNonformat"/>
        <w:jc w:val="both"/>
      </w:pPr>
      <w:r>
        <w:t xml:space="preserve">                                (информация указывается органом опеки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и попечительства, региональным оператором либо федеральным оператором)</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r>
        <w:t>Сотрудник органа опеки и попечительства, зарегистрировавший анкету 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p>
    <w:p w:rsidR="008D00DB" w:rsidRDefault="008D00DB">
      <w:pPr>
        <w:pStyle w:val="ConsPlusNonformat"/>
        <w:jc w:val="both"/>
      </w:pPr>
      <w:r>
        <w:t>Дата постановки на региональный учет ______________________________________</w:t>
      </w:r>
    </w:p>
    <w:p w:rsidR="008D00DB" w:rsidRDefault="008D00DB">
      <w:pPr>
        <w:pStyle w:val="ConsPlusNonformat"/>
        <w:jc w:val="both"/>
      </w:pPr>
      <w:r>
        <w:t>Дата постановки на федеральный учет _______________________________________</w:t>
      </w:r>
    </w:p>
    <w:p w:rsidR="008D00DB" w:rsidRDefault="008D00DB">
      <w:pPr>
        <w:pStyle w:val="ConsPlusNonformat"/>
        <w:jc w:val="both"/>
      </w:pPr>
    </w:p>
    <w:p w:rsidR="008D00DB" w:rsidRDefault="008D00DB">
      <w:pPr>
        <w:pStyle w:val="ConsPlusNonformat"/>
        <w:jc w:val="both"/>
      </w:pPr>
      <w:r>
        <w:t>Примечание:  К анкете ребенка прилагается  его  фотография,  оформленная  в</w:t>
      </w:r>
    </w:p>
    <w:p w:rsidR="008D00DB" w:rsidRDefault="008D00DB">
      <w:pPr>
        <w:pStyle w:val="ConsPlusNonformat"/>
        <w:jc w:val="both"/>
      </w:pPr>
      <w:r>
        <w:t xml:space="preserve">соответствии с </w:t>
      </w:r>
      <w:hyperlink w:anchor="Par98" w:history="1">
        <w:r>
          <w:rPr>
            <w:color w:val="0000FF"/>
          </w:rPr>
          <w:t>пунктами 13</w:t>
        </w:r>
      </w:hyperlink>
      <w:r>
        <w:t xml:space="preserve"> и </w:t>
      </w:r>
      <w:hyperlink w:anchor="Par128" w:history="1">
        <w:r>
          <w:rPr>
            <w:color w:val="0000FF"/>
          </w:rPr>
          <w:t>23</w:t>
        </w:r>
      </w:hyperlink>
      <w:r>
        <w:t xml:space="preserve"> настоящего Порядка.</w:t>
      </w:r>
    </w:p>
    <w:p w:rsidR="008D00DB" w:rsidRDefault="008D00DB">
      <w:pPr>
        <w:pStyle w:val="ConsPlusNonformat"/>
        <w:jc w:val="both"/>
      </w:pPr>
    </w:p>
    <w:p w:rsidR="008D00DB" w:rsidRDefault="008D00DB">
      <w:pPr>
        <w:pStyle w:val="ConsPlusNonformat"/>
        <w:jc w:val="both"/>
      </w:pPr>
      <w:bookmarkStart w:id="72" w:name="Par649"/>
      <w:bookmarkEnd w:id="72"/>
      <w:r>
        <w:t xml:space="preserve">Раздел 2 Защита прав ребенка </w:t>
      </w:r>
      <w:hyperlink w:anchor="Par764" w:history="1">
        <w:r>
          <w:rPr>
            <w:color w:val="0000FF"/>
          </w:rPr>
          <w:t>&lt;8&gt;</w:t>
        </w:r>
      </w:hyperlink>
    </w:p>
    <w:p w:rsidR="008D00DB" w:rsidRDefault="008D00DB">
      <w:pPr>
        <w:pStyle w:val="ConsPlusNonformat"/>
        <w:jc w:val="both"/>
      </w:pPr>
    </w:p>
    <w:p w:rsidR="008D00DB" w:rsidRDefault="008D00DB">
      <w:pPr>
        <w:pStyle w:val="ConsPlusNonformat"/>
        <w:jc w:val="both"/>
      </w:pPr>
      <w:bookmarkStart w:id="73" w:name="Par651"/>
      <w:bookmarkEnd w:id="73"/>
      <w:r>
        <w:t xml:space="preserve">                         Сведения об имуществе </w:t>
      </w:r>
      <w:hyperlink w:anchor="Par765" w:history="1">
        <w:r>
          <w:rPr>
            <w:color w:val="0000FF"/>
          </w:rPr>
          <w:t>&lt;9&gt;</w:t>
        </w:r>
      </w:hyperlink>
    </w:p>
    <w:p w:rsidR="008D00DB" w:rsidRDefault="008D00DB">
      <w:pPr>
        <w:pStyle w:val="ConsPlusNonformat"/>
        <w:jc w:val="both"/>
      </w:pPr>
    </w:p>
    <w:p w:rsidR="008D00DB" w:rsidRDefault="008D00DB">
      <w:pPr>
        <w:pStyle w:val="ConsPlusNonformat"/>
        <w:jc w:val="both"/>
      </w:pPr>
      <w:r>
        <w:t>Недвижимое имущество наличие/отсутствие (нужное подчеркнуть)</w:t>
      </w:r>
    </w:p>
    <w:p w:rsidR="008D00DB" w:rsidRDefault="008D00DB">
      <w:pPr>
        <w:pStyle w:val="ConsPlusNonformat"/>
        <w:jc w:val="both"/>
      </w:pPr>
      <w:r>
        <w:t>Вид и наименование недвижимого имущества 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(земельные участки, жилые дома, квартиры, дачи, гаражи, иное</w:t>
      </w:r>
    </w:p>
    <w:p w:rsidR="008D00DB" w:rsidRDefault="008D00DB">
      <w:pPr>
        <w:pStyle w:val="ConsPlusNonformat"/>
        <w:jc w:val="both"/>
      </w:pPr>
      <w:r>
        <w:t xml:space="preserve">                           недвижимое имущество)</w:t>
      </w:r>
    </w:p>
    <w:p w:rsidR="008D00DB" w:rsidRDefault="008D00DB">
      <w:pPr>
        <w:pStyle w:val="ConsPlusNonformat"/>
        <w:jc w:val="both"/>
      </w:pPr>
      <w:r>
        <w:t>Основания приобретения ____________________________________________________</w:t>
      </w:r>
    </w:p>
    <w:p w:rsidR="008D00DB" w:rsidRDefault="008D00DB">
      <w:pPr>
        <w:pStyle w:val="ConsPlusNonformat"/>
        <w:jc w:val="both"/>
      </w:pPr>
      <w:r>
        <w:t>Местонахождение (адрес) ___________________________________________________</w:t>
      </w:r>
    </w:p>
    <w:p w:rsidR="008D00DB" w:rsidRDefault="008D00DB">
      <w:pPr>
        <w:pStyle w:val="ConsPlusNonformat"/>
        <w:jc w:val="both"/>
      </w:pPr>
      <w:r>
        <w:t>Площадь (кв. м) __________________________________________________________</w:t>
      </w:r>
    </w:p>
    <w:p w:rsidR="008D00DB" w:rsidRDefault="008D00DB">
      <w:pPr>
        <w:pStyle w:val="ConsPlusNonformat"/>
        <w:jc w:val="both"/>
      </w:pPr>
      <w:r>
        <w:t>Сведения о государственной регистрации прав на имущество __________________</w:t>
      </w:r>
    </w:p>
    <w:p w:rsidR="008D00DB" w:rsidRDefault="008D00DB">
      <w:pPr>
        <w:pStyle w:val="ConsPlusNonformat"/>
        <w:jc w:val="both"/>
      </w:pPr>
    </w:p>
    <w:p w:rsidR="008D00DB" w:rsidRDefault="008D00DB">
      <w:pPr>
        <w:pStyle w:val="ConsPlusNonformat"/>
        <w:jc w:val="both"/>
      </w:pPr>
      <w:r>
        <w:t>Транспортные средства наличие/отсутствие (нужное подчеркнуть)</w:t>
      </w:r>
    </w:p>
    <w:p w:rsidR="008D00DB" w:rsidRDefault="008D00DB">
      <w:pPr>
        <w:pStyle w:val="ConsPlusNonformat"/>
        <w:jc w:val="both"/>
      </w:pPr>
      <w:r>
        <w:t>Вид и марка транспортного средства ________________________________________</w:t>
      </w:r>
    </w:p>
    <w:p w:rsidR="008D00DB" w:rsidRDefault="008D00DB">
      <w:pPr>
        <w:pStyle w:val="ConsPlusNonformat"/>
        <w:jc w:val="both"/>
      </w:pPr>
      <w:r>
        <w:t xml:space="preserve">                                      автомобили легковые или грузовые,</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мототранспортные средства (сельскохозяйственная техника, водный транспорт,</w:t>
      </w:r>
    </w:p>
    <w:p w:rsidR="008D00DB" w:rsidRDefault="008D00DB">
      <w:pPr>
        <w:pStyle w:val="ConsPlusNonformat"/>
        <w:jc w:val="both"/>
      </w:pPr>
      <w:r>
        <w:t xml:space="preserve">             воздушный транспорт и иные транспортные средства)</w:t>
      </w:r>
    </w:p>
    <w:p w:rsidR="008D00DB" w:rsidRDefault="008D00DB">
      <w:pPr>
        <w:pStyle w:val="ConsPlusNonformat"/>
        <w:jc w:val="both"/>
      </w:pPr>
      <w:r>
        <w:t>Основания приобретения ____________________________________________________</w:t>
      </w:r>
    </w:p>
    <w:p w:rsidR="008D00DB" w:rsidRDefault="008D00DB">
      <w:pPr>
        <w:pStyle w:val="ConsPlusNonformat"/>
        <w:jc w:val="both"/>
      </w:pPr>
      <w:r>
        <w:t>Место регистрации _________________________________________________________</w:t>
      </w:r>
    </w:p>
    <w:p w:rsidR="008D00DB" w:rsidRDefault="008D00DB">
      <w:pPr>
        <w:pStyle w:val="ConsPlusNonformat"/>
        <w:jc w:val="both"/>
      </w:pPr>
    </w:p>
    <w:p w:rsidR="008D00DB" w:rsidRDefault="008D00DB">
      <w:pPr>
        <w:pStyle w:val="ConsPlusNonformat"/>
        <w:jc w:val="both"/>
      </w:pPr>
      <w:r>
        <w:t>Денежные  средства, находящиеся на счетах в кредитных организациях наличие/</w:t>
      </w:r>
    </w:p>
    <w:p w:rsidR="008D00DB" w:rsidRDefault="008D00DB">
      <w:pPr>
        <w:pStyle w:val="ConsPlusNonformat"/>
        <w:jc w:val="both"/>
      </w:pPr>
      <w:r>
        <w:t>отсутствие (нужное подчеркнуть)</w:t>
      </w:r>
    </w:p>
    <w:p w:rsidR="008D00DB" w:rsidRDefault="008D00DB">
      <w:pPr>
        <w:pStyle w:val="ConsPlusNonformat"/>
        <w:jc w:val="both"/>
      </w:pPr>
      <w:r>
        <w:t>Наименование и адрес кредитной организации ________________________________</w:t>
      </w:r>
    </w:p>
    <w:p w:rsidR="008D00DB" w:rsidRDefault="008D00DB">
      <w:pPr>
        <w:pStyle w:val="ConsPlusNonformat"/>
        <w:jc w:val="both"/>
      </w:pPr>
      <w:r>
        <w:t>Вид и валюта счета ________________________________________________________</w:t>
      </w:r>
    </w:p>
    <w:p w:rsidR="008D00DB" w:rsidRDefault="008D00DB">
      <w:pPr>
        <w:pStyle w:val="ConsPlusNonformat"/>
        <w:jc w:val="both"/>
      </w:pPr>
      <w:r>
        <w:t>Дата открытия счета _______________________________________________________</w:t>
      </w:r>
    </w:p>
    <w:p w:rsidR="008D00DB" w:rsidRDefault="008D00DB">
      <w:pPr>
        <w:pStyle w:val="ConsPlusNonformat"/>
        <w:jc w:val="both"/>
      </w:pPr>
      <w:r>
        <w:t>Номер счета _______________________________________________________________</w:t>
      </w:r>
    </w:p>
    <w:p w:rsidR="008D00DB" w:rsidRDefault="008D00DB">
      <w:pPr>
        <w:pStyle w:val="ConsPlusNonformat"/>
        <w:jc w:val="both"/>
      </w:pPr>
    </w:p>
    <w:p w:rsidR="008D00DB" w:rsidRDefault="008D00DB">
      <w:pPr>
        <w:pStyle w:val="ConsPlusNonformat"/>
        <w:jc w:val="both"/>
      </w:pPr>
      <w:r>
        <w:t>Ценные бумаги:</w:t>
      </w:r>
    </w:p>
    <w:p w:rsidR="008D00DB" w:rsidRDefault="008D00DB">
      <w:pPr>
        <w:pStyle w:val="ConsPlusNonformat"/>
        <w:jc w:val="both"/>
      </w:pPr>
      <w:r>
        <w:t>Вид ценной бумаги _________________________________________________________</w:t>
      </w:r>
    </w:p>
    <w:p w:rsidR="008D00DB" w:rsidRDefault="008D00DB">
      <w:pPr>
        <w:pStyle w:val="ConsPlusNonformat"/>
        <w:jc w:val="both"/>
      </w:pPr>
      <w:r>
        <w:t xml:space="preserve">                            (акции, облигации, векселя и другие)</w:t>
      </w:r>
    </w:p>
    <w:p w:rsidR="008D00DB" w:rsidRDefault="008D00DB">
      <w:pPr>
        <w:pStyle w:val="ConsPlusNonformat"/>
        <w:jc w:val="both"/>
      </w:pPr>
      <w:r>
        <w:t xml:space="preserve">Наименование и организационно-правовая форма организации </w:t>
      </w:r>
      <w:hyperlink w:anchor="Par766" w:history="1">
        <w:r>
          <w:rPr>
            <w:color w:val="0000FF"/>
          </w:rPr>
          <w:t>&lt;10&gt;</w:t>
        </w:r>
      </w:hyperlink>
      <w:r>
        <w:t xml:space="preserve"> _____________</w:t>
      </w:r>
    </w:p>
    <w:p w:rsidR="008D00DB" w:rsidRDefault="008D00DB">
      <w:pPr>
        <w:pStyle w:val="ConsPlusNonformat"/>
        <w:jc w:val="both"/>
      </w:pPr>
      <w:r>
        <w:t>Местонахождение организации (адрес) _______________________________________</w:t>
      </w:r>
    </w:p>
    <w:p w:rsidR="008D00DB" w:rsidRDefault="008D00DB">
      <w:pPr>
        <w:pStyle w:val="ConsPlusNonformat"/>
        <w:jc w:val="both"/>
      </w:pPr>
    </w:p>
    <w:p w:rsidR="008D00DB" w:rsidRDefault="008D00DB">
      <w:pPr>
        <w:pStyle w:val="ConsPlusNonformat"/>
        <w:jc w:val="both"/>
      </w:pPr>
      <w:r>
        <w:t xml:space="preserve">Лицо, выпустившее ценную бумагу </w:t>
      </w:r>
      <w:hyperlink w:anchor="Par764" w:history="1">
        <w:r>
          <w:rPr>
            <w:color w:val="0000FF"/>
          </w:rPr>
          <w:t>&lt;8&gt;</w:t>
        </w:r>
      </w:hyperlink>
      <w:r>
        <w:t xml:space="preserve"> _______________________________________</w:t>
      </w:r>
    </w:p>
    <w:p w:rsidR="008D00DB" w:rsidRDefault="008D00DB">
      <w:pPr>
        <w:pStyle w:val="ConsPlusNonformat"/>
        <w:jc w:val="both"/>
      </w:pPr>
    </w:p>
    <w:p w:rsidR="008D00DB" w:rsidRDefault="008D00DB">
      <w:pPr>
        <w:pStyle w:val="ConsPlusNonformat"/>
        <w:jc w:val="both"/>
      </w:pPr>
      <w:r>
        <w:t>Сведения о сохранности имущества несовершеннолетнего подопечного</w:t>
      </w:r>
    </w:p>
    <w:p w:rsidR="008D00DB" w:rsidRDefault="008D00DB">
      <w:pPr>
        <w:pStyle w:val="ConsPlusNonformat"/>
        <w:jc w:val="both"/>
      </w:pPr>
    </w:p>
    <w:p w:rsidR="008D00DB" w:rsidRDefault="008D00DB">
      <w:pPr>
        <w:pStyle w:val="ConsPlusNonformat"/>
        <w:jc w:val="both"/>
      </w:pPr>
      <w:r>
        <w:t>Вид имущества _____________________________________________________________</w:t>
      </w:r>
    </w:p>
    <w:p w:rsidR="008D00DB" w:rsidRDefault="008D00DB">
      <w:pPr>
        <w:pStyle w:val="ConsPlusNonformat"/>
        <w:jc w:val="both"/>
      </w:pPr>
      <w:r>
        <w:t>Изменение состава имущества _______________________________________________</w:t>
      </w:r>
    </w:p>
    <w:p w:rsidR="008D00DB" w:rsidRDefault="008D00DB">
      <w:pPr>
        <w:pStyle w:val="ConsPlusNonformat"/>
        <w:jc w:val="both"/>
      </w:pPr>
      <w:r>
        <w:t>Дополнительная информация _________________________________________________</w:t>
      </w:r>
    </w:p>
    <w:p w:rsidR="008D00DB" w:rsidRDefault="008D00DB">
      <w:pPr>
        <w:pStyle w:val="ConsPlusNonformat"/>
        <w:jc w:val="both"/>
      </w:pPr>
    </w:p>
    <w:p w:rsidR="008D00DB" w:rsidRDefault="008D00DB">
      <w:pPr>
        <w:pStyle w:val="ConsPlusNonformat"/>
        <w:jc w:val="both"/>
      </w:pPr>
      <w:r>
        <w:t>Сведения  о  доходах  несовершеннолетнего  подопечного   наличие/отсутствие</w:t>
      </w:r>
    </w:p>
    <w:p w:rsidR="008D00DB" w:rsidRDefault="008D00DB">
      <w:pPr>
        <w:pStyle w:val="ConsPlusNonformat"/>
        <w:jc w:val="both"/>
      </w:pPr>
      <w:r>
        <w:t>(нужное подчеркнуть)</w:t>
      </w:r>
    </w:p>
    <w:p w:rsidR="008D00DB" w:rsidRDefault="008D00DB">
      <w:pPr>
        <w:pStyle w:val="ConsPlusNonformat"/>
        <w:jc w:val="both"/>
      </w:pPr>
    </w:p>
    <w:p w:rsidR="008D00DB" w:rsidRDefault="008D00DB">
      <w:pPr>
        <w:pStyle w:val="ConsPlusNonformat"/>
        <w:jc w:val="both"/>
      </w:pPr>
      <w:r>
        <w:t>Вид дохода ________________________________________________________________</w:t>
      </w:r>
    </w:p>
    <w:p w:rsidR="008D00DB" w:rsidRDefault="008D00DB">
      <w:pPr>
        <w:pStyle w:val="ConsPlusNonformat"/>
        <w:jc w:val="both"/>
      </w:pPr>
      <w:r>
        <w:t xml:space="preserve">             (алименты, пенсии, пособия, единовременные страховые выплаты</w:t>
      </w:r>
    </w:p>
    <w:p w:rsidR="008D00DB" w:rsidRDefault="008D00DB">
      <w:pPr>
        <w:pStyle w:val="ConsPlusNonformat"/>
        <w:jc w:val="both"/>
      </w:pPr>
      <w:r>
        <w:t xml:space="preserve">                                 и иные виды доходов)</w:t>
      </w:r>
    </w:p>
    <w:p w:rsidR="008D00DB" w:rsidRDefault="008D00DB">
      <w:pPr>
        <w:pStyle w:val="ConsPlusNonformat"/>
        <w:jc w:val="both"/>
      </w:pPr>
      <w:r>
        <w:t>Основания для получения ___________________________________________________</w:t>
      </w:r>
    </w:p>
    <w:p w:rsidR="008D00DB" w:rsidRDefault="008D00DB">
      <w:pPr>
        <w:pStyle w:val="ConsPlusNonformat"/>
        <w:jc w:val="both"/>
      </w:pPr>
      <w:r>
        <w:t xml:space="preserve">                               (наименование и реквизиты документа)</w:t>
      </w:r>
    </w:p>
    <w:p w:rsidR="008D00DB" w:rsidRDefault="008D00DB">
      <w:pPr>
        <w:pStyle w:val="ConsPlusNonformat"/>
        <w:jc w:val="both"/>
      </w:pPr>
      <w:r>
        <w:t>Дополнительная информация _________________________________________________</w:t>
      </w:r>
    </w:p>
    <w:p w:rsidR="008D00DB" w:rsidRDefault="008D00DB">
      <w:pPr>
        <w:pStyle w:val="ConsPlusNonformat"/>
        <w:jc w:val="both"/>
      </w:pPr>
    </w:p>
    <w:p w:rsidR="008D00DB" w:rsidRDefault="008D00DB">
      <w:pPr>
        <w:pStyle w:val="ConsPlusNonformat"/>
        <w:jc w:val="both"/>
      </w:pPr>
      <w:r>
        <w:t>Сведения  о  доходах  от имущества несовершеннолетнего подопечного наличие/</w:t>
      </w:r>
    </w:p>
    <w:p w:rsidR="008D00DB" w:rsidRDefault="008D00DB">
      <w:pPr>
        <w:pStyle w:val="ConsPlusNonformat"/>
        <w:jc w:val="both"/>
      </w:pPr>
      <w:r>
        <w:t>отсутствие (нужное подчеркнуть)</w:t>
      </w:r>
    </w:p>
    <w:p w:rsidR="008D00DB" w:rsidRDefault="008D00DB">
      <w:pPr>
        <w:pStyle w:val="ConsPlusNonformat"/>
        <w:jc w:val="both"/>
      </w:pPr>
    </w:p>
    <w:p w:rsidR="008D00DB" w:rsidRDefault="008D00DB">
      <w:pPr>
        <w:pStyle w:val="ConsPlusNonformat"/>
        <w:jc w:val="both"/>
      </w:pPr>
      <w:r>
        <w:t>Наименование имущества ____________________________________________________</w:t>
      </w:r>
    </w:p>
    <w:p w:rsidR="008D00DB" w:rsidRDefault="008D00DB">
      <w:pPr>
        <w:pStyle w:val="ConsPlusNonformat"/>
        <w:jc w:val="both"/>
      </w:pPr>
      <w:r>
        <w:t>Местонахождение имущества _________________________________________________</w:t>
      </w:r>
    </w:p>
    <w:p w:rsidR="008D00DB" w:rsidRDefault="008D00DB">
      <w:pPr>
        <w:pStyle w:val="ConsPlusNonformat"/>
        <w:jc w:val="both"/>
      </w:pPr>
      <w:r>
        <w:t>Величина дохода ___________________________________________________________</w:t>
      </w:r>
    </w:p>
    <w:p w:rsidR="008D00DB" w:rsidRDefault="008D00DB">
      <w:pPr>
        <w:pStyle w:val="ConsPlusNonformat"/>
        <w:jc w:val="both"/>
      </w:pPr>
      <w:r>
        <w:t>Основание для получения ___________________________________________________</w:t>
      </w:r>
    </w:p>
    <w:p w:rsidR="008D00DB" w:rsidRDefault="008D00DB">
      <w:pPr>
        <w:pStyle w:val="ConsPlusNonformat"/>
        <w:jc w:val="both"/>
      </w:pPr>
      <w:r>
        <w:t>Наименование и адрес кредитной организации, расчетный счет ________________</w:t>
      </w:r>
    </w:p>
    <w:p w:rsidR="008D00DB" w:rsidRDefault="008D00DB">
      <w:pPr>
        <w:pStyle w:val="ConsPlusNonformat"/>
        <w:jc w:val="both"/>
      </w:pPr>
    </w:p>
    <w:p w:rsidR="008D00DB" w:rsidRDefault="008D00DB">
      <w:pPr>
        <w:pStyle w:val="ConsPlusNonformat"/>
        <w:jc w:val="both"/>
      </w:pPr>
      <w:bookmarkStart w:id="74" w:name="Par712"/>
      <w:bookmarkEnd w:id="74"/>
      <w:r>
        <w:t xml:space="preserve">                          Сведения об образовании</w:t>
      </w:r>
    </w:p>
    <w:p w:rsidR="008D00DB" w:rsidRDefault="008D00D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259"/>
        <w:gridCol w:w="2266"/>
        <w:gridCol w:w="304"/>
        <w:gridCol w:w="4147"/>
      </w:tblGrid>
      <w:tr w:rsidR="008D00DB" w:rsidRPr="007D389C">
        <w:tc>
          <w:tcPr>
            <w:tcW w:w="2259"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r w:rsidRPr="007D389C">
              <w:rPr>
                <w:rFonts w:cs="Calibri"/>
              </w:rPr>
              <w:t>Вид образования</w:t>
            </w:r>
          </w:p>
        </w:tc>
        <w:tc>
          <w:tcPr>
            <w:tcW w:w="2266"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r w:rsidRPr="007D389C">
              <w:rPr>
                <w:rFonts w:cs="Calibri"/>
              </w:rPr>
              <w:t>общее</w:t>
            </w:r>
          </w:p>
        </w:tc>
        <w:tc>
          <w:tcPr>
            <w:tcW w:w="304"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r w:rsidRPr="007D389C">
              <w:rPr>
                <w:rFonts w:cs="Calibri"/>
              </w:rPr>
              <w:t>/</w:t>
            </w:r>
          </w:p>
        </w:tc>
        <w:tc>
          <w:tcPr>
            <w:tcW w:w="4147"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rPr>
                <w:rFonts w:cs="Calibri"/>
              </w:rPr>
            </w:pPr>
            <w:r w:rsidRPr="007D389C">
              <w:rPr>
                <w:rFonts w:cs="Calibri"/>
              </w:rPr>
              <w:t>профессиональное (нужное подчеркнуть)</w:t>
            </w:r>
          </w:p>
        </w:tc>
      </w:tr>
      <w:tr w:rsidR="008D00DB" w:rsidRPr="007D389C">
        <w:tc>
          <w:tcPr>
            <w:tcW w:w="2259"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r w:rsidRPr="007D389C">
              <w:rPr>
                <w:rFonts w:cs="Calibri"/>
              </w:rPr>
              <w:t>Уровни образования</w:t>
            </w:r>
          </w:p>
        </w:tc>
        <w:tc>
          <w:tcPr>
            <w:tcW w:w="2266"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rPr>
                <w:rFonts w:cs="Calibri"/>
              </w:rPr>
            </w:pPr>
            <w:r w:rsidRPr="007D389C">
              <w:rPr>
                <w:rFonts w:cs="Calibri"/>
              </w:rPr>
              <w:t>дошкольное,</w:t>
            </w:r>
          </w:p>
          <w:p w:rsidR="008D00DB" w:rsidRPr="007D389C" w:rsidRDefault="008D00DB">
            <w:pPr>
              <w:widowControl w:val="0"/>
              <w:autoSpaceDE w:val="0"/>
              <w:autoSpaceDN w:val="0"/>
              <w:adjustRightInd w:val="0"/>
              <w:spacing w:after="0" w:line="240" w:lineRule="auto"/>
              <w:rPr>
                <w:rFonts w:cs="Calibri"/>
              </w:rPr>
            </w:pPr>
            <w:r w:rsidRPr="007D389C">
              <w:rPr>
                <w:rFonts w:cs="Calibri"/>
              </w:rPr>
              <w:t>начальное общее,</w:t>
            </w:r>
          </w:p>
          <w:p w:rsidR="008D00DB" w:rsidRPr="007D389C" w:rsidRDefault="008D00DB">
            <w:pPr>
              <w:widowControl w:val="0"/>
              <w:autoSpaceDE w:val="0"/>
              <w:autoSpaceDN w:val="0"/>
              <w:adjustRightInd w:val="0"/>
              <w:spacing w:after="0" w:line="240" w:lineRule="auto"/>
              <w:rPr>
                <w:rFonts w:cs="Calibri"/>
              </w:rPr>
            </w:pPr>
            <w:r w:rsidRPr="007D389C">
              <w:rPr>
                <w:rFonts w:cs="Calibri"/>
              </w:rPr>
              <w:t>основное общее,</w:t>
            </w:r>
          </w:p>
          <w:p w:rsidR="008D00DB" w:rsidRPr="007D389C" w:rsidRDefault="008D00DB">
            <w:pPr>
              <w:widowControl w:val="0"/>
              <w:autoSpaceDE w:val="0"/>
              <w:autoSpaceDN w:val="0"/>
              <w:adjustRightInd w:val="0"/>
              <w:spacing w:after="0" w:line="240" w:lineRule="auto"/>
              <w:rPr>
                <w:rFonts w:cs="Calibri"/>
              </w:rPr>
            </w:pPr>
            <w:r w:rsidRPr="007D389C">
              <w:rPr>
                <w:rFonts w:cs="Calibri"/>
              </w:rPr>
              <w:t>среднее общее</w:t>
            </w:r>
          </w:p>
        </w:tc>
        <w:tc>
          <w:tcPr>
            <w:tcW w:w="304"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rPr>
                <w:rFonts w:cs="Calibri"/>
              </w:rPr>
            </w:pPr>
          </w:p>
        </w:tc>
        <w:tc>
          <w:tcPr>
            <w:tcW w:w="4147" w:type="dxa"/>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both"/>
              <w:rPr>
                <w:rFonts w:cs="Calibri"/>
              </w:rPr>
            </w:pPr>
            <w:r w:rsidRPr="007D389C">
              <w:rPr>
                <w:rFonts w:cs="Calibri"/>
              </w:rPr>
              <w:t>среднее профессиональное,</w:t>
            </w:r>
          </w:p>
          <w:p w:rsidR="008D00DB" w:rsidRPr="007D389C" w:rsidRDefault="008D00DB">
            <w:pPr>
              <w:widowControl w:val="0"/>
              <w:autoSpaceDE w:val="0"/>
              <w:autoSpaceDN w:val="0"/>
              <w:adjustRightInd w:val="0"/>
              <w:spacing w:after="0" w:line="240" w:lineRule="auto"/>
              <w:jc w:val="both"/>
              <w:rPr>
                <w:rFonts w:cs="Calibri"/>
              </w:rPr>
            </w:pPr>
            <w:r w:rsidRPr="007D389C">
              <w:rPr>
                <w:rFonts w:cs="Calibri"/>
              </w:rPr>
              <w:t>высшее образование</w:t>
            </w:r>
          </w:p>
        </w:tc>
      </w:tr>
    </w:tbl>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Наименование организации, осуществляющей образовательную деятельность 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Адрес _____________________________________________________________________</w:t>
      </w:r>
    </w:p>
    <w:p w:rsidR="008D00DB" w:rsidRDefault="008D00DB">
      <w:pPr>
        <w:pStyle w:val="ConsPlusNonformat"/>
        <w:jc w:val="both"/>
      </w:pPr>
      <w:r>
        <w:t>Дата поступления/окончания</w:t>
      </w:r>
    </w:p>
    <w:p w:rsidR="008D00DB" w:rsidRDefault="008D00DB">
      <w:pPr>
        <w:pStyle w:val="ConsPlusNonformat"/>
        <w:jc w:val="both"/>
      </w:pPr>
      <w:r>
        <w:t>Документ об образовании и о квалификации __________________________________</w:t>
      </w:r>
    </w:p>
    <w:p w:rsidR="008D00DB" w:rsidRDefault="008D00DB">
      <w:pPr>
        <w:pStyle w:val="ConsPlusNonformat"/>
        <w:jc w:val="both"/>
      </w:pPr>
      <w:r>
        <w:t xml:space="preserve">                                             (наименование и реквизиты</w:t>
      </w:r>
    </w:p>
    <w:p w:rsidR="008D00DB" w:rsidRDefault="008D00DB">
      <w:pPr>
        <w:pStyle w:val="ConsPlusNonformat"/>
        <w:jc w:val="both"/>
      </w:pPr>
      <w:r>
        <w:t xml:space="preserve">                                                     документа)</w:t>
      </w:r>
    </w:p>
    <w:p w:rsidR="008D00DB" w:rsidRDefault="008D00DB">
      <w:pPr>
        <w:pStyle w:val="ConsPlusNonformat"/>
        <w:jc w:val="both"/>
      </w:pPr>
    </w:p>
    <w:p w:rsidR="008D00DB" w:rsidRDefault="008D00DB">
      <w:pPr>
        <w:pStyle w:val="ConsPlusNonformat"/>
        <w:jc w:val="both"/>
      </w:pPr>
      <w:bookmarkStart w:id="75" w:name="Par735"/>
      <w:bookmarkEnd w:id="75"/>
      <w:r>
        <w:t xml:space="preserve">                      Сведения об обеспечении жильем</w:t>
      </w:r>
    </w:p>
    <w:p w:rsidR="008D00DB" w:rsidRDefault="008D00DB">
      <w:pPr>
        <w:pStyle w:val="ConsPlusNonformat"/>
        <w:jc w:val="both"/>
      </w:pPr>
    </w:p>
    <w:p w:rsidR="008D00DB" w:rsidRDefault="008D00DB">
      <w:pPr>
        <w:pStyle w:val="ConsPlusNonformat"/>
        <w:jc w:val="both"/>
      </w:pPr>
      <w:r>
        <w:t>Дата постановки на учет ___________________________________________________</w:t>
      </w:r>
    </w:p>
    <w:p w:rsidR="008D00DB" w:rsidRDefault="008D00DB">
      <w:pPr>
        <w:pStyle w:val="ConsPlusNonformat"/>
        <w:jc w:val="both"/>
      </w:pPr>
      <w:r>
        <w:t>Основание для предоставления ______________________________________________</w:t>
      </w:r>
    </w:p>
    <w:p w:rsidR="008D00DB" w:rsidRDefault="008D00DB">
      <w:pPr>
        <w:pStyle w:val="ConsPlusNonformat"/>
        <w:jc w:val="both"/>
      </w:pPr>
      <w:r>
        <w:t xml:space="preserve">                                  (наименование и реквизиты документа)</w:t>
      </w:r>
    </w:p>
    <w:p w:rsidR="008D00DB" w:rsidRDefault="008D00DB">
      <w:pPr>
        <w:pStyle w:val="ConsPlusNonformat"/>
        <w:jc w:val="both"/>
      </w:pPr>
    </w:p>
    <w:p w:rsidR="008D00DB" w:rsidRDefault="008D00DB">
      <w:pPr>
        <w:pStyle w:val="ConsPlusNonformat"/>
        <w:jc w:val="both"/>
      </w:pPr>
      <w:r>
        <w:t>Сведения о выделении жилого помещения:</w:t>
      </w:r>
    </w:p>
    <w:p w:rsidR="008D00DB" w:rsidRDefault="008D00DB">
      <w:pPr>
        <w:pStyle w:val="ConsPlusNonformat"/>
        <w:jc w:val="both"/>
      </w:pPr>
      <w:r>
        <w:t>Основания для выделения: __________________________________________________</w:t>
      </w:r>
    </w:p>
    <w:p w:rsidR="008D00DB" w:rsidRDefault="008D00DB">
      <w:pPr>
        <w:pStyle w:val="ConsPlusNonformat"/>
        <w:jc w:val="both"/>
      </w:pPr>
      <w:r>
        <w:t xml:space="preserve">                                (наименование и реквизиты документа)</w:t>
      </w:r>
    </w:p>
    <w:p w:rsidR="008D00DB" w:rsidRDefault="008D00DB">
      <w:pPr>
        <w:pStyle w:val="ConsPlusNonformat"/>
        <w:jc w:val="both"/>
      </w:pPr>
      <w:r>
        <w:t>Адрес _____________________________________________________________________</w:t>
      </w:r>
    </w:p>
    <w:p w:rsidR="008D00DB" w:rsidRDefault="008D00DB">
      <w:pPr>
        <w:pStyle w:val="ConsPlusNonformat"/>
        <w:jc w:val="both"/>
      </w:pPr>
      <w:r>
        <w:t>Сведения о переводе из специального жилищного фонда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bookmarkStart w:id="76" w:name="Par749"/>
      <w:bookmarkEnd w:id="76"/>
      <w:r>
        <w:t xml:space="preserve">                        Сведения о трудоустройстве</w:t>
      </w:r>
    </w:p>
    <w:p w:rsidR="008D00DB" w:rsidRDefault="008D00DB">
      <w:pPr>
        <w:pStyle w:val="ConsPlusNonformat"/>
        <w:jc w:val="both"/>
      </w:pPr>
    </w:p>
    <w:p w:rsidR="008D00DB" w:rsidRDefault="008D00DB">
      <w:pPr>
        <w:pStyle w:val="ConsPlusNonformat"/>
        <w:jc w:val="both"/>
      </w:pPr>
      <w:r>
        <w:t>Наименование организации __________________________________________________</w:t>
      </w:r>
    </w:p>
    <w:p w:rsidR="008D00DB" w:rsidRDefault="008D00DB">
      <w:pPr>
        <w:pStyle w:val="ConsPlusNonformat"/>
        <w:jc w:val="both"/>
      </w:pPr>
      <w:r>
        <w:t>Адрес _____________________________________________________________________</w:t>
      </w:r>
    </w:p>
    <w:p w:rsidR="008D00DB" w:rsidRDefault="008D00DB">
      <w:pPr>
        <w:pStyle w:val="ConsPlusNonformat"/>
        <w:jc w:val="both"/>
      </w:pPr>
      <w:r>
        <w:t>Должность _________________________________________________________________</w:t>
      </w:r>
    </w:p>
    <w:p w:rsidR="008D00DB" w:rsidRDefault="008D00DB">
      <w:pPr>
        <w:pStyle w:val="ConsPlusNonformat"/>
        <w:jc w:val="both"/>
      </w:pPr>
      <w:r>
        <w:t>Поступил на работу "__" ______ 20__ г., уволен с работы "__" ______ 20__ г.</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77" w:name="Par757"/>
      <w:bookmarkEnd w:id="77"/>
      <w:r>
        <w:rPr>
          <w:rFonts w:cs="Calibri"/>
        </w:rPr>
        <w:t>&lt;1&gt; Не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8D00DB" w:rsidRDefault="008D00DB">
      <w:pPr>
        <w:widowControl w:val="0"/>
        <w:autoSpaceDE w:val="0"/>
        <w:autoSpaceDN w:val="0"/>
        <w:adjustRightInd w:val="0"/>
        <w:spacing w:after="0" w:line="240" w:lineRule="auto"/>
        <w:ind w:firstLine="540"/>
        <w:jc w:val="both"/>
        <w:rPr>
          <w:rFonts w:cs="Calibri"/>
        </w:rPr>
      </w:pPr>
      <w:bookmarkStart w:id="78" w:name="Par758"/>
      <w:bookmarkEnd w:id="78"/>
      <w:r>
        <w:rPr>
          <w:rFonts w:cs="Calibri"/>
        </w:rPr>
        <w:t>&lt;2&gt; На основании свидетельства о рождении/со слов ребенка (или законных представителей) (нужное подчеркнуть).</w:t>
      </w:r>
    </w:p>
    <w:p w:rsidR="008D00DB" w:rsidRDefault="008D00DB">
      <w:pPr>
        <w:widowControl w:val="0"/>
        <w:autoSpaceDE w:val="0"/>
        <w:autoSpaceDN w:val="0"/>
        <w:adjustRightInd w:val="0"/>
        <w:spacing w:after="0" w:line="240" w:lineRule="auto"/>
        <w:ind w:firstLine="540"/>
        <w:jc w:val="both"/>
        <w:rPr>
          <w:rFonts w:cs="Calibri"/>
        </w:rPr>
      </w:pPr>
      <w:bookmarkStart w:id="79" w:name="Par759"/>
      <w:bookmarkEnd w:id="79"/>
      <w:r>
        <w:rPr>
          <w:rFonts w:cs="Calibri"/>
        </w:rPr>
        <w:t xml:space="preserve">&lt;3&gt; Документы, удостоверяющие личность гражданина Российской Федерации, определены </w:t>
      </w:r>
      <w:hyperlink r:id="rId49" w:history="1">
        <w:r>
          <w:rPr>
            <w:rFonts w:cs="Calibri"/>
            <w:color w:val="0000FF"/>
          </w:rPr>
          <w:t>Правилами</w:t>
        </w:r>
      </w:hyperlink>
      <w:r>
        <w:rPr>
          <w:rFonts w:cs="Calibri"/>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1998, N 6, ст. 783; 2000, N 13, ст. 1370; 2002, N 34, ст. 3294; 2004, N 52 (часть II), ст. 5493; 2008, N 14, ст. 1412; 2010, N 37, ст. 4701; 2010, N 46, ст. 6024; 2011, N 44, ст. 6282; 2012, N 17, ст. 1986; N 22, ст. 2866; 2014, N 34, ст. 4667).</w:t>
      </w:r>
    </w:p>
    <w:p w:rsidR="008D00DB" w:rsidRDefault="008D00DB">
      <w:pPr>
        <w:widowControl w:val="0"/>
        <w:autoSpaceDE w:val="0"/>
        <w:autoSpaceDN w:val="0"/>
        <w:adjustRightInd w:val="0"/>
        <w:spacing w:after="0" w:line="240" w:lineRule="auto"/>
        <w:ind w:firstLine="540"/>
        <w:jc w:val="both"/>
        <w:rPr>
          <w:rFonts w:cs="Calibri"/>
        </w:rPr>
      </w:pPr>
      <w:bookmarkStart w:id="80" w:name="Par760"/>
      <w:bookmarkEnd w:id="80"/>
      <w:r>
        <w:rPr>
          <w:rFonts w:cs="Calibri"/>
        </w:rPr>
        <w:t>&lt;4&gt; При изменении информации в графы электронной анкеты ребенка вносятся изменения.</w:t>
      </w:r>
    </w:p>
    <w:p w:rsidR="008D00DB" w:rsidRDefault="008D00DB">
      <w:pPr>
        <w:widowControl w:val="0"/>
        <w:autoSpaceDE w:val="0"/>
        <w:autoSpaceDN w:val="0"/>
        <w:adjustRightInd w:val="0"/>
        <w:spacing w:after="0" w:line="240" w:lineRule="auto"/>
        <w:ind w:firstLine="540"/>
        <w:jc w:val="both"/>
        <w:rPr>
          <w:rFonts w:cs="Calibri"/>
        </w:rPr>
      </w:pPr>
      <w:bookmarkStart w:id="81" w:name="Par761"/>
      <w:bookmarkEnd w:id="81"/>
      <w:r>
        <w:rPr>
          <w:rFonts w:cs="Calibri"/>
        </w:rPr>
        <w:t>&lt;5&gt; Указывается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8D00DB" w:rsidRDefault="008D00DB">
      <w:pPr>
        <w:widowControl w:val="0"/>
        <w:autoSpaceDE w:val="0"/>
        <w:autoSpaceDN w:val="0"/>
        <w:adjustRightInd w:val="0"/>
        <w:spacing w:after="0" w:line="240" w:lineRule="auto"/>
        <w:ind w:firstLine="540"/>
        <w:jc w:val="both"/>
        <w:rPr>
          <w:rFonts w:cs="Calibri"/>
        </w:rPr>
      </w:pPr>
      <w:bookmarkStart w:id="82" w:name="Par762"/>
      <w:bookmarkEnd w:id="82"/>
      <w:r>
        <w:rPr>
          <w:rFonts w:cs="Calibri"/>
        </w:rPr>
        <w:t>&lt;6&gt; Для детей в возрасте 0 - 4 лет.</w:t>
      </w:r>
    </w:p>
    <w:p w:rsidR="008D00DB" w:rsidRDefault="008D00DB">
      <w:pPr>
        <w:widowControl w:val="0"/>
        <w:autoSpaceDE w:val="0"/>
        <w:autoSpaceDN w:val="0"/>
        <w:adjustRightInd w:val="0"/>
        <w:spacing w:after="0" w:line="240" w:lineRule="auto"/>
        <w:ind w:firstLine="540"/>
        <w:jc w:val="both"/>
        <w:rPr>
          <w:rFonts w:cs="Calibri"/>
        </w:rPr>
      </w:pPr>
      <w:bookmarkStart w:id="83" w:name="Par763"/>
      <w:bookmarkEnd w:id="83"/>
      <w:r>
        <w:rPr>
          <w:rFonts w:cs="Calibri"/>
        </w:rPr>
        <w:t>&lt;7&gt; Заполняется для детей указанной возрастной группы.</w:t>
      </w:r>
    </w:p>
    <w:p w:rsidR="008D00DB" w:rsidRDefault="008D00DB">
      <w:pPr>
        <w:widowControl w:val="0"/>
        <w:autoSpaceDE w:val="0"/>
        <w:autoSpaceDN w:val="0"/>
        <w:adjustRightInd w:val="0"/>
        <w:spacing w:after="0" w:line="240" w:lineRule="auto"/>
        <w:ind w:firstLine="540"/>
        <w:jc w:val="both"/>
        <w:rPr>
          <w:rFonts w:cs="Calibri"/>
        </w:rPr>
      </w:pPr>
      <w:bookmarkStart w:id="84" w:name="Par764"/>
      <w:bookmarkEnd w:id="84"/>
      <w:r>
        <w:rPr>
          <w:rFonts w:cs="Calibri"/>
        </w:rPr>
        <w:t>&lt;8&gt; Используется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8D00DB" w:rsidRDefault="008D00DB">
      <w:pPr>
        <w:widowControl w:val="0"/>
        <w:autoSpaceDE w:val="0"/>
        <w:autoSpaceDN w:val="0"/>
        <w:adjustRightInd w:val="0"/>
        <w:spacing w:after="0" w:line="240" w:lineRule="auto"/>
        <w:ind w:firstLine="540"/>
        <w:jc w:val="both"/>
        <w:rPr>
          <w:rFonts w:cs="Calibri"/>
        </w:rPr>
      </w:pPr>
      <w:bookmarkStart w:id="85" w:name="Par765"/>
      <w:bookmarkEnd w:id="85"/>
      <w:r>
        <w:rPr>
          <w:rFonts w:cs="Calibri"/>
        </w:rPr>
        <w:t>&lt;9&gt; Указывается по каждому виду имущества несовершеннолетнего.</w:t>
      </w:r>
    </w:p>
    <w:p w:rsidR="008D00DB" w:rsidRDefault="008D00DB">
      <w:pPr>
        <w:widowControl w:val="0"/>
        <w:autoSpaceDE w:val="0"/>
        <w:autoSpaceDN w:val="0"/>
        <w:adjustRightInd w:val="0"/>
        <w:spacing w:after="0" w:line="240" w:lineRule="auto"/>
        <w:ind w:firstLine="540"/>
        <w:jc w:val="both"/>
        <w:rPr>
          <w:rFonts w:cs="Calibri"/>
        </w:rPr>
      </w:pPr>
      <w:bookmarkStart w:id="86" w:name="Par766"/>
      <w:bookmarkEnd w:id="86"/>
      <w:r>
        <w:rPr>
          <w:rFonts w:cs="Calibri"/>
        </w:rPr>
        <w:t>&lt;10&gt; Заполняется в зависимости от вида ценной бумаги.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87" w:name="Par772"/>
      <w:bookmarkEnd w:id="87"/>
      <w:r>
        <w:rPr>
          <w:rFonts w:cs="Calibri"/>
        </w:rPr>
        <w:t>Приложение N 3</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организации</w:t>
      </w:r>
    </w:p>
    <w:p w:rsidR="008D00DB" w:rsidRDefault="008D00DB">
      <w:pPr>
        <w:pStyle w:val="ConsPlusNonformat"/>
        <w:jc w:val="both"/>
      </w:pPr>
    </w:p>
    <w:p w:rsidR="008D00DB" w:rsidRDefault="008D00DB">
      <w:pPr>
        <w:pStyle w:val="ConsPlusNonformat"/>
        <w:jc w:val="both"/>
      </w:pPr>
      <w:bookmarkStart w:id="88" w:name="Par782"/>
      <w:bookmarkEnd w:id="88"/>
      <w:r>
        <w:t xml:space="preserve">                                    АКТ</w:t>
      </w:r>
    </w:p>
    <w:p w:rsidR="008D00DB" w:rsidRDefault="008D00DB">
      <w:pPr>
        <w:pStyle w:val="ConsPlusNonformat"/>
        <w:jc w:val="both"/>
      </w:pPr>
      <w:r>
        <w:t xml:space="preserve">                    об оставлении ребенка в организации</w:t>
      </w:r>
    </w:p>
    <w:p w:rsidR="008D00DB" w:rsidRDefault="008D00DB">
      <w:pPr>
        <w:pStyle w:val="ConsPlusNonformat"/>
        <w:jc w:val="both"/>
      </w:pPr>
    </w:p>
    <w:p w:rsidR="008D00DB" w:rsidRDefault="008D00DB">
      <w:pPr>
        <w:pStyle w:val="ConsPlusNonformat"/>
        <w:jc w:val="both"/>
      </w:pPr>
      <w:r>
        <w:t xml:space="preserve">             _________________________________________________</w:t>
      </w:r>
    </w:p>
    <w:p w:rsidR="008D00DB" w:rsidRDefault="008D00DB">
      <w:pPr>
        <w:pStyle w:val="ConsPlusNonformat"/>
        <w:jc w:val="both"/>
      </w:pPr>
      <w:r>
        <w:t xml:space="preserve">                        (наименование организации)</w:t>
      </w:r>
    </w:p>
    <w:p w:rsidR="008D00DB" w:rsidRDefault="008D00DB">
      <w:pPr>
        <w:pStyle w:val="ConsPlusNonformat"/>
        <w:jc w:val="both"/>
      </w:pPr>
    </w:p>
    <w:p w:rsidR="008D00DB" w:rsidRDefault="008D00DB">
      <w:pPr>
        <w:pStyle w:val="ConsPlusNonformat"/>
        <w:jc w:val="both"/>
      </w:pPr>
      <w:r>
        <w:t>Составлен "__" ____________ 2___ г.</w:t>
      </w:r>
    </w:p>
    <w:p w:rsidR="008D00DB" w:rsidRDefault="008D00DB">
      <w:pPr>
        <w:pStyle w:val="ConsPlusNonformat"/>
        <w:jc w:val="both"/>
      </w:pPr>
    </w:p>
    <w:p w:rsidR="008D00DB" w:rsidRDefault="008D00DB">
      <w:pPr>
        <w:pStyle w:val="ConsPlusNonformat"/>
        <w:jc w:val="both"/>
      </w:pPr>
      <w:r>
        <w:t>Родители (единственный родитель) 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"__" ______________ 2___ года рождения, проживающие(щий/щая) по адресу:</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(фамилия,  имя, отчество (при наличии), дата  рождения  и  адрес  родителей</w:t>
      </w:r>
    </w:p>
    <w:p w:rsidR="008D00DB" w:rsidRDefault="008D00DB">
      <w:pPr>
        <w:pStyle w:val="ConsPlusNonformat"/>
        <w:jc w:val="both"/>
      </w:pPr>
      <w:r>
        <w:t>(единственного  родителя)  записаны  на основании предъявленного документа,</w:t>
      </w:r>
    </w:p>
    <w:p w:rsidR="008D00DB" w:rsidRDefault="008D00DB">
      <w:pPr>
        <w:pStyle w:val="ConsPlusNonformat"/>
        <w:jc w:val="both"/>
      </w:pPr>
      <w:r>
        <w:t>удостоверяющего личность: ______________________ серия _____ N ___________,</w:t>
      </w:r>
    </w:p>
    <w:p w:rsidR="008D00DB" w:rsidRDefault="008D00DB">
      <w:pPr>
        <w:pStyle w:val="ConsPlusNonformat"/>
        <w:jc w:val="both"/>
      </w:pPr>
      <w:r>
        <w:t>выдан ____________________________________________________________________)</w:t>
      </w:r>
    </w:p>
    <w:p w:rsidR="008D00DB" w:rsidRDefault="008D00DB">
      <w:pPr>
        <w:pStyle w:val="ConsPlusNonformat"/>
        <w:jc w:val="both"/>
      </w:pPr>
      <w:r>
        <w:t>поместили(л/ла) ребенка 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"__" ________________ 2___ года рождения,</w:t>
      </w:r>
    </w:p>
    <w:p w:rsidR="008D00DB" w:rsidRDefault="008D00DB">
      <w:pPr>
        <w:pStyle w:val="ConsPlusNonformat"/>
        <w:jc w:val="both"/>
      </w:pPr>
      <w:r>
        <w:t>(фамилия, имя, отчество (при наличии) и дата  рождения  записаны:  со  слов</w:t>
      </w:r>
    </w:p>
    <w:p w:rsidR="008D00DB" w:rsidRDefault="008D00DB">
      <w:pPr>
        <w:pStyle w:val="ConsPlusNonformat"/>
        <w:jc w:val="both"/>
      </w:pPr>
      <w:r>
        <w:t>(матери  (отца)  ребенка/на  основании  предъявленного документа: (ненужное</w:t>
      </w:r>
    </w:p>
    <w:p w:rsidR="008D00DB" w:rsidRDefault="008D00DB">
      <w:pPr>
        <w:pStyle w:val="ConsPlusNonformat"/>
        <w:jc w:val="both"/>
      </w:pPr>
      <w:r>
        <w:t>зачеркнуть) _________________________________ серия ______ N _____________,</w:t>
      </w:r>
    </w:p>
    <w:p w:rsidR="008D00DB" w:rsidRDefault="008D00DB">
      <w:pPr>
        <w:pStyle w:val="ConsPlusNonformat"/>
        <w:jc w:val="both"/>
      </w:pPr>
      <w:r>
        <w:t>выдан ____________________________________________________________________)</w:t>
      </w:r>
    </w:p>
    <w:p w:rsidR="008D00DB" w:rsidRDefault="008D00DB">
      <w:pPr>
        <w:pStyle w:val="ConsPlusNonformat"/>
        <w:jc w:val="both"/>
      </w:pPr>
      <w:r>
        <w:t>"__" ____________ 2___ г. в организацию на срок _________________ в связи с</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(указать причину помещения ребенка в организацию)</w:t>
      </w:r>
    </w:p>
    <w:p w:rsidR="008D00DB" w:rsidRDefault="008D00DB">
      <w:pPr>
        <w:pStyle w:val="ConsPlusNonformat"/>
        <w:jc w:val="both"/>
      </w:pPr>
      <w:r>
        <w:t>За время пребывания ребенка в организации родители (единственный  родитель)</w:t>
      </w:r>
    </w:p>
    <w:p w:rsidR="008D00DB" w:rsidRDefault="008D00DB">
      <w:pPr>
        <w:pStyle w:val="ConsPlusNonformat"/>
        <w:jc w:val="both"/>
      </w:pPr>
      <w:r>
        <w:t>ребенка: __________________________________________________________________</w:t>
      </w:r>
    </w:p>
    <w:p w:rsidR="008D00DB" w:rsidRDefault="008D00DB">
      <w:pPr>
        <w:pStyle w:val="ConsPlusNonformat"/>
        <w:jc w:val="both"/>
      </w:pPr>
      <w:r>
        <w:t xml:space="preserve">            (необходимо указать посещали (не посещали) ребенка родители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(единственный родитель) или интересовались (не интересовались) его</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условиями жизни и воспитания в организации иными способами; участвовали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(не участвовали) в его воспитании, содержании и образовании или выполнении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иных родительских обязанностей по защите прав и интересов ребенка;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реквизиты документов организации или иные сведения по информированию</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родителей (единственного родителя) по вопросу возврата</w:t>
      </w:r>
    </w:p>
    <w:p w:rsidR="008D00DB" w:rsidRDefault="008D00DB">
      <w:pPr>
        <w:pStyle w:val="ConsPlusNonformat"/>
        <w:jc w:val="both"/>
      </w:pPr>
      <w:r>
        <w:t xml:space="preserve">                            им ребенка в семью)</w:t>
      </w:r>
    </w:p>
    <w:p w:rsidR="008D00DB" w:rsidRDefault="008D00DB">
      <w:pPr>
        <w:pStyle w:val="ConsPlusNonformat"/>
        <w:jc w:val="both"/>
      </w:pPr>
      <w:r>
        <w:t>По   истечении  срока,  указанного  в  заявлении  родителей  (единственного</w:t>
      </w:r>
    </w:p>
    <w:p w:rsidR="008D00DB" w:rsidRDefault="008D00DB">
      <w:pPr>
        <w:pStyle w:val="ConsPlusNonformat"/>
        <w:jc w:val="both"/>
      </w:pPr>
      <w:r>
        <w:t>родителя), ________________________________________________________________</w:t>
      </w:r>
    </w:p>
    <w:p w:rsidR="008D00DB" w:rsidRDefault="008D00DB">
      <w:pPr>
        <w:pStyle w:val="ConsPlusNonformat"/>
        <w:jc w:val="both"/>
      </w:pPr>
      <w:r>
        <w:t xml:space="preserve">             (отказываются забрать ребенка из организации, не обращались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в организацию для возвращения им ребенка или иные основания, по которым</w:t>
      </w:r>
    </w:p>
    <w:p w:rsidR="008D00DB" w:rsidRDefault="008D00DB">
      <w:pPr>
        <w:pStyle w:val="ConsPlusNonformat"/>
        <w:jc w:val="both"/>
      </w:pPr>
      <w:r>
        <w:t xml:space="preserve">                      ребенок остается в организации)</w:t>
      </w:r>
    </w:p>
    <w:p w:rsidR="008D00DB" w:rsidRDefault="008D00DB">
      <w:pPr>
        <w:pStyle w:val="ConsPlusNonformat"/>
        <w:jc w:val="both"/>
      </w:pPr>
    </w:p>
    <w:p w:rsidR="008D00DB" w:rsidRDefault="008D00DB">
      <w:pPr>
        <w:pStyle w:val="ConsPlusNonformat"/>
        <w:jc w:val="both"/>
      </w:pPr>
      <w:r>
        <w:t>Руководитель организации ______________________________________  _______</w:t>
      </w:r>
    </w:p>
    <w:p w:rsidR="008D00DB" w:rsidRDefault="008D00DB">
      <w:pPr>
        <w:pStyle w:val="ConsPlusNonformat"/>
        <w:jc w:val="both"/>
      </w:pPr>
      <w:r>
        <w:t xml:space="preserve">                         (фамилия, имя, отчество (при наличии))  Подпись</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89" w:name="Par841"/>
      <w:bookmarkEnd w:id="89"/>
      <w:r>
        <w:rPr>
          <w:rFonts w:cs="Calibri"/>
        </w:rPr>
        <w:t>Приложение N 4</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организации</w:t>
      </w:r>
    </w:p>
    <w:p w:rsidR="008D00DB" w:rsidRDefault="008D00DB">
      <w:pPr>
        <w:pStyle w:val="ConsPlusNonformat"/>
        <w:jc w:val="both"/>
      </w:pPr>
    </w:p>
    <w:p w:rsidR="008D00DB" w:rsidRDefault="008D00DB">
      <w:pPr>
        <w:pStyle w:val="ConsPlusNonformat"/>
        <w:jc w:val="both"/>
      </w:pPr>
      <w:bookmarkStart w:id="90" w:name="Par851"/>
      <w:bookmarkEnd w:id="90"/>
      <w:r>
        <w:t xml:space="preserve">                                    АКТ</w:t>
      </w:r>
    </w:p>
    <w:p w:rsidR="008D00DB" w:rsidRDefault="008D00DB">
      <w:pPr>
        <w:pStyle w:val="ConsPlusNonformat"/>
        <w:jc w:val="both"/>
      </w:pPr>
      <w:r>
        <w:t xml:space="preserve">            об оставлении ребенка в родильном доме (отделении)</w:t>
      </w:r>
    </w:p>
    <w:p w:rsidR="008D00DB" w:rsidRDefault="008D00DB">
      <w:pPr>
        <w:pStyle w:val="ConsPlusNonformat"/>
        <w:jc w:val="both"/>
      </w:pPr>
      <w:r>
        <w:t xml:space="preserve">                     или иной медицинской организации</w:t>
      </w:r>
    </w:p>
    <w:p w:rsidR="008D00DB" w:rsidRDefault="008D00DB">
      <w:pPr>
        <w:pStyle w:val="ConsPlusNonformat"/>
        <w:jc w:val="both"/>
      </w:pPr>
    </w:p>
    <w:p w:rsidR="008D00DB" w:rsidRDefault="008D00DB">
      <w:pPr>
        <w:pStyle w:val="ConsPlusNonformat"/>
        <w:jc w:val="both"/>
      </w:pPr>
      <w:r>
        <w:t>"__" _______________ 2___ г. гражданка (гражданин) 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"__" ___________________ года рождения, проживающая(щий) по адресу:</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(фамилия,  имя,  отчество  (при  наличии)  и  адрес  родителя  записаны  на</w:t>
      </w:r>
    </w:p>
    <w:p w:rsidR="008D00DB" w:rsidRDefault="008D00DB">
      <w:pPr>
        <w:pStyle w:val="ConsPlusNonformat"/>
        <w:jc w:val="both"/>
      </w:pPr>
      <w:r>
        <w:t>основании предъявленного документа, удостоверяющего личность: _____________</w:t>
      </w:r>
    </w:p>
    <w:p w:rsidR="008D00DB" w:rsidRDefault="008D00DB">
      <w:pPr>
        <w:pStyle w:val="ConsPlusNonformat"/>
        <w:jc w:val="both"/>
      </w:pPr>
      <w:r>
        <w:t>серия ______ N _____________, выдан _______________________________________</w:t>
      </w:r>
    </w:p>
    <w:p w:rsidR="008D00DB" w:rsidRDefault="008D00DB">
      <w:pPr>
        <w:pStyle w:val="ConsPlusNonformat"/>
        <w:jc w:val="both"/>
      </w:pPr>
      <w:r>
        <w:t>родила  (поместил(а) в медицинскую  организацию  для  оказания  медицинской</w:t>
      </w:r>
    </w:p>
    <w:p w:rsidR="008D00DB" w:rsidRDefault="008D00DB">
      <w:pPr>
        <w:pStyle w:val="ConsPlusNonformat"/>
        <w:jc w:val="both"/>
      </w:pPr>
      <w:r>
        <w:t>помощи)  мальчика/девочку  и "__" _________ 2___ г. покинул(а) организацию,</w:t>
      </w:r>
    </w:p>
    <w:p w:rsidR="008D00DB" w:rsidRDefault="008D00DB">
      <w:pPr>
        <w:pStyle w:val="ConsPlusNonformat"/>
        <w:jc w:val="both"/>
      </w:pPr>
      <w:r>
        <w:t>не  оформив  согласие на усыновление (удочерение) или заявление о временном</w:t>
      </w:r>
    </w:p>
    <w:p w:rsidR="008D00DB" w:rsidRDefault="008D00DB">
      <w:pPr>
        <w:pStyle w:val="ConsPlusNonformat"/>
        <w:jc w:val="both"/>
      </w:pPr>
      <w:r>
        <w:t>помещении ребенка на полное государственное обеспечение.</w:t>
      </w:r>
    </w:p>
    <w:p w:rsidR="008D00DB" w:rsidRDefault="008D00DB">
      <w:pPr>
        <w:pStyle w:val="ConsPlusNonformat"/>
        <w:jc w:val="both"/>
      </w:pPr>
      <w:r>
        <w:t>Сведения о другом родителе ребенка  записаны  на  основании  предъявленного</w:t>
      </w:r>
    </w:p>
    <w:p w:rsidR="008D00DB" w:rsidRDefault="008D00DB">
      <w:pPr>
        <w:pStyle w:val="ConsPlusNonformat"/>
        <w:jc w:val="both"/>
      </w:pPr>
      <w:r>
        <w:t>документа,   удостоверяющего  личность/со  слов  матери  (отца)/не  имеются</w:t>
      </w:r>
    </w:p>
    <w:p w:rsidR="008D00DB" w:rsidRDefault="008D00DB">
      <w:pPr>
        <w:pStyle w:val="ConsPlusNonformat"/>
        <w:jc w:val="both"/>
      </w:pPr>
      <w:r>
        <w:t>(ненужное зачеркнуть):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 другие имеющиеся данные)</w:t>
      </w:r>
    </w:p>
    <w:p w:rsidR="008D00DB" w:rsidRDefault="008D00DB">
      <w:pPr>
        <w:pStyle w:val="ConsPlusNonformat"/>
        <w:jc w:val="both"/>
      </w:pPr>
    </w:p>
    <w:p w:rsidR="008D00DB" w:rsidRDefault="008D00DB">
      <w:pPr>
        <w:pStyle w:val="ConsPlusNonformat"/>
        <w:jc w:val="both"/>
      </w:pPr>
      <w:r>
        <w:t>Лечащий врач: _____________________________________________________________</w:t>
      </w:r>
    </w:p>
    <w:p w:rsidR="008D00DB" w:rsidRDefault="008D00DB">
      <w:pPr>
        <w:pStyle w:val="ConsPlusNonformat"/>
        <w:jc w:val="both"/>
      </w:pPr>
      <w:r>
        <w:t xml:space="preserve">                  (фамилия, имя, отчество (при наличии), дата, подпись)</w:t>
      </w:r>
    </w:p>
    <w:p w:rsidR="008D00DB" w:rsidRDefault="008D00DB">
      <w:pPr>
        <w:pStyle w:val="ConsPlusNonformat"/>
        <w:jc w:val="both"/>
      </w:pPr>
    </w:p>
    <w:p w:rsidR="008D00DB" w:rsidRDefault="008D00DB">
      <w:pPr>
        <w:pStyle w:val="ConsPlusNonformat"/>
        <w:jc w:val="both"/>
      </w:pPr>
      <w:r>
        <w:t>Руководитель организации: 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 xml:space="preserve">                                           дата, подпись)</w:t>
      </w:r>
    </w:p>
    <w:p w:rsidR="008D00DB" w:rsidRDefault="008D00DB">
      <w:pPr>
        <w:pStyle w:val="ConsPlusNonformat"/>
        <w:jc w:val="both"/>
      </w:pPr>
    </w:p>
    <w:p w:rsidR="008D00DB" w:rsidRDefault="008D00DB">
      <w:pPr>
        <w:pStyle w:val="ConsPlusNonformat"/>
        <w:jc w:val="both"/>
      </w:pPr>
      <w:r>
        <w:t>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91" w:name="Par886"/>
      <w:bookmarkEnd w:id="91"/>
      <w:r>
        <w:rPr>
          <w:rFonts w:cs="Calibri"/>
        </w:rPr>
        <w:t>Приложение N 5</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bookmarkStart w:id="92" w:name="Par894"/>
      <w:bookmarkEnd w:id="92"/>
      <w:r>
        <w:t xml:space="preserve">                             ИЗМЕНЕНИЕ ДАННЫХ</w:t>
      </w:r>
    </w:p>
    <w:p w:rsidR="008D00DB" w:rsidRDefault="008D00DB">
      <w:pPr>
        <w:pStyle w:val="ConsPlusNonformat"/>
        <w:jc w:val="both"/>
      </w:pPr>
      <w:r>
        <w:t xml:space="preserve">        о ребенке, оставшемся без попечения родителей, содержащихся</w:t>
      </w:r>
    </w:p>
    <w:p w:rsidR="008D00DB" w:rsidRDefault="008D00DB">
      <w:pPr>
        <w:pStyle w:val="ConsPlusNonformat"/>
        <w:jc w:val="both"/>
      </w:pPr>
      <w:r>
        <w:t xml:space="preserve">                             в анкете ребенка</w:t>
      </w:r>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(орган опеки и попечительства)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(номер анкеты ребенка)</w:t>
      </w:r>
    </w:p>
    <w:p w:rsidR="008D00DB" w:rsidRDefault="008D00DB">
      <w:pPr>
        <w:pStyle w:val="ConsPlusNonformat"/>
        <w:jc w:val="both"/>
      </w:pPr>
    </w:p>
    <w:p w:rsidR="008D00DB" w:rsidRDefault="008D00DB">
      <w:pPr>
        <w:pStyle w:val="ConsPlusNonformat"/>
        <w:jc w:val="both"/>
      </w:pPr>
      <w:r>
        <w:t>Дата поступления изменений     ____________________________________________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Дата передачи изменений        ____________________________________________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p>
    <w:p w:rsidR="008D00DB" w:rsidRDefault="008D00DB">
      <w:pPr>
        <w:pStyle w:val="ConsPlusNonformat"/>
        <w:jc w:val="both"/>
      </w:pPr>
      <w:r>
        <w:t>Сведения о ребенке</w:t>
      </w:r>
    </w:p>
    <w:p w:rsidR="008D00DB" w:rsidRDefault="008D00DB">
      <w:pPr>
        <w:pStyle w:val="ConsPlusNonformat"/>
        <w:jc w:val="both"/>
      </w:pPr>
      <w:r>
        <w:t>Фамилия, имя, отчество (при наличии) ______________________________________</w:t>
      </w:r>
    </w:p>
    <w:p w:rsidR="008D00DB" w:rsidRDefault="008D00DB">
      <w:pPr>
        <w:pStyle w:val="ConsPlusNonformat"/>
        <w:jc w:val="both"/>
      </w:pPr>
      <w:r>
        <w:t>Дата рождения _____________________________________________________________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графы анкеты ребенка, в которую вносятся</w:t>
      </w:r>
    </w:p>
    <w:p w:rsidR="008D00DB" w:rsidRDefault="008D00DB">
      <w:pPr>
        <w:pStyle w:val="ConsPlusNonformat"/>
        <w:jc w:val="both"/>
      </w:pPr>
      <w:r>
        <w:t xml:space="preserve">                          дополнения и изменения)</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(текст дополнений и изменений)</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(реквизиты документа(тов), на основании которых внесены</w:t>
      </w:r>
    </w:p>
    <w:p w:rsidR="008D00DB" w:rsidRDefault="008D00DB">
      <w:pPr>
        <w:pStyle w:val="ConsPlusNonformat"/>
        <w:jc w:val="both"/>
      </w:pPr>
      <w:r>
        <w:t xml:space="preserve">                          дополнения и изменения)</w:t>
      </w:r>
    </w:p>
    <w:p w:rsidR="008D00DB" w:rsidRDefault="008D00DB">
      <w:pPr>
        <w:pStyle w:val="ConsPlusNonformat"/>
        <w:jc w:val="both"/>
      </w:pPr>
    </w:p>
    <w:p w:rsidR="008D00DB" w:rsidRDefault="008D00DB">
      <w:pPr>
        <w:pStyle w:val="ConsPlusNonformat"/>
        <w:jc w:val="both"/>
      </w:pPr>
      <w:r>
        <w:t>Работник органа опеки и</w:t>
      </w:r>
    </w:p>
    <w:p w:rsidR="008D00DB" w:rsidRDefault="008D00DB">
      <w:pPr>
        <w:pStyle w:val="ConsPlusNonformat"/>
        <w:jc w:val="both"/>
      </w:pPr>
      <w:r>
        <w:t>попечительства                       _______________  _____________________</w:t>
      </w:r>
    </w:p>
    <w:p w:rsidR="008D00DB" w:rsidRDefault="008D00DB">
      <w:pPr>
        <w:pStyle w:val="ConsPlusNonformat"/>
        <w:jc w:val="both"/>
      </w:pPr>
      <w:r>
        <w:t xml:space="preserve">                                        (подпись)            (Ф.И.О.)</w:t>
      </w:r>
    </w:p>
    <w:p w:rsidR="008D00DB" w:rsidRDefault="008D00DB">
      <w:pPr>
        <w:pStyle w:val="ConsPlusNonformat"/>
        <w:jc w:val="both"/>
      </w:pPr>
      <w:r>
        <w:t xml:space="preserve">                                                               М.П.</w:t>
      </w:r>
    </w:p>
    <w:p w:rsidR="008D00DB" w:rsidRDefault="008D00DB">
      <w:pPr>
        <w:pStyle w:val="ConsPlusNonformat"/>
        <w:jc w:val="both"/>
      </w:pPr>
    </w:p>
    <w:p w:rsidR="008D00DB" w:rsidRDefault="008D00DB">
      <w:pPr>
        <w:pStyle w:val="ConsPlusNonformat"/>
        <w:jc w:val="both"/>
      </w:pPr>
      <w:r>
        <w:t>Номер анкеты ребенка в государственном банке  данных  о  детях,  оставшихся</w:t>
      </w:r>
    </w:p>
    <w:p w:rsidR="008D00DB" w:rsidRDefault="008D00DB">
      <w:pPr>
        <w:pStyle w:val="ConsPlusNonformat"/>
        <w:jc w:val="both"/>
      </w:pPr>
      <w:r>
        <w:t xml:space="preserve">без попечения родителей </w:t>
      </w:r>
      <w:hyperlink w:anchor="Par934" w:history="1">
        <w:r>
          <w:rPr>
            <w:color w:val="0000FF"/>
          </w:rPr>
          <w:t>&lt;*&gt;</w:t>
        </w:r>
      </w:hyperlink>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r>
        <w:t>Дата поступления изменений о ребенке в региональный  банк  данных  о детях,</w:t>
      </w:r>
    </w:p>
    <w:p w:rsidR="008D00DB" w:rsidRDefault="008D00DB">
      <w:pPr>
        <w:pStyle w:val="ConsPlusNonformat"/>
        <w:jc w:val="both"/>
      </w:pPr>
      <w:r>
        <w:t xml:space="preserve">оставшихся без попечения родителей </w:t>
      </w:r>
      <w:hyperlink w:anchor="Par934" w:history="1">
        <w:r>
          <w:rPr>
            <w:color w:val="0000FF"/>
          </w:rPr>
          <w:t>&lt;*&gt;</w:t>
        </w:r>
      </w:hyperlink>
      <w:r>
        <w:t xml:space="preserve"> "__" ____________ 20__ года.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93" w:name="Par934"/>
      <w:bookmarkEnd w:id="93"/>
      <w:r>
        <w:rPr>
          <w:rFonts w:cs="Calibri"/>
        </w:rPr>
        <w:t>&lt;*&gt; Заполняется региональным оператором государственного банка данных о детях, оставшихся 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94" w:name="Par940"/>
      <w:bookmarkEnd w:id="94"/>
      <w:r>
        <w:rPr>
          <w:rFonts w:cs="Calibri"/>
        </w:rPr>
        <w:t>Приложение N 6</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bookmarkStart w:id="95" w:name="Par948"/>
      <w:bookmarkEnd w:id="95"/>
      <w:r>
        <w:t xml:space="preserve">                             ПРЕКРАЩЕНИЕ УЧЕТА</w:t>
      </w:r>
    </w:p>
    <w:p w:rsidR="008D00DB" w:rsidRDefault="008D00DB">
      <w:pPr>
        <w:pStyle w:val="ConsPlusNonformat"/>
        <w:jc w:val="both"/>
      </w:pPr>
      <w:r>
        <w:t xml:space="preserve">             сведений о ребенке в государственном банке данных</w:t>
      </w:r>
    </w:p>
    <w:p w:rsidR="008D00DB" w:rsidRDefault="008D00DB">
      <w:pPr>
        <w:pStyle w:val="ConsPlusNonformat"/>
        <w:jc w:val="both"/>
      </w:pPr>
      <w:r>
        <w:t xml:space="preserve">              о детях, оставшихся без попечения родителей </w:t>
      </w:r>
      <w:hyperlink w:anchor="Par1008" w:history="1">
        <w:r>
          <w:rPr>
            <w:color w:val="0000FF"/>
          </w:rPr>
          <w:t>&lt;1&gt;</w:t>
        </w:r>
      </w:hyperlink>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(орган опеки и попечительства)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(номер анкеты)</w:t>
      </w:r>
    </w:p>
    <w:p w:rsidR="008D00DB" w:rsidRDefault="008D00DB">
      <w:pPr>
        <w:pStyle w:val="ConsPlusNonformat"/>
        <w:jc w:val="both"/>
      </w:pPr>
    </w:p>
    <w:p w:rsidR="008D00DB" w:rsidRDefault="008D00DB">
      <w:pPr>
        <w:pStyle w:val="ConsPlusNonformat"/>
        <w:jc w:val="both"/>
      </w:pPr>
      <w:r>
        <w:t>Сведения о ребенке</w:t>
      </w:r>
    </w:p>
    <w:p w:rsidR="008D00DB" w:rsidRDefault="008D00DB">
      <w:pPr>
        <w:pStyle w:val="ConsPlusNonformat"/>
        <w:jc w:val="both"/>
      </w:pPr>
      <w:r>
        <w:t>Фамилия, имя, отчество (при наличии) ______________________________________</w:t>
      </w:r>
    </w:p>
    <w:p w:rsidR="008D00DB" w:rsidRDefault="008D00DB">
      <w:pPr>
        <w:pStyle w:val="ConsPlusNonformat"/>
        <w:jc w:val="both"/>
      </w:pPr>
      <w:r>
        <w:t>Дата рождения _____________________________________________________________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Причина прекращения учета сведений ________________________________________</w:t>
      </w:r>
    </w:p>
    <w:p w:rsidR="008D00DB" w:rsidRDefault="008D00DB">
      <w:pPr>
        <w:pStyle w:val="ConsPlusNonformat"/>
        <w:jc w:val="both"/>
      </w:pPr>
      <w:r>
        <w:t>Дата прекращения учета сведений ___________________________________________</w:t>
      </w:r>
    </w:p>
    <w:p w:rsidR="008D00DB" w:rsidRDefault="008D00DB">
      <w:pPr>
        <w:pStyle w:val="ConsPlusNonformat"/>
        <w:jc w:val="both"/>
      </w:pPr>
      <w:r>
        <w:t>Реквизиты  документов,  устанавливающих  основания  для  прекращения  учета</w:t>
      </w:r>
    </w:p>
    <w:p w:rsidR="008D00DB" w:rsidRDefault="008D00DB">
      <w:pPr>
        <w:pStyle w:val="ConsPlusNonformat"/>
        <w:jc w:val="both"/>
      </w:pPr>
      <w:r>
        <w:t>сведений о ребенке ________________________________________________________</w:t>
      </w:r>
    </w:p>
    <w:p w:rsidR="008D00DB" w:rsidRDefault="008D00DB">
      <w:pPr>
        <w:pStyle w:val="ConsPlusNonformat"/>
        <w:jc w:val="both"/>
      </w:pPr>
      <w:r>
        <w:t>Сведения о гражданах, принявших ребенка на воспитание в семью:</w:t>
      </w:r>
    </w:p>
    <w:p w:rsidR="008D00DB" w:rsidRDefault="008D00DB">
      <w:pPr>
        <w:pStyle w:val="ConsPlusNonformat"/>
        <w:jc w:val="both"/>
      </w:pPr>
      <w:r>
        <w:t>_________________________________________  _____________  _________________</w:t>
      </w:r>
    </w:p>
    <w:p w:rsidR="008D00DB" w:rsidRDefault="008D00DB">
      <w:pPr>
        <w:pStyle w:val="ConsPlusNonformat"/>
        <w:jc w:val="both"/>
      </w:pPr>
      <w:r>
        <w:t xml:space="preserve">  (фамилия, имя, отчество (при наличии)    дата рождения     гражданство</w:t>
      </w:r>
    </w:p>
    <w:p w:rsidR="008D00DB" w:rsidRDefault="008D00DB">
      <w:pPr>
        <w:pStyle w:val="ConsPlusNonformat"/>
        <w:jc w:val="both"/>
      </w:pPr>
      <w:r>
        <w:t>_________________________________________  _____________  _________________</w:t>
      </w:r>
    </w:p>
    <w:p w:rsidR="008D00DB" w:rsidRDefault="008D00DB">
      <w:pPr>
        <w:pStyle w:val="ConsPlusNonformat"/>
        <w:jc w:val="both"/>
      </w:pPr>
      <w:r>
        <w:t xml:space="preserve">  (фамилия, имя, отчество (при наличии)    дата рождения     гражданство</w:t>
      </w:r>
    </w:p>
    <w:p w:rsidR="008D00DB" w:rsidRDefault="008D00DB">
      <w:pPr>
        <w:pStyle w:val="ConsPlusNonformat"/>
        <w:jc w:val="both"/>
      </w:pPr>
    </w:p>
    <w:p w:rsidR="008D00DB" w:rsidRDefault="008D00DB">
      <w:pPr>
        <w:pStyle w:val="ConsPlusNonformat"/>
        <w:jc w:val="both"/>
      </w:pPr>
      <w:r>
        <w:t>Адрес проживания ребенка с усыновителями (опекунами (попечителями)) 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Новые фамилия, имя, отчество (при наличии) ребенка ________________________</w:t>
      </w:r>
    </w:p>
    <w:p w:rsidR="008D00DB" w:rsidRDefault="008D00DB">
      <w:pPr>
        <w:pStyle w:val="ConsPlusNonformat"/>
        <w:jc w:val="both"/>
      </w:pPr>
      <w:r>
        <w:t>Дата рождения после усыновления ___________________________________________</w:t>
      </w:r>
    </w:p>
    <w:p w:rsidR="008D00DB" w:rsidRDefault="008D00DB">
      <w:pPr>
        <w:pStyle w:val="ConsPlusNonformat"/>
        <w:jc w:val="both"/>
      </w:pPr>
      <w:r>
        <w:t>Наименование  органа  (организации),  взявшего  обязательство  осуществлять</w:t>
      </w:r>
    </w:p>
    <w:p w:rsidR="008D00DB" w:rsidRDefault="008D00DB">
      <w:pPr>
        <w:pStyle w:val="ConsPlusNonformat"/>
        <w:jc w:val="both"/>
      </w:pPr>
      <w:r>
        <w:t>контроль за условиями жизни и воспитания ребенка: ________________________,</w:t>
      </w:r>
    </w:p>
    <w:p w:rsidR="008D00DB" w:rsidRDefault="008D00DB">
      <w:pPr>
        <w:pStyle w:val="ConsPlusNonformat"/>
        <w:jc w:val="both"/>
      </w:pPr>
      <w:r>
        <w:t xml:space="preserve">                                                        (полностью)</w:t>
      </w:r>
    </w:p>
    <w:p w:rsidR="008D00DB" w:rsidRDefault="008D00DB">
      <w:pPr>
        <w:pStyle w:val="ConsPlusNonformat"/>
        <w:jc w:val="both"/>
      </w:pPr>
      <w:r>
        <w:t>его адрес _________________________________________________________________</w:t>
      </w:r>
    </w:p>
    <w:p w:rsidR="008D00DB" w:rsidRDefault="008D00DB">
      <w:pPr>
        <w:pStyle w:val="ConsPlusNonformat"/>
        <w:jc w:val="both"/>
      </w:pPr>
      <w:r>
        <w:t>Наименование компетентного  органа  (организации),  взявшего  обязательство</w:t>
      </w:r>
    </w:p>
    <w:p w:rsidR="008D00DB" w:rsidRDefault="008D00DB">
      <w:pPr>
        <w:pStyle w:val="ConsPlusNonformat"/>
        <w:jc w:val="both"/>
      </w:pPr>
      <w:r>
        <w:t xml:space="preserve">предоставлять отчеты об условиях жизни и воспитания ребенка </w:t>
      </w:r>
      <w:hyperlink w:anchor="Par1009" w:history="1">
        <w:r>
          <w:rPr>
            <w:color w:val="0000FF"/>
          </w:rPr>
          <w:t>&lt;2&gt;</w:t>
        </w:r>
      </w:hyperlink>
      <w:r>
        <w:t>: 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(полностью)</w:t>
      </w:r>
    </w:p>
    <w:p w:rsidR="008D00DB" w:rsidRDefault="008D00DB">
      <w:pPr>
        <w:pStyle w:val="ConsPlusNonformat"/>
        <w:jc w:val="both"/>
      </w:pPr>
      <w:r>
        <w:t>его адрес _________________________________________________________________</w:t>
      </w:r>
    </w:p>
    <w:p w:rsidR="008D00DB" w:rsidRDefault="008D00DB">
      <w:pPr>
        <w:pStyle w:val="ConsPlusNonformat"/>
        <w:jc w:val="both"/>
      </w:pPr>
      <w:r>
        <w:t>Дополнительная информация _________________________________________________</w:t>
      </w:r>
    </w:p>
    <w:p w:rsidR="008D00DB" w:rsidRDefault="008D00DB">
      <w:pPr>
        <w:pStyle w:val="ConsPlusNonformat"/>
        <w:jc w:val="both"/>
      </w:pPr>
    </w:p>
    <w:p w:rsidR="008D00DB" w:rsidRDefault="008D00DB">
      <w:pPr>
        <w:pStyle w:val="ConsPlusNonformat"/>
        <w:jc w:val="both"/>
      </w:pPr>
      <w:bookmarkStart w:id="96" w:name="Par986"/>
      <w:bookmarkEnd w:id="96"/>
      <w:r>
        <w:t xml:space="preserve">      Мероприятия по контролю за условиями жизни и воспитания ребенка</w:t>
      </w:r>
    </w:p>
    <w:p w:rsidR="008D00DB" w:rsidRDefault="008D00DB">
      <w:pPr>
        <w:pStyle w:val="ConsPlusNonformat"/>
        <w:jc w:val="both"/>
      </w:pPr>
    </w:p>
    <w:p w:rsidR="008D00DB" w:rsidRDefault="008D00DB">
      <w:pPr>
        <w:pStyle w:val="ConsPlusNonformat"/>
        <w:jc w:val="both"/>
      </w:pPr>
      <w:r>
        <w:t>Дата постановки на консульский учет _______________________________________</w:t>
      </w:r>
    </w:p>
    <w:p w:rsidR="008D00DB" w:rsidRDefault="008D00DB">
      <w:pPr>
        <w:pStyle w:val="ConsPlusNonformat"/>
        <w:jc w:val="both"/>
      </w:pPr>
      <w:r>
        <w:t>Консульское учреждение Российской Федерации _______________________________</w:t>
      </w:r>
    </w:p>
    <w:p w:rsidR="008D00DB" w:rsidRDefault="008D00DB">
      <w:pPr>
        <w:pStyle w:val="ConsPlusNonformat"/>
        <w:jc w:val="both"/>
      </w:pPr>
      <w:r>
        <w:t>Отчет об условиях жизни и воспитания ребенка в семье усыновителя</w:t>
      </w:r>
    </w:p>
    <w:p w:rsidR="008D00DB" w:rsidRDefault="008D00DB">
      <w:pPr>
        <w:pStyle w:val="ConsPlusNonformat"/>
        <w:jc w:val="both"/>
      </w:pPr>
      <w:r>
        <w:t xml:space="preserve">N ___________, дата _________________ </w:t>
      </w:r>
      <w:hyperlink w:anchor="Par1010" w:history="1">
        <w:r>
          <w:rPr>
            <w:color w:val="0000FF"/>
          </w:rPr>
          <w:t>&lt;3&gt;</w:t>
        </w:r>
      </w:hyperlink>
    </w:p>
    <w:p w:rsidR="008D00DB" w:rsidRDefault="008D00DB">
      <w:pPr>
        <w:pStyle w:val="ConsPlusNonformat"/>
        <w:jc w:val="both"/>
      </w:pPr>
      <w:r>
        <w:t xml:space="preserve">Акт проверки условий жизни подопечного N _______, дата ___________ </w:t>
      </w:r>
      <w:hyperlink w:anchor="Par1011" w:history="1">
        <w:r>
          <w:rPr>
            <w:color w:val="0000FF"/>
          </w:rPr>
          <w:t>&lt;4&gt;</w:t>
        </w:r>
      </w:hyperlink>
      <w:r>
        <w:t>,</w:t>
      </w:r>
    </w:p>
    <w:p w:rsidR="008D00DB" w:rsidRDefault="008D00DB">
      <w:pPr>
        <w:pStyle w:val="ConsPlusNonformat"/>
        <w:jc w:val="both"/>
      </w:pPr>
      <w:r>
        <w:t>Дата составления ______________,</w:t>
      </w:r>
    </w:p>
    <w:p w:rsidR="008D00DB" w:rsidRDefault="008D00DB">
      <w:pPr>
        <w:pStyle w:val="ConsPlusNonformat"/>
        <w:jc w:val="both"/>
      </w:pPr>
      <w:r>
        <w:t>Дата получения _________________</w:t>
      </w:r>
    </w:p>
    <w:p w:rsidR="008D00DB" w:rsidRDefault="008D00DB">
      <w:pPr>
        <w:pStyle w:val="ConsPlusNonformat"/>
        <w:jc w:val="both"/>
      </w:pPr>
      <w:r>
        <w:t>Орган (организация), осуществляющие контроль за условиями жизни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r>
        <w:t>Дата передачи изменений                  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p>
    <w:p w:rsidR="008D00DB" w:rsidRDefault="008D00DB">
      <w:pPr>
        <w:pStyle w:val="ConsPlusNonformat"/>
        <w:jc w:val="both"/>
      </w:pPr>
      <w:r>
        <w:t>Работник органа опеки и</w:t>
      </w:r>
    </w:p>
    <w:p w:rsidR="008D00DB" w:rsidRDefault="008D00DB">
      <w:pPr>
        <w:pStyle w:val="ConsPlusNonformat"/>
        <w:jc w:val="both"/>
      </w:pPr>
      <w:r>
        <w:t>попечительства                           _______________  _________________</w:t>
      </w:r>
    </w:p>
    <w:p w:rsidR="008D00DB" w:rsidRDefault="008D00DB">
      <w:pPr>
        <w:pStyle w:val="ConsPlusNonformat"/>
        <w:jc w:val="both"/>
      </w:pPr>
      <w:r>
        <w:t xml:space="preserve">                                            (подпись)         (Ф.И.О.)</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97" w:name="Par1008"/>
      <w:bookmarkEnd w:id="97"/>
      <w:r>
        <w:rPr>
          <w:rFonts w:cs="Calibri"/>
        </w:rPr>
        <w:t>&lt;1&gt; Заполняется органом опеки и попечительства.</w:t>
      </w:r>
    </w:p>
    <w:p w:rsidR="008D00DB" w:rsidRDefault="008D00DB">
      <w:pPr>
        <w:widowControl w:val="0"/>
        <w:autoSpaceDE w:val="0"/>
        <w:autoSpaceDN w:val="0"/>
        <w:adjustRightInd w:val="0"/>
        <w:spacing w:after="0" w:line="240" w:lineRule="auto"/>
        <w:ind w:firstLine="540"/>
        <w:jc w:val="both"/>
        <w:rPr>
          <w:rFonts w:cs="Calibri"/>
        </w:rPr>
      </w:pPr>
      <w:bookmarkStart w:id="98" w:name="Par1009"/>
      <w:bookmarkEnd w:id="98"/>
      <w:r>
        <w:rPr>
          <w:rFonts w:cs="Calibri"/>
        </w:rPr>
        <w:t>&lt;2&gt; В случае усыновления ребенка иностранными гражданами.</w:t>
      </w:r>
    </w:p>
    <w:p w:rsidR="008D00DB" w:rsidRDefault="008D00DB">
      <w:pPr>
        <w:widowControl w:val="0"/>
        <w:autoSpaceDE w:val="0"/>
        <w:autoSpaceDN w:val="0"/>
        <w:adjustRightInd w:val="0"/>
        <w:spacing w:after="0" w:line="240" w:lineRule="auto"/>
        <w:ind w:firstLine="540"/>
        <w:jc w:val="both"/>
        <w:rPr>
          <w:rFonts w:cs="Calibri"/>
        </w:rPr>
      </w:pPr>
      <w:bookmarkStart w:id="99" w:name="Par1010"/>
      <w:bookmarkEnd w:id="99"/>
      <w:r>
        <w:rPr>
          <w:rFonts w:cs="Calibri"/>
        </w:rPr>
        <w:t>&lt;3&gt; Указывается при усыновлении несовершеннолетнего.</w:t>
      </w:r>
    </w:p>
    <w:p w:rsidR="008D00DB" w:rsidRDefault="008D00DB">
      <w:pPr>
        <w:widowControl w:val="0"/>
        <w:autoSpaceDE w:val="0"/>
        <w:autoSpaceDN w:val="0"/>
        <w:adjustRightInd w:val="0"/>
        <w:spacing w:after="0" w:line="240" w:lineRule="auto"/>
        <w:ind w:firstLine="540"/>
        <w:jc w:val="both"/>
        <w:rPr>
          <w:rFonts w:cs="Calibri"/>
        </w:rPr>
      </w:pPr>
      <w:bookmarkStart w:id="100" w:name="Par1011"/>
      <w:bookmarkEnd w:id="100"/>
      <w:r>
        <w:rPr>
          <w:rFonts w:cs="Calibri"/>
        </w:rPr>
        <w:t>&lt;4&gt; Указывается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01" w:name="Par1017"/>
      <w:bookmarkEnd w:id="101"/>
      <w:r>
        <w:rPr>
          <w:rFonts w:cs="Calibri"/>
        </w:rPr>
        <w:t>Приложение N 7</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(наименование органа государственной власти)</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от _________________________________________________</w:t>
      </w:r>
    </w:p>
    <w:p w:rsidR="008D00DB" w:rsidRDefault="008D00DB">
      <w:pPr>
        <w:pStyle w:val="ConsPlusNonformat"/>
        <w:jc w:val="both"/>
      </w:pPr>
      <w:r>
        <w:t xml:space="preserve">                          (Ф.И.О. (отчество - при наличии) гражданина(-ан))</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p>
    <w:p w:rsidR="008D00DB" w:rsidRDefault="008D00DB">
      <w:pPr>
        <w:pStyle w:val="ConsPlusNonformat"/>
        <w:jc w:val="both"/>
      </w:pPr>
      <w:bookmarkStart w:id="102" w:name="Par1034"/>
      <w:bookmarkEnd w:id="102"/>
      <w:r>
        <w:t xml:space="preserve">                                 ЗАЯВЛЕНИЕ</w:t>
      </w:r>
    </w:p>
    <w:p w:rsidR="008D00DB" w:rsidRDefault="008D00DB">
      <w:pPr>
        <w:pStyle w:val="ConsPlusNonformat"/>
        <w:jc w:val="both"/>
      </w:pPr>
      <w:r>
        <w:t xml:space="preserve">      об ознакомлении со сведениями о ребенке (детях), подлежащем(их)</w:t>
      </w:r>
    </w:p>
    <w:p w:rsidR="008D00DB" w:rsidRDefault="008D00DB">
      <w:pPr>
        <w:pStyle w:val="ConsPlusNonformat"/>
        <w:jc w:val="both"/>
      </w:pPr>
      <w:r>
        <w:t xml:space="preserve">                        устройству в семью граждан</w:t>
      </w:r>
    </w:p>
    <w:p w:rsidR="008D00DB" w:rsidRDefault="008D00DB">
      <w:pPr>
        <w:pStyle w:val="ConsPlusNonformat"/>
        <w:jc w:val="both"/>
      </w:pPr>
    </w:p>
    <w:p w:rsidR="008D00DB" w:rsidRDefault="008D00DB">
      <w:pPr>
        <w:pStyle w:val="ConsPlusNonformat"/>
        <w:jc w:val="both"/>
      </w:pPr>
      <w:r>
        <w:t>Я (Мы), __________________________________________________________________,</w:t>
      </w:r>
    </w:p>
    <w:p w:rsidR="008D00DB" w:rsidRDefault="008D00DB">
      <w:pPr>
        <w:pStyle w:val="ConsPlusNonformat"/>
        <w:jc w:val="both"/>
      </w:pPr>
      <w:r>
        <w:t xml:space="preserve">                         (Ф.И.О. (отчество - при наличии)</w:t>
      </w:r>
    </w:p>
    <w:p w:rsidR="008D00DB" w:rsidRDefault="008D00DB">
      <w:pPr>
        <w:pStyle w:val="ConsPlusNonformat"/>
        <w:jc w:val="both"/>
      </w:pPr>
      <w:r>
        <w:t>ознакомлен(ы) с предложенными мне (нам) сведениями о 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(Ф.И.О. (отчество - при наличии), дата рождения ребенка/детей)</w:t>
      </w:r>
    </w:p>
    <w:p w:rsidR="008D00DB" w:rsidRDefault="008D00DB">
      <w:pPr>
        <w:pStyle w:val="ConsPlusNonformat"/>
        <w:jc w:val="both"/>
      </w:pPr>
      <w:r>
        <w:t>____________________________________________________________ для оформления</w:t>
      </w:r>
    </w:p>
    <w:p w:rsidR="008D00DB" w:rsidRDefault="008D00DB">
      <w:pPr>
        <w:pStyle w:val="ConsPlusNonformat"/>
        <w:jc w:val="both"/>
      </w:pPr>
      <w:r>
        <w:t xml:space="preserve">      усыновления (удочерения)/опеки (попечительства)</w:t>
      </w:r>
    </w:p>
    <w:p w:rsidR="008D00DB" w:rsidRDefault="008D00DB">
      <w:pPr>
        <w:pStyle w:val="ConsPlusNonformat"/>
        <w:jc w:val="both"/>
      </w:pPr>
      <w:r>
        <w:t xml:space="preserve">                   (нужное подчеркнуть).</w:t>
      </w:r>
    </w:p>
    <w:p w:rsidR="008D00DB" w:rsidRDefault="008D00DB">
      <w:pPr>
        <w:pStyle w:val="ConsPlusNonformat"/>
        <w:jc w:val="both"/>
      </w:pPr>
      <w:r>
        <w:t>┌─┐</w:t>
      </w:r>
    </w:p>
    <w:p w:rsidR="008D00DB" w:rsidRDefault="008D00DB">
      <w:pPr>
        <w:pStyle w:val="ConsPlusNonformat"/>
        <w:jc w:val="both"/>
      </w:pPr>
      <w:r>
        <w:t>│ │ Прошу(сим) выдать направление для посещения ___________________________</w:t>
      </w:r>
    </w:p>
    <w:p w:rsidR="008D00DB" w:rsidRDefault="008D00DB">
      <w:pPr>
        <w:pStyle w:val="ConsPlusNonformat"/>
        <w:jc w:val="both"/>
      </w:pPr>
      <w:r>
        <w:t>└─┘ ______________________________________________________________________.</w:t>
      </w:r>
    </w:p>
    <w:p w:rsidR="008D00DB" w:rsidRDefault="008D00DB">
      <w:pPr>
        <w:pStyle w:val="ConsPlusNonformat"/>
        <w:jc w:val="both"/>
      </w:pPr>
      <w:r>
        <w:t xml:space="preserve">                  (Ф.И.О. (отчество - при наличии) ребенка)</w:t>
      </w:r>
    </w:p>
    <w:p w:rsidR="008D00DB" w:rsidRDefault="008D00DB">
      <w:pPr>
        <w:pStyle w:val="ConsPlusNonformat"/>
        <w:jc w:val="both"/>
      </w:pPr>
      <w:r>
        <w:t>┌─┐</w:t>
      </w:r>
    </w:p>
    <w:p w:rsidR="008D00DB" w:rsidRDefault="008D00DB">
      <w:pPr>
        <w:pStyle w:val="ConsPlusNonformat"/>
        <w:jc w:val="both"/>
      </w:pPr>
      <w:r>
        <w:t>│ │ Предложенные  сведения о  ребенке не  отвечают моим (нашим) пожеланиям,</w:t>
      </w:r>
    </w:p>
    <w:p w:rsidR="008D00DB" w:rsidRDefault="008D00DB">
      <w:pPr>
        <w:pStyle w:val="ConsPlusNonformat"/>
        <w:jc w:val="both"/>
      </w:pPr>
      <w:r>
        <w:t>└─┘ прошу(сим) продолжить подбор ребенка.</w:t>
      </w:r>
    </w:p>
    <w:p w:rsidR="008D00DB" w:rsidRDefault="008D00DB">
      <w:pPr>
        <w:pStyle w:val="ConsPlusNonformat"/>
        <w:jc w:val="both"/>
      </w:pPr>
    </w:p>
    <w:p w:rsidR="008D00DB" w:rsidRDefault="008D00DB">
      <w:pPr>
        <w:pStyle w:val="ConsPlusNonformat"/>
        <w:jc w:val="both"/>
      </w:pPr>
      <w:r>
        <w:t xml:space="preserve">    "__" ___________ 20__ г.</w:t>
      </w:r>
    </w:p>
    <w:p w:rsidR="008D00DB" w:rsidRDefault="008D00DB">
      <w:pPr>
        <w:pStyle w:val="ConsPlusNonformat"/>
        <w:jc w:val="both"/>
      </w:pPr>
      <w:r>
        <w:t xml:space="preserve">                                                            _______________</w:t>
      </w:r>
    </w:p>
    <w:p w:rsidR="008D00DB" w:rsidRDefault="008D00DB">
      <w:pPr>
        <w:pStyle w:val="ConsPlusNonformat"/>
        <w:jc w:val="both"/>
      </w:pPr>
      <w:r>
        <w:t xml:space="preserve">                                                             (подпись(-и))</w:t>
      </w:r>
    </w:p>
    <w:p w:rsidR="008D00DB" w:rsidRDefault="008D00DB">
      <w:pPr>
        <w:pStyle w:val="ConsPlusNonformat"/>
        <w:jc w:val="both"/>
      </w:pPr>
    </w:p>
    <w:p w:rsidR="008D00DB" w:rsidRDefault="008D00DB">
      <w:pPr>
        <w:pStyle w:val="ConsPlusNonformat"/>
        <w:jc w:val="both"/>
      </w:pPr>
      <w:r>
        <w:t>Перевод   предложенных  сведений  о   детях,   оставшихся   без   попечения</w:t>
      </w:r>
    </w:p>
    <w:p w:rsidR="008D00DB" w:rsidRDefault="008D00DB">
      <w:pPr>
        <w:pStyle w:val="ConsPlusNonformat"/>
        <w:jc w:val="both"/>
      </w:pPr>
      <w:r>
        <w:t>родителей, а также текста заявления об ознакомлении со сведениями о ребенке</w:t>
      </w:r>
    </w:p>
    <w:p w:rsidR="008D00DB" w:rsidRDefault="008D00DB">
      <w:pPr>
        <w:pStyle w:val="ConsPlusNonformat"/>
        <w:jc w:val="both"/>
      </w:pPr>
      <w:r>
        <w:t>(детях),   подлежащем(их)  устройству  в  семью   граждан,  с  русского  на</w:t>
      </w:r>
    </w:p>
    <w:p w:rsidR="008D00DB" w:rsidRDefault="008D00DB">
      <w:pPr>
        <w:pStyle w:val="ConsPlusNonformat"/>
        <w:jc w:val="both"/>
      </w:pPr>
      <w:r>
        <w:t xml:space="preserve">_______________ язык осуществлен переводчиком </w:t>
      </w:r>
      <w:hyperlink w:anchor="Par1067" w:history="1">
        <w:r>
          <w:rPr>
            <w:color w:val="0000FF"/>
          </w:rPr>
          <w:t>&lt;*&gt;</w:t>
        </w:r>
      </w:hyperlink>
      <w:r>
        <w:t>:</w:t>
      </w:r>
    </w:p>
    <w:p w:rsidR="008D00DB" w:rsidRDefault="008D00DB">
      <w:pPr>
        <w:pStyle w:val="ConsPlusNonformat"/>
        <w:jc w:val="both"/>
      </w:pPr>
    </w:p>
    <w:p w:rsidR="008D00DB" w:rsidRDefault="008D00DB">
      <w:pPr>
        <w:pStyle w:val="ConsPlusNonformat"/>
        <w:jc w:val="both"/>
      </w:pPr>
      <w:r>
        <w:t>___________________________________________________ ___________________.</w:t>
      </w:r>
    </w:p>
    <w:p w:rsidR="008D00DB" w:rsidRDefault="008D00DB">
      <w:pPr>
        <w:pStyle w:val="ConsPlusNonformat"/>
        <w:jc w:val="both"/>
      </w:pPr>
      <w:r>
        <w:t xml:space="preserve">       (фамилия, имя, отчество (при наличии))            (подпись)</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03" w:name="Par1067"/>
      <w:bookmarkEnd w:id="103"/>
      <w:r>
        <w:rPr>
          <w:rFonts w:cs="Calibri"/>
        </w:rPr>
        <w:t>&lt;*&gt; Заполняется в случае ознакомления иностранных граждан со сведениями о ребенке (детях), подлежащем(их) устройству в семью граждан.</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04" w:name="Par1073"/>
      <w:bookmarkEnd w:id="104"/>
      <w:r>
        <w:rPr>
          <w:rFonts w:cs="Calibri"/>
        </w:rPr>
        <w:t>Приложение N 8</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Бланк органа, выдавшего              Директору (главному врачу)</w:t>
      </w:r>
    </w:p>
    <w:p w:rsidR="008D00DB" w:rsidRDefault="008D00DB">
      <w:pPr>
        <w:pStyle w:val="ConsPlusNonformat"/>
        <w:jc w:val="both"/>
      </w:pPr>
      <w:r>
        <w:t xml:space="preserve">         направление           ____________________________________________</w:t>
      </w:r>
    </w:p>
    <w:p w:rsidR="008D00DB" w:rsidRDefault="008D00DB">
      <w:pPr>
        <w:pStyle w:val="ConsPlusNonformat"/>
        <w:jc w:val="both"/>
      </w:pPr>
      <w:r>
        <w:t xml:space="preserve">   ______________________         (наименование медицинской организации,</w:t>
      </w:r>
    </w:p>
    <w:p w:rsidR="008D00DB" w:rsidRDefault="008D00DB">
      <w:pPr>
        <w:pStyle w:val="ConsPlusNonformat"/>
        <w:jc w:val="both"/>
      </w:pPr>
      <w:r>
        <w:t xml:space="preserve">      (адрес и телефон)            организации для детей-сирот и детей,</w:t>
      </w:r>
    </w:p>
    <w:p w:rsidR="008D00DB" w:rsidRDefault="008D00DB">
      <w:pPr>
        <w:pStyle w:val="ConsPlusNonformat"/>
        <w:jc w:val="both"/>
      </w:pPr>
      <w:r>
        <w:t>от _____________ N _________        оставшихся без попечения родителей)</w:t>
      </w:r>
    </w:p>
    <w:p w:rsidR="008D00DB" w:rsidRDefault="008D00DB">
      <w:pPr>
        <w:pStyle w:val="ConsPlusNonformat"/>
        <w:jc w:val="both"/>
      </w:pPr>
      <w:r>
        <w:t xml:space="preserve">                               ____________________________________________</w:t>
      </w:r>
    </w:p>
    <w:p w:rsidR="008D00DB" w:rsidRDefault="008D00DB">
      <w:pPr>
        <w:pStyle w:val="ConsPlusNonformat"/>
        <w:jc w:val="both"/>
      </w:pPr>
      <w:r>
        <w:t xml:space="preserve">                                     (Ф.И.О. (отчество - при наличии)</w:t>
      </w:r>
    </w:p>
    <w:p w:rsidR="008D00DB" w:rsidRDefault="008D00DB">
      <w:pPr>
        <w:pStyle w:val="ConsPlusNonformat"/>
        <w:jc w:val="both"/>
      </w:pPr>
      <w:r>
        <w:t xml:space="preserve">                                         руководителя организации)</w:t>
      </w:r>
    </w:p>
    <w:p w:rsidR="008D00DB" w:rsidRDefault="008D00DB">
      <w:pPr>
        <w:pStyle w:val="ConsPlusNonformat"/>
        <w:jc w:val="both"/>
      </w:pPr>
    </w:p>
    <w:p w:rsidR="008D00DB" w:rsidRDefault="008D00DB">
      <w:pPr>
        <w:pStyle w:val="ConsPlusNonformat"/>
        <w:jc w:val="both"/>
      </w:pPr>
      <w:bookmarkStart w:id="105" w:name="Par1090"/>
      <w:bookmarkEnd w:id="105"/>
      <w:r>
        <w:t xml:space="preserve">                                НАПРАВЛЕНИЕ</w:t>
      </w:r>
    </w:p>
    <w:p w:rsidR="008D00DB" w:rsidRDefault="008D00DB">
      <w:pPr>
        <w:pStyle w:val="ConsPlusNonformat"/>
        <w:jc w:val="both"/>
      </w:pPr>
      <w:r>
        <w:t xml:space="preserve">         на посещение ребенка, оставшегося без попечения родителей</w:t>
      </w:r>
    </w:p>
    <w:p w:rsidR="008D00DB" w:rsidRDefault="008D00DB">
      <w:pPr>
        <w:pStyle w:val="ConsPlusNonformat"/>
        <w:jc w:val="both"/>
      </w:pPr>
    </w:p>
    <w:p w:rsidR="008D00DB" w:rsidRDefault="008D00DB">
      <w:pPr>
        <w:pStyle w:val="ConsPlusNonformat"/>
        <w:jc w:val="both"/>
      </w:pPr>
      <w:r>
        <w:t>Выдано ___________________________________________________________________,</w:t>
      </w:r>
    </w:p>
    <w:p w:rsidR="008D00DB" w:rsidRDefault="008D00DB">
      <w:pPr>
        <w:pStyle w:val="ConsPlusNonformat"/>
        <w:jc w:val="both"/>
      </w:pPr>
      <w:r>
        <w:t xml:space="preserve">                   (Ф.И.О. (отчество - при наличии) граждан)</w:t>
      </w:r>
    </w:p>
    <w:p w:rsidR="008D00DB" w:rsidRDefault="008D00DB">
      <w:pPr>
        <w:pStyle w:val="ConsPlusNonformat"/>
        <w:jc w:val="both"/>
      </w:pPr>
      <w:r>
        <w:t>кандидатам в _____________________________________________________________,</w:t>
      </w:r>
    </w:p>
    <w:p w:rsidR="008D00DB" w:rsidRDefault="008D00DB">
      <w:pPr>
        <w:pStyle w:val="ConsPlusNonformat"/>
        <w:jc w:val="both"/>
      </w:pPr>
      <w:r>
        <w:t xml:space="preserve">                     (в зависимости от формы семейного устройства)</w:t>
      </w:r>
    </w:p>
    <w:p w:rsidR="008D00DB" w:rsidRDefault="008D00DB">
      <w:pPr>
        <w:pStyle w:val="ConsPlusNonformat"/>
        <w:jc w:val="both"/>
      </w:pPr>
      <w:r>
        <w:t>гражданам ____________________________________________ на посещение ребенка</w:t>
      </w:r>
    </w:p>
    <w:p w:rsidR="008D00DB" w:rsidRDefault="008D00DB">
      <w:pPr>
        <w:pStyle w:val="ConsPlusNonformat"/>
        <w:jc w:val="both"/>
      </w:pPr>
      <w:r>
        <w:t xml:space="preserve">             (наименование государства, гражданами</w:t>
      </w:r>
    </w:p>
    <w:p w:rsidR="008D00DB" w:rsidRDefault="008D00DB">
      <w:pPr>
        <w:pStyle w:val="ConsPlusNonformat"/>
        <w:jc w:val="both"/>
      </w:pPr>
      <w:r>
        <w:t xml:space="preserve">                  которого являются кандидаты)</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_______________________________________________________________________ для</w:t>
      </w:r>
    </w:p>
    <w:p w:rsidR="008D00DB" w:rsidRDefault="008D00DB">
      <w:pPr>
        <w:pStyle w:val="ConsPlusNonformat"/>
        <w:jc w:val="both"/>
      </w:pPr>
      <w:r>
        <w:t xml:space="preserve">        (Ф.И.О. (отчество - при наличии), год рождения ребенка)</w:t>
      </w:r>
    </w:p>
    <w:p w:rsidR="008D00DB" w:rsidRDefault="008D00DB">
      <w:pPr>
        <w:pStyle w:val="ConsPlusNonformat"/>
        <w:jc w:val="both"/>
      </w:pPr>
      <w:r>
        <w:t>оформления  усыновления  (удочерения)  или  опеки  (попечительства) (нужное</w:t>
      </w:r>
    </w:p>
    <w:p w:rsidR="008D00DB" w:rsidRDefault="008D00DB">
      <w:pPr>
        <w:pStyle w:val="ConsPlusNonformat"/>
        <w:jc w:val="both"/>
      </w:pPr>
      <w:r>
        <w:t>подчеркнуть).</w:t>
      </w:r>
    </w:p>
    <w:p w:rsidR="008D00DB" w:rsidRDefault="008D00DB">
      <w:pPr>
        <w:pStyle w:val="ConsPlusNonformat"/>
        <w:jc w:val="both"/>
      </w:pPr>
    </w:p>
    <w:p w:rsidR="008D00DB" w:rsidRDefault="008D00DB">
      <w:pPr>
        <w:pStyle w:val="ConsPlusNonformat"/>
        <w:jc w:val="both"/>
      </w:pPr>
      <w:r>
        <w:t>____________________________   _______________   __________________________</w:t>
      </w:r>
    </w:p>
    <w:p w:rsidR="008D00DB" w:rsidRDefault="008D00DB">
      <w:pPr>
        <w:pStyle w:val="ConsPlusNonformat"/>
        <w:jc w:val="both"/>
      </w:pPr>
      <w:r>
        <w:t xml:space="preserve">    (руководитель органа,         (подпись)          (Ф.И.О. (отчество -</w:t>
      </w:r>
    </w:p>
    <w:p w:rsidR="008D00DB" w:rsidRDefault="008D00DB">
      <w:pPr>
        <w:pStyle w:val="ConsPlusNonformat"/>
        <w:jc w:val="both"/>
      </w:pPr>
      <w:r>
        <w:t xml:space="preserve">   выдавшего направление)                               при наличии))</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pStyle w:val="ConsPlusNonformat"/>
        <w:jc w:val="both"/>
      </w:pPr>
    </w:p>
    <w:p w:rsidR="008D00DB" w:rsidRDefault="008D00DB">
      <w:pPr>
        <w:pStyle w:val="ConsPlusNonformat"/>
        <w:jc w:val="both"/>
      </w:pPr>
      <w:r>
        <w:t>Сведения о принятом решении ______________________________________________.</w:t>
      </w:r>
    </w:p>
    <w:p w:rsidR="008D00DB" w:rsidRDefault="008D00DB">
      <w:pPr>
        <w:pStyle w:val="ConsPlusNonformat"/>
        <w:jc w:val="both"/>
      </w:pPr>
      <w:r>
        <w:t xml:space="preserve">                                 (согласие/отказ (с указанием причин))</w:t>
      </w:r>
    </w:p>
    <w:p w:rsidR="008D00DB" w:rsidRDefault="008D00DB">
      <w:pPr>
        <w:pStyle w:val="ConsPlusNonformat"/>
        <w:jc w:val="both"/>
      </w:pPr>
    </w:p>
    <w:p w:rsidR="008D00DB" w:rsidRDefault="008D00DB">
      <w:pPr>
        <w:pStyle w:val="ConsPlusNonformat"/>
        <w:jc w:val="both"/>
      </w:pPr>
      <w:r>
        <w:t xml:space="preserve">                                Дата __________________________________</w:t>
      </w:r>
    </w:p>
    <w:p w:rsidR="008D00DB" w:rsidRDefault="008D00DB">
      <w:pPr>
        <w:pStyle w:val="ConsPlusNonformat"/>
        <w:jc w:val="both"/>
      </w:pPr>
      <w:r>
        <w:t xml:space="preserve">                                     (подписи кандидатов в усыновители)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Примечание. Направление выдается при предъявлении документа, удостоверяющего личность, и действительно в течение десяти рабочих дней.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06" w:name="Par1124"/>
      <w:bookmarkEnd w:id="106"/>
      <w:r>
        <w:rPr>
          <w:rFonts w:cs="Calibri"/>
        </w:rPr>
        <w:t>Приложение N 9</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Бланк органа, выдавшего              Директору (главному врачу)</w:t>
      </w:r>
    </w:p>
    <w:p w:rsidR="008D00DB" w:rsidRDefault="008D00DB">
      <w:pPr>
        <w:pStyle w:val="ConsPlusNonformat"/>
        <w:jc w:val="both"/>
      </w:pPr>
      <w:r>
        <w:t xml:space="preserve">         направление           ____________________________________________</w:t>
      </w:r>
    </w:p>
    <w:p w:rsidR="008D00DB" w:rsidRDefault="008D00DB">
      <w:pPr>
        <w:pStyle w:val="ConsPlusNonformat"/>
        <w:jc w:val="both"/>
      </w:pPr>
      <w:r>
        <w:t xml:space="preserve">   ______________________         (наименование медицинской организации,</w:t>
      </w:r>
    </w:p>
    <w:p w:rsidR="008D00DB" w:rsidRDefault="008D00DB">
      <w:pPr>
        <w:pStyle w:val="ConsPlusNonformat"/>
        <w:jc w:val="both"/>
      </w:pPr>
      <w:r>
        <w:t xml:space="preserve">     (адрес и телефон)             организации для детей-сирот и детей,</w:t>
      </w:r>
    </w:p>
    <w:p w:rsidR="008D00DB" w:rsidRDefault="008D00DB">
      <w:pPr>
        <w:pStyle w:val="ConsPlusNonformat"/>
        <w:jc w:val="both"/>
      </w:pPr>
      <w:r>
        <w:t>от "__" _____ 20__ г. N _____       оставшихся без попечения родителей)</w:t>
      </w:r>
    </w:p>
    <w:p w:rsidR="008D00DB" w:rsidRDefault="008D00DB">
      <w:pPr>
        <w:pStyle w:val="ConsPlusNonformat"/>
        <w:jc w:val="both"/>
      </w:pPr>
      <w:r>
        <w:t xml:space="preserve">                               ____________________________________________</w:t>
      </w:r>
    </w:p>
    <w:p w:rsidR="008D00DB" w:rsidRDefault="008D00DB">
      <w:pPr>
        <w:pStyle w:val="ConsPlusNonformat"/>
        <w:jc w:val="both"/>
      </w:pPr>
      <w:r>
        <w:t xml:space="preserve">                                     (Ф.И.О. (отчество - при наличии)</w:t>
      </w:r>
    </w:p>
    <w:p w:rsidR="008D00DB" w:rsidRDefault="008D00DB">
      <w:pPr>
        <w:pStyle w:val="ConsPlusNonformat"/>
        <w:jc w:val="both"/>
      </w:pPr>
      <w:r>
        <w:t xml:space="preserve">                                         руководителя организации)</w:t>
      </w:r>
    </w:p>
    <w:p w:rsidR="008D00DB" w:rsidRDefault="008D00DB">
      <w:pPr>
        <w:pStyle w:val="ConsPlusNonformat"/>
        <w:jc w:val="both"/>
      </w:pPr>
    </w:p>
    <w:p w:rsidR="008D00DB" w:rsidRDefault="008D00DB">
      <w:pPr>
        <w:pStyle w:val="ConsPlusNonformat"/>
        <w:jc w:val="both"/>
      </w:pPr>
      <w:bookmarkStart w:id="107" w:name="Par1141"/>
      <w:bookmarkEnd w:id="107"/>
      <w:r>
        <w:t xml:space="preserve">          Продление направления на посещение ребенка, оставшегося</w:t>
      </w:r>
    </w:p>
    <w:p w:rsidR="008D00DB" w:rsidRDefault="008D00DB">
      <w:pPr>
        <w:pStyle w:val="ConsPlusNonformat"/>
        <w:jc w:val="both"/>
      </w:pPr>
      <w:r>
        <w:t xml:space="preserve">                          без попечения родителей</w:t>
      </w:r>
    </w:p>
    <w:p w:rsidR="008D00DB" w:rsidRDefault="008D00DB">
      <w:pPr>
        <w:pStyle w:val="ConsPlusNonformat"/>
        <w:jc w:val="both"/>
      </w:pPr>
    </w:p>
    <w:p w:rsidR="008D00DB" w:rsidRDefault="008D00DB">
      <w:pPr>
        <w:pStyle w:val="ConsPlusNonformat"/>
        <w:jc w:val="both"/>
      </w:pPr>
      <w:r>
        <w:t xml:space="preserve">    В связи с _____________________________________________________________</w:t>
      </w:r>
    </w:p>
    <w:p w:rsidR="008D00DB" w:rsidRDefault="008D00DB">
      <w:pPr>
        <w:pStyle w:val="ConsPlusNonformat"/>
        <w:jc w:val="both"/>
      </w:pPr>
      <w:r>
        <w:t xml:space="preserve">               (указывается причина, по которой гражданин не смог посетить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ребенка в установленный срок)</w:t>
      </w:r>
    </w:p>
    <w:p w:rsidR="008D00DB" w:rsidRDefault="008D00DB">
      <w:pPr>
        <w:pStyle w:val="ConsPlusNonformat"/>
        <w:jc w:val="both"/>
      </w:pPr>
      <w:r>
        <w:t>срок действия направления от "__" _____________ 20__ г. N ______, выданного</w:t>
      </w:r>
    </w:p>
    <w:p w:rsidR="008D00DB" w:rsidRDefault="008D00DB">
      <w:pPr>
        <w:pStyle w:val="ConsPlusNonformat"/>
        <w:jc w:val="both"/>
      </w:pPr>
      <w:r>
        <w:t>гражданам _________________________________________________________________</w:t>
      </w:r>
    </w:p>
    <w:p w:rsidR="008D00DB" w:rsidRDefault="008D00DB">
      <w:pPr>
        <w:pStyle w:val="ConsPlusNonformat"/>
        <w:jc w:val="both"/>
      </w:pPr>
      <w:r>
        <w:t xml:space="preserve">                      (Ф.И.О. (отчество - при наличии) граждан)</w:t>
      </w:r>
    </w:p>
    <w:p w:rsidR="008D00DB" w:rsidRDefault="008D00DB">
      <w:pPr>
        <w:pStyle w:val="ConsPlusNonformat"/>
        <w:jc w:val="both"/>
      </w:pPr>
      <w:r>
        <w:t>на посещение ______________________________________________________________</w:t>
      </w:r>
    </w:p>
    <w:p w:rsidR="008D00DB" w:rsidRDefault="008D00DB">
      <w:pPr>
        <w:pStyle w:val="ConsPlusNonformat"/>
        <w:jc w:val="both"/>
      </w:pPr>
      <w:r>
        <w:t xml:space="preserve">              (Ф.И.О. (отчество - при наличии) ребенка, дата его рождения)</w:t>
      </w:r>
    </w:p>
    <w:p w:rsidR="008D00DB" w:rsidRDefault="008D00DB">
      <w:pPr>
        <w:pStyle w:val="ConsPlusNonformat"/>
        <w:jc w:val="both"/>
      </w:pPr>
      <w:r>
        <w:t>продлевается на ______ дней по "__" _______ 20__ г. включительно.</w:t>
      </w:r>
    </w:p>
    <w:p w:rsidR="008D00DB" w:rsidRDefault="008D00DB">
      <w:pPr>
        <w:pStyle w:val="ConsPlusNonformat"/>
        <w:jc w:val="both"/>
      </w:pPr>
    </w:p>
    <w:p w:rsidR="008D00DB" w:rsidRDefault="008D00DB">
      <w:pPr>
        <w:pStyle w:val="ConsPlusNonformat"/>
        <w:jc w:val="both"/>
      </w:pPr>
      <w:r>
        <w:t>_____________________    _____________    _________________________________</w:t>
      </w:r>
    </w:p>
    <w:p w:rsidR="008D00DB" w:rsidRDefault="008D00DB">
      <w:pPr>
        <w:pStyle w:val="ConsPlusNonformat"/>
        <w:jc w:val="both"/>
      </w:pPr>
      <w:r>
        <w:t xml:space="preserve">     (Должность)           (Подпись)      (Ф.И.О. (отчество - при наличии))</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08" w:name="Par1164"/>
      <w:bookmarkEnd w:id="108"/>
      <w:r>
        <w:rPr>
          <w:rFonts w:cs="Calibri"/>
        </w:rPr>
        <w:t>Приложение N 10</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(наименование органа государственной власти)</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от _________________________________________________</w:t>
      </w:r>
    </w:p>
    <w:p w:rsidR="008D00DB" w:rsidRDefault="008D00DB">
      <w:pPr>
        <w:pStyle w:val="ConsPlusNonformat"/>
        <w:jc w:val="both"/>
      </w:pPr>
      <w:r>
        <w:t xml:space="preserve">                          (Ф.И.О. (отчество - при наличии) гражданина(-ан))</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p>
    <w:p w:rsidR="008D00DB" w:rsidRDefault="008D00DB">
      <w:pPr>
        <w:pStyle w:val="ConsPlusNonformat"/>
        <w:jc w:val="both"/>
      </w:pPr>
      <w:bookmarkStart w:id="109" w:name="Par1181"/>
      <w:bookmarkEnd w:id="109"/>
      <w:r>
        <w:t xml:space="preserve">                                 ЗАЯВЛЕНИЕ</w:t>
      </w:r>
    </w:p>
    <w:p w:rsidR="008D00DB" w:rsidRDefault="008D00DB">
      <w:pPr>
        <w:pStyle w:val="ConsPlusNonformat"/>
        <w:jc w:val="both"/>
      </w:pPr>
      <w:r>
        <w:t xml:space="preserve">         гражданина(-ан) о принятом им(-и) решении по результатам</w:t>
      </w:r>
    </w:p>
    <w:p w:rsidR="008D00DB" w:rsidRDefault="008D00DB">
      <w:pPr>
        <w:pStyle w:val="ConsPlusNonformat"/>
        <w:jc w:val="both"/>
      </w:pPr>
      <w:r>
        <w:t xml:space="preserve">                             посещения ребенка</w:t>
      </w:r>
    </w:p>
    <w:p w:rsidR="008D00DB" w:rsidRDefault="008D00DB">
      <w:pPr>
        <w:pStyle w:val="ConsPlusNonformat"/>
        <w:jc w:val="both"/>
      </w:pPr>
    </w:p>
    <w:p w:rsidR="008D00DB" w:rsidRDefault="008D00DB">
      <w:pPr>
        <w:pStyle w:val="ConsPlusNonformat"/>
        <w:jc w:val="both"/>
      </w:pPr>
      <w:r>
        <w:t>Я (Мы), __________________________________________________________________,</w:t>
      </w:r>
    </w:p>
    <w:p w:rsidR="008D00DB" w:rsidRDefault="008D00DB">
      <w:pPr>
        <w:pStyle w:val="ConsPlusNonformat"/>
        <w:jc w:val="both"/>
      </w:pPr>
      <w:r>
        <w:t xml:space="preserve">                        (Ф.И.О. (отчество - при наличии))</w:t>
      </w:r>
    </w:p>
    <w:p w:rsidR="008D00DB" w:rsidRDefault="008D00DB">
      <w:pPr>
        <w:pStyle w:val="ConsPlusNonformat"/>
        <w:jc w:val="both"/>
      </w:pPr>
      <w:r>
        <w:t>ознакомился(лась, лись) лично с ребенком __________________________________</w:t>
      </w:r>
    </w:p>
    <w:p w:rsidR="008D00DB" w:rsidRDefault="008D00DB">
      <w:pPr>
        <w:pStyle w:val="ConsPlusNonformat"/>
        <w:jc w:val="both"/>
      </w:pPr>
      <w:r>
        <w:t xml:space="preserve">                                          (Ф.И.О. (отчество - при наличии)</w:t>
      </w:r>
    </w:p>
    <w:p w:rsidR="008D00DB" w:rsidRDefault="008D00DB">
      <w:pPr>
        <w:pStyle w:val="ConsPlusNonformat"/>
        <w:jc w:val="both"/>
      </w:pPr>
      <w:r>
        <w:t xml:space="preserve">                                                     ребенка)</w:t>
      </w:r>
    </w:p>
    <w:p w:rsidR="008D00DB" w:rsidRDefault="008D00DB">
      <w:pPr>
        <w:pStyle w:val="ConsPlusNonformat"/>
        <w:jc w:val="both"/>
      </w:pPr>
      <w:r>
        <w:t>(направление ______________________________________________________________</w:t>
      </w:r>
    </w:p>
    <w:p w:rsidR="008D00DB" w:rsidRDefault="008D00DB">
      <w:pPr>
        <w:pStyle w:val="ConsPlusNonformat"/>
        <w:jc w:val="both"/>
      </w:pPr>
      <w:r>
        <w:t xml:space="preserve">                     (наименование органа, выдавшего направление)</w:t>
      </w:r>
    </w:p>
    <w:p w:rsidR="008D00DB" w:rsidRDefault="008D00DB">
      <w:pPr>
        <w:pStyle w:val="ConsPlusNonformat"/>
        <w:jc w:val="both"/>
      </w:pPr>
      <w:r>
        <w:t>от ____________ N __________________),</w:t>
      </w:r>
    </w:p>
    <w:p w:rsidR="008D00DB" w:rsidRDefault="008D00DB">
      <w:pPr>
        <w:pStyle w:val="ConsPlusNonformat"/>
        <w:jc w:val="both"/>
      </w:pPr>
      <w:r>
        <w:t>с его личным делом, медицинской картой, 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(какие сведения были предоставлены дополнительно)</w:t>
      </w:r>
    </w:p>
    <w:p w:rsidR="008D00DB" w:rsidRDefault="008D00DB">
      <w:pPr>
        <w:pStyle w:val="ConsPlusNonformat"/>
        <w:jc w:val="both"/>
      </w:pPr>
      <w:r>
        <w:t>┌─┐</w:t>
      </w:r>
    </w:p>
    <w:p w:rsidR="008D00DB" w:rsidRDefault="008D00DB">
      <w:pPr>
        <w:pStyle w:val="ConsPlusNonformat"/>
        <w:jc w:val="both"/>
      </w:pPr>
      <w:r>
        <w:t>│ │ Согласна(ны)    на    оформление     усыновления     (удочерения)/опеки</w:t>
      </w:r>
    </w:p>
    <w:p w:rsidR="008D00DB" w:rsidRDefault="008D00DB">
      <w:pPr>
        <w:pStyle w:val="ConsPlusNonformat"/>
        <w:jc w:val="both"/>
      </w:pPr>
      <w:r>
        <w:t>└─┘ (попечительства) (нужное подчеркнуть).</w:t>
      </w:r>
    </w:p>
    <w:p w:rsidR="008D00DB" w:rsidRDefault="008D00DB">
      <w:pPr>
        <w:pStyle w:val="ConsPlusNonformat"/>
        <w:jc w:val="both"/>
      </w:pPr>
      <w:r>
        <w:t>┌─┐</w:t>
      </w:r>
    </w:p>
    <w:p w:rsidR="008D00DB" w:rsidRDefault="008D00DB">
      <w:pPr>
        <w:pStyle w:val="ConsPlusNonformat"/>
        <w:jc w:val="both"/>
      </w:pPr>
      <w:r>
        <w:t>│ │ В связи с _____________________________________________________________</w:t>
      </w:r>
    </w:p>
    <w:p w:rsidR="008D00DB" w:rsidRDefault="008D00DB">
      <w:pPr>
        <w:pStyle w:val="ConsPlusNonformat"/>
        <w:jc w:val="both"/>
      </w:pPr>
      <w:r>
        <w:t>└─┘                               (указываются причины)</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от  оформления  усыновления  (удочерения)/опеки  (попечительства)   (нужное</w:t>
      </w:r>
    </w:p>
    <w:p w:rsidR="008D00DB" w:rsidRDefault="008D00DB">
      <w:pPr>
        <w:pStyle w:val="ConsPlusNonformat"/>
        <w:jc w:val="both"/>
      </w:pPr>
      <w:r>
        <w:t>подчеркнуть) отказываюсь(емся).</w:t>
      </w:r>
    </w:p>
    <w:p w:rsidR="008D00DB" w:rsidRDefault="008D00DB">
      <w:pPr>
        <w:pStyle w:val="ConsPlusNonformat"/>
        <w:jc w:val="both"/>
      </w:pPr>
    </w:p>
    <w:p w:rsidR="008D00DB" w:rsidRDefault="008D00DB">
      <w:pPr>
        <w:pStyle w:val="ConsPlusNonformat"/>
        <w:jc w:val="both"/>
      </w:pPr>
      <w:r>
        <w:t>Перевод документов личного дела, медицинской карты 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(какие сведения были предоставлены дополнительно)</w:t>
      </w:r>
    </w:p>
    <w:p w:rsidR="008D00DB" w:rsidRDefault="008D00DB">
      <w:pPr>
        <w:pStyle w:val="ConsPlusNonformat"/>
        <w:jc w:val="both"/>
      </w:pPr>
      <w:r>
        <w:t>а   также  текста  заявления  гражданина(-ан)  о  принятом  им  решении  по</w:t>
      </w:r>
    </w:p>
    <w:p w:rsidR="008D00DB" w:rsidRDefault="008D00DB">
      <w:pPr>
        <w:pStyle w:val="ConsPlusNonformat"/>
        <w:jc w:val="both"/>
      </w:pPr>
      <w:r>
        <w:t>результатам посещения ребенка с русского на ______________ язык осуществлен</w:t>
      </w:r>
    </w:p>
    <w:p w:rsidR="008D00DB" w:rsidRDefault="008D00DB">
      <w:pPr>
        <w:pStyle w:val="ConsPlusNonformat"/>
        <w:jc w:val="both"/>
      </w:pPr>
      <w:r>
        <w:t xml:space="preserve">переводчиком </w:t>
      </w:r>
      <w:hyperlink w:anchor="Par1220" w:history="1">
        <w:r>
          <w:rPr>
            <w:color w:val="0000FF"/>
          </w:rPr>
          <w:t>&lt;*&gt;</w:t>
        </w:r>
      </w:hyperlink>
      <w:r>
        <w:t>:</w:t>
      </w:r>
    </w:p>
    <w:p w:rsidR="008D00DB" w:rsidRDefault="008D00DB">
      <w:pPr>
        <w:pStyle w:val="ConsPlusNonformat"/>
        <w:jc w:val="both"/>
      </w:pPr>
    </w:p>
    <w:p w:rsidR="008D00DB" w:rsidRDefault="008D00DB">
      <w:pPr>
        <w:pStyle w:val="ConsPlusNonformat"/>
        <w:jc w:val="both"/>
      </w:pPr>
      <w:r>
        <w:t>____________________________________________  _______________.</w:t>
      </w:r>
    </w:p>
    <w:p w:rsidR="008D00DB" w:rsidRDefault="008D00DB">
      <w:pPr>
        <w:pStyle w:val="ConsPlusNonformat"/>
        <w:jc w:val="both"/>
      </w:pPr>
      <w:r>
        <w:t xml:space="preserve">      (Ф.И.О. (отчество - при наличии))          (подпись)</w:t>
      </w:r>
    </w:p>
    <w:p w:rsidR="008D00DB" w:rsidRDefault="008D00DB">
      <w:pPr>
        <w:pStyle w:val="ConsPlusNonformat"/>
        <w:jc w:val="both"/>
      </w:pPr>
    </w:p>
    <w:p w:rsidR="008D00DB" w:rsidRDefault="008D00DB">
      <w:pPr>
        <w:pStyle w:val="ConsPlusNonformat"/>
        <w:jc w:val="both"/>
      </w:pPr>
      <w:r>
        <w:t>"__" ______________ 20__ г.                              __________________</w:t>
      </w:r>
    </w:p>
    <w:p w:rsidR="008D00DB" w:rsidRDefault="008D00DB">
      <w:pPr>
        <w:pStyle w:val="ConsPlusNonformat"/>
        <w:jc w:val="both"/>
      </w:pPr>
      <w:r>
        <w:t xml:space="preserve">                                                            (подпись(-и))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10" w:name="Par1220"/>
      <w:bookmarkEnd w:id="110"/>
      <w:r>
        <w:rPr>
          <w:rFonts w:cs="Calibri"/>
        </w:rPr>
        <w:t>&lt;*&gt; Заполняется в случае ознакомления иностранных граждан со сведениями о ребенке (детях), подлежащем(их) устройству в семью граждан.</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11" w:name="Par1226"/>
      <w:bookmarkEnd w:id="111"/>
      <w:r>
        <w:rPr>
          <w:rFonts w:cs="Calibri"/>
        </w:rPr>
        <w:t>Приложение N 11</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bookmarkStart w:id="112" w:name="Par1234"/>
      <w:bookmarkEnd w:id="112"/>
      <w:r>
        <w:t xml:space="preserve">                                  АНКЕТА</w:t>
      </w:r>
    </w:p>
    <w:p w:rsidR="008D00DB" w:rsidRDefault="008D00DB">
      <w:pPr>
        <w:pStyle w:val="ConsPlusNonformat"/>
        <w:jc w:val="both"/>
      </w:pPr>
      <w:r>
        <w:t xml:space="preserve">     гражданина, желающего принять ребенка на воспитание в свою семью</w:t>
      </w:r>
    </w:p>
    <w:p w:rsidR="008D00DB" w:rsidRDefault="008D00DB">
      <w:pPr>
        <w:pStyle w:val="ConsPlusNonformat"/>
        <w:jc w:val="both"/>
      </w:pPr>
    </w:p>
    <w:p w:rsidR="008D00DB" w:rsidRDefault="008D00DB">
      <w:pPr>
        <w:pStyle w:val="ConsPlusNonformat"/>
        <w:jc w:val="both"/>
      </w:pPr>
      <w:bookmarkStart w:id="113" w:name="Par1237"/>
      <w:bookmarkEnd w:id="113"/>
      <w:r>
        <w:t xml:space="preserve">Раздел 1 (заполняется гражданином) </w:t>
      </w:r>
      <w:hyperlink w:anchor="Par1327" w:history="1">
        <w:r>
          <w:rPr>
            <w:color w:val="0000FF"/>
          </w:rPr>
          <w:t>&lt;1&gt;</w:t>
        </w:r>
      </w:hyperlink>
    </w:p>
    <w:p w:rsidR="008D00DB" w:rsidRDefault="008D00DB">
      <w:pPr>
        <w:pStyle w:val="ConsPlusNonformat"/>
        <w:jc w:val="both"/>
      </w:pPr>
    </w:p>
    <w:p w:rsidR="008D00DB" w:rsidRDefault="008D00DB">
      <w:pPr>
        <w:pStyle w:val="ConsPlusNonformat"/>
        <w:jc w:val="both"/>
      </w:pPr>
      <w:bookmarkStart w:id="114" w:name="Par1239"/>
      <w:bookmarkEnd w:id="114"/>
      <w:r>
        <w:t>Сведения о гражданине</w:t>
      </w:r>
    </w:p>
    <w:p w:rsidR="008D00DB" w:rsidRDefault="008D00DB">
      <w:pPr>
        <w:pStyle w:val="ConsPlusNonformat"/>
        <w:jc w:val="both"/>
      </w:pPr>
      <w:r>
        <w:t>(на дату заполнения)</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Пол _______________ Дата рождения _________________________________________</w:t>
      </w:r>
    </w:p>
    <w:p w:rsidR="008D00DB" w:rsidRDefault="008D00DB">
      <w:pPr>
        <w:pStyle w:val="ConsPlusNonformat"/>
        <w:jc w:val="both"/>
      </w:pPr>
      <w:r>
        <w:t xml:space="preserve">                                        (число, месяц, год рождения)</w:t>
      </w:r>
    </w:p>
    <w:p w:rsidR="008D00DB" w:rsidRDefault="008D00DB">
      <w:pPr>
        <w:pStyle w:val="ConsPlusNonformat"/>
        <w:jc w:val="both"/>
      </w:pPr>
      <w:r>
        <w:t>Место рождения ____________________________________________________________</w:t>
      </w:r>
    </w:p>
    <w:p w:rsidR="008D00DB" w:rsidRDefault="008D00DB">
      <w:pPr>
        <w:pStyle w:val="ConsPlusNonformat"/>
        <w:jc w:val="both"/>
      </w:pPr>
      <w:r>
        <w:t xml:space="preserve">                       (республика, край, область, населенный пункт)</w:t>
      </w:r>
    </w:p>
    <w:p w:rsidR="008D00DB" w:rsidRDefault="008D00DB">
      <w:pPr>
        <w:pStyle w:val="ConsPlusNonformat"/>
        <w:jc w:val="both"/>
      </w:pPr>
      <w:r>
        <w:t>Гражданство _______________________________________________________________</w:t>
      </w:r>
    </w:p>
    <w:p w:rsidR="008D00DB" w:rsidRDefault="008D00DB">
      <w:pPr>
        <w:pStyle w:val="ConsPlusNonformat"/>
        <w:jc w:val="both"/>
      </w:pPr>
      <w:r>
        <w:t>Семейное положение ________________________________________________________</w:t>
      </w:r>
    </w:p>
    <w:p w:rsidR="008D00DB" w:rsidRDefault="008D00DB">
      <w:pPr>
        <w:pStyle w:val="ConsPlusNonformat"/>
        <w:jc w:val="both"/>
      </w:pPr>
      <w:r>
        <w:t>Адрес (по месту постоянной регистрации) ___________________________________</w:t>
      </w:r>
    </w:p>
    <w:p w:rsidR="008D00DB" w:rsidRDefault="008D00DB">
      <w:pPr>
        <w:pStyle w:val="ConsPlusNonformat"/>
        <w:jc w:val="both"/>
      </w:pPr>
      <w:r>
        <w:t xml:space="preserve">                                          (с указанием почтового индекса)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Адрес (по месту жительства) _______________________________________________</w:t>
      </w:r>
    </w:p>
    <w:p w:rsidR="008D00DB" w:rsidRDefault="008D00DB">
      <w:pPr>
        <w:pStyle w:val="ConsPlusNonformat"/>
        <w:jc w:val="both"/>
      </w:pPr>
      <w:r>
        <w:t xml:space="preserve">                                  (с указанием почтового индекса)</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Номер контактного телефона (факса) ________________________________________</w:t>
      </w:r>
    </w:p>
    <w:p w:rsidR="008D00DB" w:rsidRDefault="008D00DB">
      <w:pPr>
        <w:pStyle w:val="ConsPlusNonformat"/>
        <w:jc w:val="both"/>
      </w:pPr>
      <w:r>
        <w:t xml:space="preserve">                                      (с указанием междугородного кода)</w:t>
      </w:r>
    </w:p>
    <w:p w:rsidR="008D00DB" w:rsidRDefault="008D00DB">
      <w:pPr>
        <w:pStyle w:val="ConsPlusNonformat"/>
        <w:jc w:val="both"/>
      </w:pPr>
      <w:r>
        <w:t>Адрес электронной почты при наличии _______________________________________</w:t>
      </w:r>
    </w:p>
    <w:p w:rsidR="008D00DB" w:rsidRDefault="008D00DB">
      <w:pPr>
        <w:pStyle w:val="ConsPlusNonformat"/>
        <w:jc w:val="both"/>
      </w:pPr>
      <w:r>
        <w:t>Документ, удостоверяющий личность _________________________________________</w:t>
      </w:r>
    </w:p>
    <w:p w:rsidR="008D00DB" w:rsidRDefault="008D00DB">
      <w:pPr>
        <w:pStyle w:val="ConsPlusNonformat"/>
        <w:jc w:val="both"/>
      </w:pPr>
      <w:r>
        <w:t xml:space="preserve">                                               (вид документа)</w:t>
      </w:r>
    </w:p>
    <w:p w:rsidR="008D00DB" w:rsidRDefault="008D00DB">
      <w:pPr>
        <w:pStyle w:val="ConsPlusNonformat"/>
        <w:jc w:val="both"/>
      </w:pPr>
      <w:r>
        <w:t>серия _________ номер _____________________________________________________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(кем и когда выдан)</w:t>
      </w:r>
    </w:p>
    <w:p w:rsidR="008D00DB" w:rsidRDefault="008D00DB">
      <w:pPr>
        <w:pStyle w:val="ConsPlusNonformat"/>
        <w:jc w:val="both"/>
      </w:pPr>
      <w:r>
        <w:t>Заключение  о  возможности быть  усыновителем  или  опекуном  (попечителем)</w:t>
      </w:r>
    </w:p>
    <w:p w:rsidR="008D00DB" w:rsidRDefault="008D00DB">
      <w:pPr>
        <w:pStyle w:val="ConsPlusNonformat"/>
        <w:jc w:val="both"/>
      </w:pPr>
      <w:r>
        <w:t>(заключение об условиях жизни и возможности быть усыновителем - для граждан</w:t>
      </w:r>
    </w:p>
    <w:p w:rsidR="008D00DB" w:rsidRDefault="008D00DB">
      <w:pPr>
        <w:pStyle w:val="ConsPlusNonformat"/>
        <w:jc w:val="both"/>
      </w:pPr>
      <w:r>
        <w:t>Российской   Федерации,   постоянно  проживающих  за  пределами  территории</w:t>
      </w:r>
    </w:p>
    <w:p w:rsidR="008D00DB" w:rsidRDefault="008D00DB">
      <w:pPr>
        <w:pStyle w:val="ConsPlusNonformat"/>
        <w:jc w:val="both"/>
      </w:pPr>
      <w:r>
        <w:t>Российской   Федерации,   иностранных   граждан   и  лиц  без  гражданства)</w:t>
      </w:r>
    </w:p>
    <w:p w:rsidR="008D00DB" w:rsidRDefault="008D00DB">
      <w:pPr>
        <w:pStyle w:val="ConsPlusNonformat"/>
        <w:jc w:val="both"/>
      </w:pPr>
      <w:r>
        <w:t>подготовлено: _____________________________________________________________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органа)</w:t>
      </w:r>
    </w:p>
    <w:p w:rsidR="008D00DB" w:rsidRDefault="008D00DB">
      <w:pPr>
        <w:pStyle w:val="ConsPlusNonformat"/>
        <w:jc w:val="both"/>
      </w:pPr>
      <w:r>
        <w:t>дата __________________ номер ____________________________________________;</w:t>
      </w:r>
    </w:p>
    <w:p w:rsidR="008D00DB" w:rsidRDefault="008D00DB">
      <w:pPr>
        <w:pStyle w:val="ConsPlusNonformat"/>
        <w:jc w:val="both"/>
      </w:pPr>
      <w:r>
        <w:t>количество детей, которых гражданин желал бы принять в свою семью _________</w:t>
      </w:r>
    </w:p>
    <w:p w:rsidR="008D00DB" w:rsidRDefault="008D00DB">
      <w:pPr>
        <w:pStyle w:val="ConsPlusNonformat"/>
        <w:jc w:val="both"/>
      </w:pPr>
    </w:p>
    <w:p w:rsidR="008D00DB" w:rsidRDefault="008D00DB">
      <w:pPr>
        <w:pStyle w:val="ConsPlusNonformat"/>
        <w:jc w:val="both"/>
      </w:pPr>
      <w:bookmarkStart w:id="115" w:name="Par1273"/>
      <w:bookmarkEnd w:id="115"/>
      <w:r>
        <w:t>Информация  о  ребенке (детях),  которого(-ых) гражданин желал бы принять в</w:t>
      </w:r>
    </w:p>
    <w:p w:rsidR="008D00DB" w:rsidRDefault="008D00DB">
      <w:pPr>
        <w:pStyle w:val="ConsPlusNonformat"/>
        <w:jc w:val="both"/>
      </w:pPr>
      <w:r>
        <w:t xml:space="preserve">семью </w:t>
      </w:r>
      <w:hyperlink w:anchor="Par1328" w:history="1">
        <w:r>
          <w:rPr>
            <w:color w:val="0000FF"/>
          </w:rPr>
          <w:t>&lt;2&gt;</w:t>
        </w:r>
      </w:hyperlink>
    </w:p>
    <w:p w:rsidR="008D00DB" w:rsidRDefault="008D00DB">
      <w:pPr>
        <w:pStyle w:val="ConsPlusNonformat"/>
        <w:jc w:val="both"/>
      </w:pPr>
    </w:p>
    <w:p w:rsidR="008D00DB" w:rsidRDefault="008D00DB">
      <w:pPr>
        <w:pStyle w:val="ConsPlusNonformat"/>
        <w:jc w:val="both"/>
      </w:pPr>
      <w:r>
        <w:t>Пол _________ Возраст от __________ до ____________ лет</w:t>
      </w:r>
    </w:p>
    <w:p w:rsidR="008D00DB" w:rsidRDefault="008D00DB">
      <w:pPr>
        <w:pStyle w:val="ConsPlusNonformat"/>
        <w:jc w:val="both"/>
      </w:pPr>
      <w:r>
        <w:t>Состояние здоровья ________________________________________________________</w:t>
      </w:r>
    </w:p>
    <w:p w:rsidR="008D00DB" w:rsidRDefault="008D00DB">
      <w:pPr>
        <w:pStyle w:val="ConsPlusNonformat"/>
        <w:jc w:val="both"/>
      </w:pPr>
      <w:r>
        <w:t>Внешность: цвет глаз _____________________ цвет волос _____________________</w:t>
      </w:r>
    </w:p>
    <w:p w:rsidR="008D00DB" w:rsidRDefault="008D00DB">
      <w:pPr>
        <w:pStyle w:val="ConsPlusNonformat"/>
        <w:jc w:val="both"/>
      </w:pPr>
      <w:r>
        <w:t>Иные пожелания ____________________________________________________________</w:t>
      </w:r>
    </w:p>
    <w:p w:rsidR="008D00DB" w:rsidRDefault="008D00DB">
      <w:pPr>
        <w:pStyle w:val="ConsPlusNonformat"/>
        <w:jc w:val="both"/>
      </w:pPr>
      <w:r>
        <w:t xml:space="preserve">Регионы </w:t>
      </w:r>
      <w:hyperlink w:anchor="Par1329" w:history="1">
        <w:r>
          <w:rPr>
            <w:color w:val="0000FF"/>
          </w:rPr>
          <w:t>&lt;3&gt;</w:t>
        </w:r>
      </w:hyperlink>
      <w:r>
        <w:t>, из  которых гражданин желал бы принять ребенка на воспитание в</w:t>
      </w:r>
    </w:p>
    <w:p w:rsidR="008D00DB" w:rsidRDefault="008D00DB">
      <w:pPr>
        <w:pStyle w:val="ConsPlusNonformat"/>
        <w:jc w:val="both"/>
      </w:pPr>
      <w:r>
        <w:t>свою семью: _______________________________________________________________</w:t>
      </w:r>
    </w:p>
    <w:p w:rsidR="008D00DB" w:rsidRDefault="008D00DB">
      <w:pPr>
        <w:pStyle w:val="ConsPlusNonformat"/>
        <w:jc w:val="both"/>
      </w:pPr>
    </w:p>
    <w:p w:rsidR="008D00DB" w:rsidRDefault="008D00DB">
      <w:pPr>
        <w:pStyle w:val="ConsPlusNonformat"/>
        <w:jc w:val="both"/>
      </w:pPr>
      <w:r>
        <w:t>"__" _____________ 2___ г.                             подпись гражданина</w:t>
      </w:r>
    </w:p>
    <w:p w:rsidR="008D00DB" w:rsidRDefault="008D00DB">
      <w:pPr>
        <w:pStyle w:val="ConsPlusNonformat"/>
        <w:jc w:val="both"/>
      </w:pPr>
    </w:p>
    <w:p w:rsidR="008D00DB" w:rsidRDefault="008D00DB">
      <w:pPr>
        <w:pStyle w:val="ConsPlusNonformat"/>
        <w:jc w:val="both"/>
      </w:pPr>
      <w:bookmarkStart w:id="116" w:name="Par1285"/>
      <w:bookmarkEnd w:id="116"/>
      <w:r>
        <w:t>Раздел 2 (заполняется  соответствующим  оператором  государственного  банка</w:t>
      </w:r>
    </w:p>
    <w:p w:rsidR="008D00DB" w:rsidRDefault="008D00DB">
      <w:pPr>
        <w:pStyle w:val="ConsPlusNonformat"/>
        <w:jc w:val="both"/>
      </w:pPr>
      <w:r>
        <w:t>данных  о  детях,  оставшихся  без  попечения  родителей,  в региональном и</w:t>
      </w:r>
    </w:p>
    <w:p w:rsidR="008D00DB" w:rsidRDefault="008D00DB">
      <w:pPr>
        <w:pStyle w:val="ConsPlusNonformat"/>
        <w:jc w:val="both"/>
      </w:pPr>
      <w:r>
        <w:t>федеральном  банке  данных  о  детях,  оставшихся  без попечения родителей,</w:t>
      </w:r>
    </w:p>
    <w:p w:rsidR="008D00DB" w:rsidRDefault="008D00DB">
      <w:pPr>
        <w:pStyle w:val="ConsPlusNonformat"/>
        <w:jc w:val="both"/>
      </w:pPr>
      <w:r>
        <w:t xml:space="preserve">соответственно) </w:t>
      </w:r>
      <w:hyperlink w:anchor="Par1330" w:history="1">
        <w:r>
          <w:rPr>
            <w:color w:val="0000FF"/>
          </w:rPr>
          <w:t>&lt;4&gt;</w:t>
        </w:r>
      </w:hyperlink>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(номер анкеты) </w:t>
      </w:r>
      <w:hyperlink w:anchor="Par1331" w:history="1">
        <w:r>
          <w:rPr>
            <w:color w:val="0000FF"/>
          </w:rPr>
          <w:t>&lt;5&gt;</w:t>
        </w:r>
      </w:hyperlink>
    </w:p>
    <w:p w:rsidR="008D00DB" w:rsidRDefault="008D00DB">
      <w:pPr>
        <w:pStyle w:val="ConsPlusNonformat"/>
        <w:jc w:val="both"/>
      </w:pPr>
      <w:r>
        <w:t>Дата постановки на учет ___________________________________________________</w:t>
      </w:r>
    </w:p>
    <w:p w:rsidR="008D00DB" w:rsidRDefault="008D00DB">
      <w:pPr>
        <w:pStyle w:val="ConsPlusNonformat"/>
        <w:jc w:val="both"/>
      </w:pPr>
      <w:r>
        <w:t xml:space="preserve">                                      (число, месяц, год)</w:t>
      </w:r>
    </w:p>
    <w:p w:rsidR="008D00DB" w:rsidRDefault="008D00DB">
      <w:pPr>
        <w:pStyle w:val="ConsPlusNonformat"/>
        <w:jc w:val="both"/>
      </w:pPr>
      <w:r>
        <w:t>Фамилия  сотрудника  федерального (регионального)  банка  данных  о  детях,</w:t>
      </w:r>
    </w:p>
    <w:p w:rsidR="008D00DB" w:rsidRDefault="008D00DB">
      <w:pPr>
        <w:pStyle w:val="ConsPlusNonformat"/>
        <w:jc w:val="both"/>
      </w:pPr>
      <w:r>
        <w:t>оставшихся   без   попечения  родителей,  документировавшего  информацию  о</w:t>
      </w:r>
    </w:p>
    <w:p w:rsidR="008D00DB" w:rsidRDefault="008D00DB">
      <w:pPr>
        <w:pStyle w:val="ConsPlusNonformat"/>
        <w:jc w:val="both"/>
      </w:pPr>
      <w:r>
        <w:t>гражданине</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bookmarkStart w:id="117" w:name="Par1299"/>
      <w:bookmarkEnd w:id="117"/>
      <w:r>
        <w:t xml:space="preserve">                  Информация о направлениях в организации</w:t>
      </w:r>
    </w:p>
    <w:p w:rsidR="008D00DB" w:rsidRDefault="008D00DB">
      <w:pPr>
        <w:pStyle w:val="ConsPlusNonformat"/>
        <w:jc w:val="both"/>
      </w:pPr>
      <w:r>
        <w:t xml:space="preserve">      для детей-сирот, выдаваемых гражданину для посещения выбранного</w:t>
      </w:r>
    </w:p>
    <w:p w:rsidR="008D00DB" w:rsidRDefault="008D00DB">
      <w:pPr>
        <w:pStyle w:val="ConsPlusNonformat"/>
        <w:jc w:val="both"/>
      </w:pPr>
      <w:r>
        <w:t xml:space="preserve">                     им ребенка, и принятом им решении</w:t>
      </w:r>
    </w:p>
    <w:p w:rsidR="008D00DB" w:rsidRDefault="008D00DB">
      <w:pPr>
        <w:pStyle w:val="ConsPlusNonformat"/>
        <w:jc w:val="both"/>
      </w:pPr>
    </w:p>
    <w:p w:rsidR="008D00DB" w:rsidRDefault="008D00DB">
      <w:pPr>
        <w:pStyle w:val="ConsPlusNonformat"/>
        <w:jc w:val="both"/>
      </w:pPr>
      <w:r>
        <w:t>Номер анкеты ребенка в государственном банке данных о детях, оставшихся без</w:t>
      </w:r>
    </w:p>
    <w:p w:rsidR="008D00DB" w:rsidRDefault="008D00DB">
      <w:pPr>
        <w:pStyle w:val="ConsPlusNonformat"/>
        <w:jc w:val="both"/>
      </w:pPr>
      <w:r>
        <w:t>попечения родителей _______________________________________________________</w:t>
      </w:r>
    </w:p>
    <w:p w:rsidR="008D00DB" w:rsidRDefault="008D00DB">
      <w:pPr>
        <w:pStyle w:val="ConsPlusNonformat"/>
        <w:jc w:val="both"/>
      </w:pPr>
      <w:r>
        <w:t>Дата выдачи направления ___________________________________________________</w:t>
      </w:r>
    </w:p>
    <w:p w:rsidR="008D00DB" w:rsidRDefault="008D00DB">
      <w:pPr>
        <w:pStyle w:val="ConsPlusNonformat"/>
        <w:jc w:val="both"/>
      </w:pPr>
      <w:r>
        <w:t>Отметка о решении принять ребенка в семью или об отказе от такого решения с</w:t>
      </w:r>
    </w:p>
    <w:p w:rsidR="008D00DB" w:rsidRDefault="008D00DB">
      <w:pPr>
        <w:pStyle w:val="ConsPlusNonformat"/>
        <w:jc w:val="both"/>
      </w:pPr>
      <w:r>
        <w:t>указанием причин отказа ___________________________________________________</w:t>
      </w:r>
    </w:p>
    <w:p w:rsidR="008D00DB" w:rsidRDefault="008D00DB">
      <w:pPr>
        <w:pStyle w:val="ConsPlusNonformat"/>
        <w:jc w:val="both"/>
      </w:pPr>
    </w:p>
    <w:p w:rsidR="008D00DB" w:rsidRDefault="008D00DB">
      <w:pPr>
        <w:pStyle w:val="ConsPlusNonformat"/>
        <w:jc w:val="both"/>
      </w:pPr>
      <w:bookmarkStart w:id="118" w:name="Par1309"/>
      <w:bookmarkEnd w:id="118"/>
      <w:r>
        <w:t xml:space="preserve">           Информация о прекращении учета сведений о гражданине</w:t>
      </w:r>
    </w:p>
    <w:p w:rsidR="008D00DB" w:rsidRDefault="008D00DB">
      <w:pPr>
        <w:pStyle w:val="ConsPlusNonformat"/>
        <w:jc w:val="both"/>
      </w:pPr>
    </w:p>
    <w:p w:rsidR="008D00DB" w:rsidRDefault="008D00DB">
      <w:pPr>
        <w:pStyle w:val="ConsPlusNonformat"/>
        <w:jc w:val="both"/>
      </w:pPr>
      <w:r>
        <w:t>Реквизиты   документа   о  вынесении  решения   о   передаче   ребенка   на</w:t>
      </w:r>
    </w:p>
    <w:p w:rsidR="008D00DB" w:rsidRDefault="008D00DB">
      <w:pPr>
        <w:pStyle w:val="ConsPlusNonformat"/>
        <w:jc w:val="both"/>
      </w:pPr>
      <w:r>
        <w:t>воспитание  в  семью  (решение  суда,  акт  органа  опеки и попечительства,</w:t>
      </w:r>
    </w:p>
    <w:p w:rsidR="008D00DB" w:rsidRDefault="008D00DB">
      <w:pPr>
        <w:pStyle w:val="ConsPlusNonformat"/>
        <w:jc w:val="both"/>
      </w:pPr>
      <w:r>
        <w:t>договор о создании приемной семьи, патронатной семьи) 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органа, вынесшего решение, органа, от имени которого</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заключен договор)</w:t>
      </w:r>
    </w:p>
    <w:p w:rsidR="008D00DB" w:rsidRDefault="008D00DB">
      <w:pPr>
        <w:pStyle w:val="ConsPlusNonformat"/>
        <w:jc w:val="both"/>
      </w:pPr>
    </w:p>
    <w:p w:rsidR="008D00DB" w:rsidRDefault="008D00DB">
      <w:pPr>
        <w:pStyle w:val="ConsPlusNonformat"/>
        <w:jc w:val="both"/>
      </w:pPr>
      <w:r>
        <w:t>"__" ___________ 2___ г. N _____</w:t>
      </w:r>
    </w:p>
    <w:p w:rsidR="008D00DB" w:rsidRDefault="008D00DB">
      <w:pPr>
        <w:pStyle w:val="ConsPlusNonformat"/>
        <w:jc w:val="both"/>
      </w:pPr>
      <w:r>
        <w:t xml:space="preserve">    (дата вынесения решения)</w:t>
      </w:r>
    </w:p>
    <w:p w:rsidR="008D00DB" w:rsidRDefault="008D00DB">
      <w:pPr>
        <w:pStyle w:val="ConsPlusNonformat"/>
        <w:jc w:val="both"/>
      </w:pPr>
    </w:p>
    <w:p w:rsidR="008D00DB" w:rsidRDefault="008D00DB">
      <w:pPr>
        <w:pStyle w:val="ConsPlusNonformat"/>
        <w:jc w:val="both"/>
      </w:pPr>
      <w:r>
        <w:t>Причина прекращения учета сведений о гражданине ___________________________</w:t>
      </w:r>
    </w:p>
    <w:p w:rsidR="008D00DB" w:rsidRDefault="008D00DB">
      <w:pPr>
        <w:pStyle w:val="ConsPlusNonformat"/>
        <w:jc w:val="both"/>
      </w:pPr>
    </w:p>
    <w:p w:rsidR="008D00DB" w:rsidRDefault="008D00DB">
      <w:pPr>
        <w:pStyle w:val="ConsPlusNonformat"/>
        <w:jc w:val="both"/>
      </w:pPr>
      <w:r>
        <w:t>Дата прекращения учета: "__" ___________ 20__ г.</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19" w:name="Par1327"/>
      <w:bookmarkEnd w:id="119"/>
      <w:r>
        <w:rPr>
          <w:rFonts w:cs="Calibri"/>
        </w:rPr>
        <w:t>&lt;1&gt; Сведения о гражданине личного характера должны соответствовать документу, удостоверяющему личность.</w:t>
      </w:r>
    </w:p>
    <w:p w:rsidR="008D00DB" w:rsidRDefault="008D00DB">
      <w:pPr>
        <w:widowControl w:val="0"/>
        <w:autoSpaceDE w:val="0"/>
        <w:autoSpaceDN w:val="0"/>
        <w:adjustRightInd w:val="0"/>
        <w:spacing w:after="0" w:line="240" w:lineRule="auto"/>
        <w:ind w:firstLine="540"/>
        <w:jc w:val="both"/>
        <w:rPr>
          <w:rFonts w:cs="Calibri"/>
        </w:rPr>
      </w:pPr>
      <w:bookmarkStart w:id="120" w:name="Par1328"/>
      <w:bookmarkEnd w:id="120"/>
      <w:r>
        <w:rPr>
          <w:rFonts w:cs="Calibri"/>
        </w:rPr>
        <w:t>&lt;2&gt;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8D00DB" w:rsidRDefault="008D00DB">
      <w:pPr>
        <w:widowControl w:val="0"/>
        <w:autoSpaceDE w:val="0"/>
        <w:autoSpaceDN w:val="0"/>
        <w:adjustRightInd w:val="0"/>
        <w:spacing w:after="0" w:line="240" w:lineRule="auto"/>
        <w:ind w:firstLine="540"/>
        <w:jc w:val="both"/>
        <w:rPr>
          <w:rFonts w:cs="Calibri"/>
        </w:rPr>
      </w:pPr>
      <w:bookmarkStart w:id="121" w:name="Par1329"/>
      <w:bookmarkEnd w:id="121"/>
      <w:r>
        <w:rPr>
          <w:rFonts w:cs="Calibri"/>
        </w:rPr>
        <w:t>&lt;3&gt; При обращении гражданина к региональному оператору вместо наименования регионов указываются наименования муниципальных образований.</w:t>
      </w:r>
    </w:p>
    <w:p w:rsidR="008D00DB" w:rsidRDefault="008D00DB">
      <w:pPr>
        <w:widowControl w:val="0"/>
        <w:autoSpaceDE w:val="0"/>
        <w:autoSpaceDN w:val="0"/>
        <w:adjustRightInd w:val="0"/>
        <w:spacing w:after="0" w:line="240" w:lineRule="auto"/>
        <w:ind w:firstLine="540"/>
        <w:jc w:val="both"/>
        <w:rPr>
          <w:rFonts w:cs="Calibri"/>
        </w:rPr>
      </w:pPr>
      <w:bookmarkStart w:id="122" w:name="Par1330"/>
      <w:bookmarkEnd w:id="122"/>
      <w:r>
        <w:rPr>
          <w:rFonts w:cs="Calibri"/>
        </w:rPr>
        <w:t>&lt;4&gt; Заполняется только в электронном виде.</w:t>
      </w:r>
    </w:p>
    <w:p w:rsidR="008D00DB" w:rsidRDefault="008D00DB">
      <w:pPr>
        <w:widowControl w:val="0"/>
        <w:autoSpaceDE w:val="0"/>
        <w:autoSpaceDN w:val="0"/>
        <w:adjustRightInd w:val="0"/>
        <w:spacing w:after="0" w:line="240" w:lineRule="auto"/>
        <w:ind w:firstLine="540"/>
        <w:jc w:val="both"/>
        <w:rPr>
          <w:rFonts w:cs="Calibri"/>
        </w:rPr>
      </w:pPr>
      <w:bookmarkStart w:id="123" w:name="Par1331"/>
      <w:bookmarkEnd w:id="123"/>
      <w:r>
        <w:rPr>
          <w:rFonts w:cs="Calibri"/>
        </w:rPr>
        <w:t>&lt;5&gt; Анкеты граждан, состоящих в браке, имеют один номер.</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24" w:name="Par1337"/>
      <w:bookmarkEnd w:id="124"/>
      <w:r>
        <w:rPr>
          <w:rFonts w:cs="Calibri"/>
        </w:rPr>
        <w:t>Приложение N 12</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(наименование органа государственной власти)</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от _________________________________________________</w:t>
      </w:r>
    </w:p>
    <w:p w:rsidR="008D00DB" w:rsidRDefault="008D00DB">
      <w:pPr>
        <w:pStyle w:val="ConsPlusNonformat"/>
        <w:jc w:val="both"/>
      </w:pPr>
      <w:r>
        <w:t xml:space="preserve">                          (Ф.И.О. (отчество - при наличии) гражданина(-ан))</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r>
        <w:t xml:space="preserve">                       ____________________________________________________</w:t>
      </w:r>
    </w:p>
    <w:p w:rsidR="008D00DB" w:rsidRDefault="008D00DB">
      <w:pPr>
        <w:pStyle w:val="ConsPlusNonformat"/>
        <w:jc w:val="both"/>
      </w:pPr>
    </w:p>
    <w:p w:rsidR="008D00DB" w:rsidRDefault="008D00DB">
      <w:pPr>
        <w:pStyle w:val="ConsPlusNonformat"/>
        <w:jc w:val="both"/>
      </w:pPr>
      <w:bookmarkStart w:id="125" w:name="Par1354"/>
      <w:bookmarkEnd w:id="125"/>
      <w:r>
        <w:t xml:space="preserve">                                 ЗАЯВЛЕНИЕ</w:t>
      </w:r>
    </w:p>
    <w:p w:rsidR="008D00DB" w:rsidRDefault="008D00DB">
      <w:pPr>
        <w:pStyle w:val="ConsPlusNonformat"/>
        <w:jc w:val="both"/>
      </w:pPr>
      <w:r>
        <w:t xml:space="preserve">      гражданина(-ан) о желании принять ребенка (детей) на воспитание</w:t>
      </w:r>
    </w:p>
    <w:p w:rsidR="008D00DB" w:rsidRDefault="008D00DB">
      <w:pPr>
        <w:pStyle w:val="ConsPlusNonformat"/>
        <w:jc w:val="both"/>
      </w:pPr>
      <w:r>
        <w:t xml:space="preserve">       в свою семью и с просьбой ознакомить с находящимися на учете</w:t>
      </w:r>
    </w:p>
    <w:p w:rsidR="008D00DB" w:rsidRDefault="008D00DB">
      <w:pPr>
        <w:pStyle w:val="ConsPlusNonformat"/>
        <w:jc w:val="both"/>
      </w:pPr>
      <w:r>
        <w:t xml:space="preserve">          сведениями о детях, соответствующих его (их) пожеланиям</w:t>
      </w:r>
    </w:p>
    <w:p w:rsidR="008D00DB" w:rsidRDefault="008D00DB">
      <w:pPr>
        <w:pStyle w:val="ConsPlusNonformat"/>
        <w:jc w:val="both"/>
      </w:pPr>
    </w:p>
    <w:p w:rsidR="008D00DB" w:rsidRDefault="008D00DB">
      <w:pPr>
        <w:pStyle w:val="ConsPlusNonformat"/>
        <w:jc w:val="both"/>
      </w:pPr>
      <w:r>
        <w:t>Я (Мы),</w:t>
      </w:r>
    </w:p>
    <w:p w:rsidR="008D00DB" w:rsidRDefault="008D00DB">
      <w:pPr>
        <w:pStyle w:val="ConsPlusNonformat"/>
        <w:jc w:val="both"/>
      </w:pPr>
      <w:r>
        <w:t>---------------------------------------------------------------------------</w:t>
      </w:r>
    </w:p>
    <w:p w:rsidR="008D00DB" w:rsidRDefault="008D00DB">
      <w:pPr>
        <w:pStyle w:val="ConsPlusNonformat"/>
        <w:jc w:val="both"/>
      </w:pPr>
      <w:r>
        <w:t xml:space="preserve">           (фамилия, имя, отчество (при наличии) одного супруга)</w:t>
      </w:r>
    </w:p>
    <w:p w:rsidR="008D00DB" w:rsidRDefault="008D00DB">
      <w:pPr>
        <w:pStyle w:val="ConsPlusNonformat"/>
        <w:jc w:val="both"/>
      </w:pPr>
      <w:r>
        <w:t>Гражданство ________________________ Паспорт: серия ____ N 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(когда и кем выдан)</w:t>
      </w:r>
    </w:p>
    <w:p w:rsidR="008D00DB" w:rsidRDefault="008D00DB">
      <w:pPr>
        <w:pStyle w:val="ConsPlusNonformat"/>
        <w:jc w:val="both"/>
      </w:pPr>
      <w:r>
        <w:t>и</w:t>
      </w:r>
    </w:p>
    <w:p w:rsidR="008D00DB" w:rsidRDefault="008D00DB">
      <w:pPr>
        <w:pStyle w:val="ConsPlusNonformat"/>
        <w:jc w:val="both"/>
      </w:pPr>
      <w:r>
        <w:t>---------------------------------------------------------------------------</w:t>
      </w:r>
    </w:p>
    <w:p w:rsidR="008D00DB" w:rsidRDefault="008D00DB">
      <w:pPr>
        <w:pStyle w:val="ConsPlusNonformat"/>
        <w:jc w:val="both"/>
      </w:pPr>
      <w:r>
        <w:t>(фамилия, имя, отчество (при наличии) второго супруга - при наличии либо в</w:t>
      </w:r>
    </w:p>
    <w:p w:rsidR="008D00DB" w:rsidRDefault="008D00DB">
      <w:pPr>
        <w:pStyle w:val="ConsPlusNonformat"/>
        <w:jc w:val="both"/>
      </w:pPr>
      <w:r>
        <w:t xml:space="preserve">                     случае обращения обоих супругов)</w:t>
      </w:r>
    </w:p>
    <w:p w:rsidR="008D00DB" w:rsidRDefault="008D00DB">
      <w:pPr>
        <w:pStyle w:val="ConsPlusNonformat"/>
        <w:jc w:val="both"/>
      </w:pPr>
      <w:r>
        <w:t>Гражданство ________________________ Паспорт: серия ____ N 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(когда и кем выдан)</w:t>
      </w:r>
    </w:p>
    <w:p w:rsidR="008D00DB" w:rsidRDefault="008D00DB">
      <w:pPr>
        <w:pStyle w:val="ConsPlusNonformat"/>
        <w:jc w:val="both"/>
      </w:pPr>
    </w:p>
    <w:p w:rsidR="008D00DB" w:rsidRDefault="008D00DB">
      <w:pPr>
        <w:pStyle w:val="ConsPlusNonformat"/>
        <w:jc w:val="both"/>
      </w:pPr>
      <w:r>
        <w:t>Прошу(сим) оказать содействие в подборе _____________________ ребенка/детей</w:t>
      </w:r>
    </w:p>
    <w:p w:rsidR="008D00DB" w:rsidRDefault="008D00DB">
      <w:pPr>
        <w:pStyle w:val="ConsPlusNonformat"/>
        <w:jc w:val="both"/>
      </w:pPr>
      <w:r>
        <w:t xml:space="preserve">                                          (количество детей)</w:t>
      </w:r>
    </w:p>
    <w:p w:rsidR="008D00DB" w:rsidRDefault="008D00DB">
      <w:pPr>
        <w:pStyle w:val="ConsPlusNonformat"/>
        <w:jc w:val="both"/>
      </w:pPr>
      <w:hyperlink w:anchor="Par1396" w:history="1">
        <w:r>
          <w:rPr>
            <w:color w:val="0000FF"/>
          </w:rPr>
          <w:t>&lt;*&gt;</w:t>
        </w:r>
      </w:hyperlink>
      <w:r>
        <w:t xml:space="preserve"> (ненужное зачеркнуть)  для  оформления  усыновления  (удочерения)/опеки</w:t>
      </w:r>
    </w:p>
    <w:p w:rsidR="008D00DB" w:rsidRDefault="008D00DB">
      <w:pPr>
        <w:pStyle w:val="ConsPlusNonformat"/>
        <w:jc w:val="both"/>
      </w:pPr>
      <w:r>
        <w:t>(попечительства)  (нужное  подчеркнуть),  ознакомить со сведениями о детях,</w:t>
      </w:r>
    </w:p>
    <w:p w:rsidR="008D00DB" w:rsidRDefault="008D00DB">
      <w:pPr>
        <w:pStyle w:val="ConsPlusNonformat"/>
        <w:jc w:val="both"/>
      </w:pPr>
      <w:r>
        <w:t>состоящих     на     учете     в    органе    опеки    и    попечительства,</w:t>
      </w:r>
    </w:p>
    <w:p w:rsidR="008D00DB" w:rsidRDefault="008D00DB">
      <w:pPr>
        <w:pStyle w:val="ConsPlusNonformat"/>
        <w:jc w:val="both"/>
      </w:pPr>
      <w:r>
        <w:t>федеральном/региональном  банке  данных  о  детях, оставшихся без попечения</w:t>
      </w:r>
    </w:p>
    <w:p w:rsidR="008D00DB" w:rsidRDefault="008D00DB">
      <w:pPr>
        <w:pStyle w:val="ConsPlusNonformat"/>
        <w:jc w:val="both"/>
      </w:pPr>
      <w:r>
        <w:t>родителей (ненужное зачеркнуть), в соответствии с пожеланиями, указанными в</w:t>
      </w:r>
    </w:p>
    <w:p w:rsidR="008D00DB" w:rsidRDefault="008D00DB">
      <w:pPr>
        <w:pStyle w:val="ConsPlusNonformat"/>
        <w:jc w:val="both"/>
      </w:pPr>
      <w:r>
        <w:t>анкете гражданина.</w:t>
      </w:r>
    </w:p>
    <w:p w:rsidR="008D00DB" w:rsidRDefault="008D00DB">
      <w:pPr>
        <w:pStyle w:val="ConsPlusNonformat"/>
        <w:jc w:val="both"/>
      </w:pPr>
      <w:r>
        <w:t xml:space="preserve">    С  основаниями,  целями  сбора  и  порядком  использования персональных</w:t>
      </w:r>
    </w:p>
    <w:p w:rsidR="008D00DB" w:rsidRDefault="008D00DB">
      <w:pPr>
        <w:pStyle w:val="ConsPlusNonformat"/>
        <w:jc w:val="both"/>
      </w:pPr>
      <w:r>
        <w:t>данных  о  гражданине,  желающем  принять  ребенка  на  воспитание в семью,</w:t>
      </w:r>
    </w:p>
    <w:p w:rsidR="008D00DB" w:rsidRDefault="008D00DB">
      <w:pPr>
        <w:pStyle w:val="ConsPlusNonformat"/>
        <w:jc w:val="both"/>
      </w:pPr>
      <w:r>
        <w:t>ознакомлен(-а/-ы).   На   обработку  моих  (наших)  персональных  данных  в</w:t>
      </w:r>
    </w:p>
    <w:p w:rsidR="008D00DB" w:rsidRDefault="008D00DB">
      <w:pPr>
        <w:pStyle w:val="ConsPlusNonformat"/>
        <w:jc w:val="both"/>
      </w:pPr>
      <w:r>
        <w:t>государственном  банке  данных о детях, оставшихся без попечения родителей,</w:t>
      </w:r>
    </w:p>
    <w:p w:rsidR="008D00DB" w:rsidRDefault="008D00DB">
      <w:pPr>
        <w:pStyle w:val="ConsPlusNonformat"/>
        <w:jc w:val="both"/>
      </w:pPr>
      <w:r>
        <w:t>согласен(-а/-ы).   С   порядком  направления производной информации о детях</w:t>
      </w:r>
    </w:p>
    <w:p w:rsidR="008D00DB" w:rsidRDefault="008D00DB">
      <w:pPr>
        <w:pStyle w:val="ConsPlusNonformat"/>
        <w:jc w:val="both"/>
      </w:pPr>
      <w:r>
        <w:t>ознакомлен(-а/-ы).</w:t>
      </w:r>
    </w:p>
    <w:p w:rsidR="008D00DB" w:rsidRDefault="008D00DB">
      <w:pPr>
        <w:pStyle w:val="ConsPlusNonformat"/>
        <w:jc w:val="both"/>
      </w:pPr>
      <w:r>
        <w:t xml:space="preserve">    Предоставленную конфиденциальную информацию, содержащуюся в анкете(-ах)</w:t>
      </w:r>
    </w:p>
    <w:p w:rsidR="008D00DB" w:rsidRDefault="008D00DB">
      <w:pPr>
        <w:pStyle w:val="ConsPlusNonformat"/>
        <w:jc w:val="both"/>
      </w:pPr>
      <w:r>
        <w:t>ребенка    (детей),    оставшегося(-ихся)    без    попечения    родителей,</w:t>
      </w:r>
    </w:p>
    <w:p w:rsidR="008D00DB" w:rsidRDefault="008D00DB">
      <w:pPr>
        <w:pStyle w:val="ConsPlusNonformat"/>
        <w:jc w:val="both"/>
      </w:pPr>
      <w:r>
        <w:t>обязуюсь(-емся)  использовать  только  в целях решения вопроса  о  передаче</w:t>
      </w:r>
    </w:p>
    <w:p w:rsidR="008D00DB" w:rsidRDefault="008D00DB">
      <w:pPr>
        <w:pStyle w:val="ConsPlusNonformat"/>
        <w:jc w:val="both"/>
      </w:pPr>
      <w:r>
        <w:t>ребенка (детей) на воспитание в мою (нашу) семью.</w:t>
      </w:r>
    </w:p>
    <w:p w:rsidR="008D00DB" w:rsidRDefault="008D00DB">
      <w:pPr>
        <w:pStyle w:val="ConsPlusNonformat"/>
        <w:jc w:val="both"/>
      </w:pPr>
    </w:p>
    <w:p w:rsidR="008D00DB" w:rsidRDefault="008D00DB">
      <w:pPr>
        <w:pStyle w:val="ConsPlusNonformat"/>
        <w:jc w:val="both"/>
      </w:pPr>
      <w:r>
        <w:t>"__" __________ 20__ г.                        ___________________</w:t>
      </w:r>
    </w:p>
    <w:p w:rsidR="008D00DB" w:rsidRDefault="008D00DB">
      <w:pPr>
        <w:pStyle w:val="ConsPlusNonformat"/>
        <w:jc w:val="both"/>
      </w:pPr>
      <w:r>
        <w:t xml:space="preserve">                                                   (подпись(и))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26" w:name="Par1396"/>
      <w:bookmarkEnd w:id="126"/>
      <w:r>
        <w:rPr>
          <w:rFonts w:cs="Calibri"/>
        </w:rPr>
        <w:t>&lt;*&gt;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27" w:name="Par1402"/>
      <w:bookmarkEnd w:id="127"/>
      <w:r>
        <w:rPr>
          <w:rFonts w:cs="Calibri"/>
        </w:rPr>
        <w:t>Приложение N 13</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органа опеки</w:t>
      </w:r>
    </w:p>
    <w:p w:rsidR="008D00DB" w:rsidRDefault="008D00DB">
      <w:pPr>
        <w:pStyle w:val="ConsPlusNonformat"/>
        <w:jc w:val="both"/>
      </w:pPr>
      <w:r>
        <w:t>и попечительства</w:t>
      </w:r>
    </w:p>
    <w:p w:rsidR="008D00DB" w:rsidRDefault="008D00DB">
      <w:pPr>
        <w:pStyle w:val="ConsPlusNonformat"/>
        <w:jc w:val="both"/>
      </w:pPr>
    </w:p>
    <w:p w:rsidR="008D00DB" w:rsidRDefault="008D00DB">
      <w:pPr>
        <w:pStyle w:val="ConsPlusNonformat"/>
        <w:jc w:val="both"/>
      </w:pPr>
      <w:bookmarkStart w:id="128" w:name="Par1413"/>
      <w:bookmarkEnd w:id="128"/>
      <w:r>
        <w:t xml:space="preserve">                                ЗАКЛЮЧЕНИЕ</w:t>
      </w:r>
    </w:p>
    <w:p w:rsidR="008D00DB" w:rsidRDefault="008D00DB">
      <w:pPr>
        <w:pStyle w:val="ConsPlusNonformat"/>
        <w:jc w:val="both"/>
      </w:pPr>
      <w:r>
        <w:t xml:space="preserve">        органа опеки и попечительства, выданное по месту жительства</w:t>
      </w:r>
    </w:p>
    <w:p w:rsidR="008D00DB" w:rsidRDefault="008D00DB">
      <w:pPr>
        <w:pStyle w:val="ConsPlusNonformat"/>
        <w:jc w:val="both"/>
      </w:pPr>
      <w:r>
        <w:t xml:space="preserve">        гражданина </w:t>
      </w:r>
      <w:hyperlink w:anchor="Par1484" w:history="1">
        <w:r>
          <w:rPr>
            <w:color w:val="0000FF"/>
          </w:rPr>
          <w:t>&lt;1&gt;</w:t>
        </w:r>
      </w:hyperlink>
      <w:r>
        <w:t>, о возможности гражданина быть усыновителем</w:t>
      </w:r>
    </w:p>
    <w:p w:rsidR="008D00DB" w:rsidRDefault="008D00DB">
      <w:pPr>
        <w:pStyle w:val="ConsPlusNonformat"/>
        <w:jc w:val="both"/>
      </w:pPr>
      <w:r>
        <w:t xml:space="preserve">                      или опекуном (попечителем) </w:t>
      </w:r>
      <w:hyperlink w:anchor="Par1485" w:history="1">
        <w:r>
          <w:rPr>
            <w:color w:val="0000FF"/>
          </w:rPr>
          <w:t>&lt;2&gt;</w:t>
        </w:r>
      </w:hyperlink>
    </w:p>
    <w:p w:rsidR="008D00DB" w:rsidRDefault="008D00DB">
      <w:pPr>
        <w:pStyle w:val="ConsPlusNonformat"/>
        <w:jc w:val="both"/>
      </w:pPr>
    </w:p>
    <w:p w:rsidR="008D00DB" w:rsidRDefault="008D00DB">
      <w:pPr>
        <w:pStyle w:val="ConsPlusNonformat"/>
        <w:jc w:val="both"/>
      </w:pPr>
      <w:r>
        <w:t>Ф.И.О. (полностью, отчество - при наличии) одного супруга 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Дата рождения: _____________, зарегистрированный по адресу: _______________</w:t>
      </w:r>
    </w:p>
    <w:p w:rsidR="008D00DB" w:rsidRDefault="008D00DB">
      <w:pPr>
        <w:pStyle w:val="ConsPlusNonformat"/>
        <w:jc w:val="both"/>
      </w:pPr>
      <w:r>
        <w:t xml:space="preserve">                                                             (с указанием</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почтового индекса)</w:t>
      </w:r>
    </w:p>
    <w:p w:rsidR="008D00DB" w:rsidRDefault="008D00DB">
      <w:pPr>
        <w:pStyle w:val="ConsPlusNonformat"/>
        <w:jc w:val="both"/>
      </w:pPr>
      <w:r>
        <w:t>Ф.И.О.  (полностью,  отчество  -  при наличии) второго супруга (при наличии</w:t>
      </w:r>
    </w:p>
    <w:p w:rsidR="008D00DB" w:rsidRDefault="008D00DB">
      <w:pPr>
        <w:pStyle w:val="ConsPlusNonformat"/>
        <w:jc w:val="both"/>
      </w:pPr>
      <w:r>
        <w:t>либо в случае обращения обоих супругов) 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Дата рождения: ____________, зарегистрированный по адресу: ________________</w:t>
      </w:r>
    </w:p>
    <w:p w:rsidR="008D00DB" w:rsidRDefault="008D00DB">
      <w:pPr>
        <w:pStyle w:val="ConsPlusNonformat"/>
        <w:jc w:val="both"/>
      </w:pPr>
      <w:r>
        <w:t xml:space="preserve">                                                             (с указанием</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почтового индекса)</w:t>
      </w:r>
    </w:p>
    <w:p w:rsidR="008D00DB" w:rsidRDefault="008D00DB">
      <w:pPr>
        <w:pStyle w:val="ConsPlusNonformat"/>
        <w:jc w:val="both"/>
      </w:pPr>
      <w:r>
        <w:t>Проживающий(щие) по адресу ________________________________________________</w:t>
      </w:r>
    </w:p>
    <w:p w:rsidR="008D00DB" w:rsidRDefault="008D00DB">
      <w:pPr>
        <w:pStyle w:val="ConsPlusNonformat"/>
        <w:jc w:val="both"/>
      </w:pPr>
      <w:r>
        <w:t xml:space="preserve">                                             (с указанием</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почтового индекса)</w:t>
      </w:r>
    </w:p>
    <w:p w:rsidR="008D00DB" w:rsidRDefault="008D00DB">
      <w:pPr>
        <w:pStyle w:val="ConsPlusNonformat"/>
        <w:jc w:val="both"/>
      </w:pPr>
    </w:p>
    <w:p w:rsidR="008D00DB" w:rsidRDefault="008D00DB">
      <w:pPr>
        <w:pStyle w:val="ConsPlusNonformat"/>
        <w:jc w:val="both"/>
      </w:pPr>
      <w:r>
        <w:t>Характеристика  семьи  (состав,  длительность брака (при наличии повторного</w:t>
      </w:r>
    </w:p>
    <w:p w:rsidR="008D00DB" w:rsidRDefault="008D00DB">
      <w:pPr>
        <w:pStyle w:val="ConsPlusNonformat"/>
        <w:jc w:val="both"/>
      </w:pPr>
      <w:r>
        <w:t>брака  указать  наличие детей от предыдущего брака), опыт общения с детьми,</w:t>
      </w:r>
    </w:p>
    <w:p w:rsidR="008D00DB" w:rsidRDefault="008D00DB">
      <w:pPr>
        <w:pStyle w:val="ConsPlusNonformat"/>
        <w:jc w:val="both"/>
      </w:pPr>
      <w:r>
        <w:t>взаимоотношения  между  членами  семьи,  наличие близких родственников и их</w:t>
      </w:r>
    </w:p>
    <w:p w:rsidR="008D00DB" w:rsidRDefault="008D00DB">
      <w:pPr>
        <w:pStyle w:val="ConsPlusNonformat"/>
        <w:jc w:val="both"/>
      </w:pPr>
      <w:r>
        <w:t>отношение   к  приему  ребенка  в  семью,  характерологические  особенности</w:t>
      </w:r>
    </w:p>
    <w:p w:rsidR="008D00DB" w:rsidRDefault="008D00DB">
      <w:pPr>
        <w:pStyle w:val="ConsPlusNonformat"/>
        <w:jc w:val="both"/>
      </w:pPr>
      <w:r>
        <w:t>кандидата   в   усыновители,   опекуны   (попечители),  приемные  родители,</w:t>
      </w:r>
    </w:p>
    <w:p w:rsidR="008D00DB" w:rsidRDefault="008D00DB">
      <w:pPr>
        <w:pStyle w:val="ConsPlusNonformat"/>
        <w:jc w:val="both"/>
      </w:pPr>
      <w:r>
        <w:t>патронатные  воспитатели);  при  усыновлении  (удочерении) ребенка одним из</w:t>
      </w:r>
    </w:p>
    <w:p w:rsidR="008D00DB" w:rsidRDefault="008D00DB">
      <w:pPr>
        <w:pStyle w:val="ConsPlusNonformat"/>
        <w:jc w:val="both"/>
      </w:pPr>
      <w:r>
        <w:t>супругов   указать   наличие   согласия   второго  супруга  на  усыновление</w:t>
      </w:r>
    </w:p>
    <w:p w:rsidR="008D00DB" w:rsidRDefault="008D00DB">
      <w:pPr>
        <w:pStyle w:val="ConsPlusNonformat"/>
        <w:jc w:val="both"/>
      </w:pPr>
      <w:r>
        <w:t>(удочерение),  при  установлении  опеки  (попечительства)  -  согласие всех</w:t>
      </w:r>
    </w:p>
    <w:p w:rsidR="008D00DB" w:rsidRDefault="008D00DB">
      <w:pPr>
        <w:pStyle w:val="ConsPlusNonformat"/>
        <w:jc w:val="both"/>
      </w:pPr>
      <w:r>
        <w:t>совершеннолетних  членов  семьи с учетом мнения детей, достигших 10-летнего</w:t>
      </w:r>
    </w:p>
    <w:p w:rsidR="008D00DB" w:rsidRDefault="008D00DB">
      <w:pPr>
        <w:pStyle w:val="ConsPlusNonformat"/>
        <w:jc w:val="both"/>
      </w:pPr>
      <w:r>
        <w:t>возраста,  проживающих  совместно  с  гражданином, выразившим желание стать</w:t>
      </w:r>
    </w:p>
    <w:p w:rsidR="008D00DB" w:rsidRDefault="008D00DB">
      <w:pPr>
        <w:pStyle w:val="ConsPlusNonformat"/>
        <w:jc w:val="both"/>
      </w:pPr>
      <w:r>
        <w:t>опекуном (попечителем), на прием ребенка (детей) в семью).</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r>
        <w:t>Образование и профессиональная деятельность 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Характеристика  состояния  здоровья  (общее  состояние здоровья, отсутствие</w:t>
      </w:r>
    </w:p>
    <w:p w:rsidR="008D00DB" w:rsidRDefault="008D00DB">
      <w:pPr>
        <w:pStyle w:val="ConsPlusNonformat"/>
        <w:jc w:val="both"/>
      </w:pPr>
      <w:r>
        <w:t>заболеваний, препятствующих принятию ребенка на воспитание в семью ________</w:t>
      </w:r>
    </w:p>
    <w:p w:rsidR="008D00DB" w:rsidRDefault="008D00DB">
      <w:pPr>
        <w:pStyle w:val="ConsPlusNonformat"/>
        <w:jc w:val="both"/>
      </w:pPr>
      <w:r>
        <w:t>Материальное  положение  (имущество,  размер  заработной  платы,  иные виды</w:t>
      </w:r>
    </w:p>
    <w:p w:rsidR="008D00DB" w:rsidRDefault="008D00DB">
      <w:pPr>
        <w:pStyle w:val="ConsPlusNonformat"/>
        <w:jc w:val="both"/>
      </w:pPr>
      <w:r>
        <w:t>доходов,  соотношение размера дохода с прожиточным минимумом, установленным</w:t>
      </w:r>
    </w:p>
    <w:p w:rsidR="008D00DB" w:rsidRDefault="008D00DB">
      <w:pPr>
        <w:pStyle w:val="ConsPlusNonformat"/>
        <w:jc w:val="both"/>
      </w:pPr>
      <w:r>
        <w:t>в регионе)</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Мотивы для приема ребенка (детей) на воспитание в семью 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Пожелания  по  кандидатуре ребенка (детей) (количество детей, пол, возраст,</w:t>
      </w:r>
    </w:p>
    <w:p w:rsidR="008D00DB" w:rsidRDefault="008D00DB">
      <w:pPr>
        <w:pStyle w:val="ConsPlusNonformat"/>
        <w:jc w:val="both"/>
      </w:pPr>
      <w:r>
        <w:t>состояние здоровья и др.) _________________________________________________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Заключение о возможности/невозможности 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 заявителя(-лей)</w:t>
      </w:r>
    </w:p>
    <w:p w:rsidR="008D00DB" w:rsidRDefault="008D00DB">
      <w:pPr>
        <w:pStyle w:val="ConsPlusNonformat"/>
        <w:jc w:val="both"/>
      </w:pPr>
      <w:r>
        <w:t xml:space="preserve">быть кандидатами(ом) в усыновители или опекуны (попечители) </w:t>
      </w:r>
      <w:hyperlink w:anchor="Par1486" w:history="1">
        <w:r>
          <w:rPr>
            <w:color w:val="0000FF"/>
          </w:rPr>
          <w:t>&lt;3&gt;</w:t>
        </w:r>
      </w:hyperlink>
      <w:r>
        <w:t>:</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(решение о возможности/невозможности граждан(ина) быть</w:t>
      </w:r>
    </w:p>
    <w:p w:rsidR="008D00DB" w:rsidRDefault="008D00DB">
      <w:pPr>
        <w:pStyle w:val="ConsPlusNonformat"/>
        <w:jc w:val="both"/>
      </w:pPr>
      <w:r>
        <w:t xml:space="preserve">          кандидатами(ом) в усыновители или опекуны (попечители)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принимается с учетом пожеланий граждан(ина) относительно</w:t>
      </w:r>
    </w:p>
    <w:p w:rsidR="008D00DB" w:rsidRDefault="008D00DB">
      <w:pPr>
        <w:pStyle w:val="ConsPlusNonformat"/>
        <w:jc w:val="both"/>
      </w:pPr>
      <w:r>
        <w:t xml:space="preserve">                  количества и состояния здоровья детей,</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в случае принятия решения о невозможности быть кандидатами(ом)</w:t>
      </w:r>
    </w:p>
    <w:p w:rsidR="008D00DB" w:rsidRDefault="008D00DB">
      <w:pPr>
        <w:pStyle w:val="ConsPlusNonformat"/>
        <w:jc w:val="both"/>
      </w:pPr>
      <w:r>
        <w:t xml:space="preserve">                         в усыновители или опекуны</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(попечители) должны быть указаны причины отказа </w:t>
      </w:r>
      <w:hyperlink w:anchor="Par1487" w:history="1">
        <w:r>
          <w:rPr>
            <w:color w:val="0000FF"/>
          </w:rPr>
          <w:t>&lt;4&gt;</w:t>
        </w:r>
      </w:hyperlink>
      <w:r>
        <w:t>)</w:t>
      </w:r>
    </w:p>
    <w:p w:rsidR="008D00DB" w:rsidRDefault="008D00DB">
      <w:pPr>
        <w:pStyle w:val="ConsPlusNonformat"/>
        <w:jc w:val="both"/>
      </w:pPr>
    </w:p>
    <w:p w:rsidR="008D00DB" w:rsidRDefault="008D00DB">
      <w:pPr>
        <w:pStyle w:val="ConsPlusNonformat"/>
        <w:jc w:val="both"/>
      </w:pPr>
      <w:r>
        <w:t>_________________   _______________   _____________________________________</w:t>
      </w:r>
    </w:p>
    <w:p w:rsidR="008D00DB" w:rsidRDefault="008D00DB">
      <w:pPr>
        <w:pStyle w:val="ConsPlusNonformat"/>
        <w:jc w:val="both"/>
      </w:pPr>
      <w:r>
        <w:t xml:space="preserve">   (должность)         (подпись)      фамилия, имя, отчество (при наличии)</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29" w:name="Par1484"/>
      <w:bookmarkEnd w:id="129"/>
      <w:r>
        <w:rPr>
          <w:rFonts w:cs="Calibri"/>
        </w:rPr>
        <w:t>&lt;1&gt; Гражданам, состоящим в зарегистрированном браке, оформляется одно заключение.</w:t>
      </w:r>
    </w:p>
    <w:p w:rsidR="008D00DB" w:rsidRDefault="008D00DB">
      <w:pPr>
        <w:widowControl w:val="0"/>
        <w:autoSpaceDE w:val="0"/>
        <w:autoSpaceDN w:val="0"/>
        <w:adjustRightInd w:val="0"/>
        <w:spacing w:after="0" w:line="240" w:lineRule="auto"/>
        <w:ind w:firstLine="540"/>
        <w:jc w:val="both"/>
        <w:rPr>
          <w:rFonts w:cs="Calibri"/>
        </w:rPr>
      </w:pPr>
      <w:bookmarkStart w:id="130" w:name="Par1485"/>
      <w:bookmarkEnd w:id="130"/>
      <w:r>
        <w:rPr>
          <w:rFonts w:cs="Calibri"/>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D00DB" w:rsidRDefault="008D00DB">
      <w:pPr>
        <w:widowControl w:val="0"/>
        <w:autoSpaceDE w:val="0"/>
        <w:autoSpaceDN w:val="0"/>
        <w:adjustRightInd w:val="0"/>
        <w:spacing w:after="0" w:line="240" w:lineRule="auto"/>
        <w:ind w:firstLine="540"/>
        <w:jc w:val="both"/>
        <w:rPr>
          <w:rFonts w:cs="Calibri"/>
        </w:rPr>
      </w:pPr>
      <w:bookmarkStart w:id="131" w:name="Par1486"/>
      <w:bookmarkEnd w:id="131"/>
      <w:r>
        <w:rPr>
          <w:rFonts w:cs="Calibri"/>
        </w:rPr>
        <w:t>&lt;3&gt; Указывается в зависимости от выбранной формы семейного устройства.</w:t>
      </w:r>
    </w:p>
    <w:p w:rsidR="008D00DB" w:rsidRDefault="008D00DB">
      <w:pPr>
        <w:widowControl w:val="0"/>
        <w:autoSpaceDE w:val="0"/>
        <w:autoSpaceDN w:val="0"/>
        <w:adjustRightInd w:val="0"/>
        <w:spacing w:after="0" w:line="240" w:lineRule="auto"/>
        <w:ind w:firstLine="540"/>
        <w:jc w:val="both"/>
        <w:rPr>
          <w:rFonts w:cs="Calibri"/>
        </w:rPr>
      </w:pPr>
      <w:bookmarkStart w:id="132" w:name="Par1487"/>
      <w:bookmarkEnd w:id="132"/>
      <w:r>
        <w:rPr>
          <w:rFonts w:cs="Calibri"/>
        </w:rPr>
        <w:t>&lt;4&gt;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33" w:name="Par1493"/>
      <w:bookmarkEnd w:id="133"/>
      <w:r>
        <w:rPr>
          <w:rFonts w:cs="Calibri"/>
        </w:rPr>
        <w:t>Приложение N 14</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органа (организации)</w:t>
      </w:r>
    </w:p>
    <w:p w:rsidR="008D00DB" w:rsidRDefault="008D00DB">
      <w:pPr>
        <w:pStyle w:val="ConsPlusNonformat"/>
        <w:jc w:val="both"/>
      </w:pPr>
    </w:p>
    <w:p w:rsidR="008D00DB" w:rsidRDefault="008D00DB">
      <w:pPr>
        <w:pStyle w:val="ConsPlusNonformat"/>
        <w:jc w:val="both"/>
      </w:pPr>
      <w:bookmarkStart w:id="134" w:name="Par1503"/>
      <w:bookmarkEnd w:id="134"/>
      <w:r>
        <w:t xml:space="preserve">                               ОБЯЗАТЕЛЬСТВО</w:t>
      </w:r>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органа/организации, дающего(-ей) обязательства</w:t>
      </w:r>
    </w:p>
    <w:p w:rsidR="008D00DB" w:rsidRDefault="008D00DB">
      <w:pPr>
        <w:pStyle w:val="ConsPlusNonformat"/>
        <w:jc w:val="both"/>
      </w:pPr>
      <w:r>
        <w:t xml:space="preserve">                         осуществлять контроль за</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условиями жизни и воспитания ребенка после усыновления)</w:t>
      </w:r>
    </w:p>
    <w:p w:rsidR="008D00DB" w:rsidRDefault="008D00DB">
      <w:pPr>
        <w:pStyle w:val="ConsPlusNonformat"/>
        <w:jc w:val="both"/>
      </w:pPr>
      <w:r>
        <w:t>обязуется  осуществлять  контроль  за условиями жизни и воспитания ребенка,</w:t>
      </w:r>
    </w:p>
    <w:p w:rsidR="008D00DB" w:rsidRDefault="008D00DB">
      <w:pPr>
        <w:pStyle w:val="ConsPlusNonformat"/>
        <w:jc w:val="both"/>
      </w:pPr>
      <w:r>
        <w:t>усыновленного (удочеренного) ______________________________________________</w:t>
      </w:r>
    </w:p>
    <w:p w:rsidR="008D00DB" w:rsidRDefault="008D00DB">
      <w:pPr>
        <w:pStyle w:val="ConsPlusNonformat"/>
        <w:jc w:val="both"/>
      </w:pPr>
      <w:r>
        <w:t xml:space="preserve">                                    (Ф.И.О. (отчество - при наличии)</w:t>
      </w:r>
    </w:p>
    <w:p w:rsidR="008D00DB" w:rsidRDefault="008D00DB">
      <w:pPr>
        <w:pStyle w:val="ConsPlusNonformat"/>
        <w:jc w:val="both"/>
      </w:pPr>
      <w:r>
        <w:t xml:space="preserve">                                       кандидатов в усыновители)</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проживающими по адресу: ___________________________________________________</w:t>
      </w:r>
    </w:p>
    <w:p w:rsidR="008D00DB" w:rsidRDefault="008D00DB">
      <w:pPr>
        <w:pStyle w:val="ConsPlusNonformat"/>
        <w:jc w:val="both"/>
      </w:pPr>
      <w:r>
        <w:t>_____________________________________________________ и представлять отчеты</w:t>
      </w:r>
    </w:p>
    <w:p w:rsidR="008D00DB" w:rsidRDefault="008D00DB">
      <w:pPr>
        <w:pStyle w:val="ConsPlusNonformat"/>
        <w:jc w:val="both"/>
      </w:pPr>
      <w:r>
        <w:t>об условиях жизни и воспитания ребенка в семье усыновителей.</w:t>
      </w:r>
    </w:p>
    <w:p w:rsidR="008D00DB" w:rsidRDefault="008D00DB">
      <w:pPr>
        <w:pStyle w:val="ConsPlusNonformat"/>
        <w:jc w:val="both"/>
      </w:pPr>
      <w:r>
        <w:t xml:space="preserve">    Отчеты  будут  составляться  и  представляться  в соответствующий орган</w:t>
      </w:r>
    </w:p>
    <w:p w:rsidR="008D00DB" w:rsidRDefault="008D00DB">
      <w:pPr>
        <w:pStyle w:val="ConsPlusNonformat"/>
        <w:jc w:val="both"/>
      </w:pPr>
      <w:r>
        <w:t>исполнительной власти субъекта Российской Федерации, на территории которого</w:t>
      </w:r>
    </w:p>
    <w:p w:rsidR="008D00DB" w:rsidRDefault="008D00DB">
      <w:pPr>
        <w:pStyle w:val="ConsPlusNonformat"/>
        <w:jc w:val="both"/>
      </w:pPr>
      <w:r>
        <w:t>будет  усыновлен (удочерен) ребенок непосредственно/через представительство</w:t>
      </w:r>
    </w:p>
    <w:p w:rsidR="008D00DB" w:rsidRDefault="008D00DB">
      <w:pPr>
        <w:pStyle w:val="ConsPlusNonformat"/>
        <w:jc w:val="both"/>
      </w:pPr>
      <w:r>
        <w:t xml:space="preserve">иностранной            организации            по            усыновлению </w:t>
      </w:r>
      <w:hyperlink w:anchor="Par1579" w:history="1">
        <w:r>
          <w:rPr>
            <w:color w:val="0000FF"/>
          </w:rPr>
          <w:t>&lt;1&gt;</w:t>
        </w:r>
      </w:hyperlink>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иностранной организации, которая будет оказывать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гражданам содействие в усыновлении, и ее адрес)</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в соответствии с требованиями законодательства Российской Федерации </w:t>
      </w:r>
      <w:hyperlink w:anchor="Par1580" w:history="1">
        <w:r>
          <w:rPr>
            <w:color w:val="0000FF"/>
          </w:rPr>
          <w:t>&lt;2&gt;</w:t>
        </w:r>
      </w:hyperlink>
      <w:r>
        <w:t>:</w:t>
      </w:r>
    </w:p>
    <w:p w:rsidR="008D00DB" w:rsidRDefault="008D00DB">
      <w:pPr>
        <w:pStyle w:val="ConsPlusNonformat"/>
        <w:jc w:val="both"/>
      </w:pPr>
      <w:r>
        <w:t xml:space="preserve">    первое  обследование условий жизни и воспитания ребенка производится по</w:t>
      </w:r>
    </w:p>
    <w:p w:rsidR="008D00DB" w:rsidRDefault="008D00DB">
      <w:pPr>
        <w:pStyle w:val="ConsPlusNonformat"/>
        <w:jc w:val="both"/>
      </w:pPr>
      <w:r>
        <w:t>истечении  2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4-го  месяца  с  даты вступления в силу решения суда об</w:t>
      </w:r>
    </w:p>
    <w:p w:rsidR="008D00DB" w:rsidRDefault="008D00DB">
      <w:pPr>
        <w:pStyle w:val="ConsPlusNonformat"/>
        <w:jc w:val="both"/>
      </w:pPr>
      <w:r>
        <w:t>усыновлении;</w:t>
      </w:r>
    </w:p>
    <w:p w:rsidR="008D00DB" w:rsidRDefault="008D00DB">
      <w:pPr>
        <w:pStyle w:val="ConsPlusNonformat"/>
        <w:jc w:val="both"/>
      </w:pPr>
      <w:r>
        <w:t xml:space="preserve">    второе  обследование условий жизни и воспитания ребенка производится по</w:t>
      </w:r>
    </w:p>
    <w:p w:rsidR="008D00DB" w:rsidRDefault="008D00DB">
      <w:pPr>
        <w:pStyle w:val="ConsPlusNonformat"/>
        <w:jc w:val="both"/>
      </w:pPr>
      <w:r>
        <w:t>истечении  5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7-го  месяца  с  даты вступления в силу решения суда об</w:t>
      </w:r>
    </w:p>
    <w:p w:rsidR="008D00DB" w:rsidRDefault="008D00DB">
      <w:pPr>
        <w:pStyle w:val="ConsPlusNonformat"/>
        <w:jc w:val="both"/>
      </w:pPr>
      <w:r>
        <w:t>усыновлении;</w:t>
      </w:r>
    </w:p>
    <w:p w:rsidR="008D00DB" w:rsidRDefault="008D00DB">
      <w:pPr>
        <w:pStyle w:val="ConsPlusNonformat"/>
        <w:jc w:val="both"/>
      </w:pPr>
      <w:r>
        <w:t xml:space="preserve">    третье  обследование условий жизни и воспитания ребенка производится по</w:t>
      </w:r>
    </w:p>
    <w:p w:rsidR="008D00DB" w:rsidRDefault="008D00DB">
      <w:pPr>
        <w:pStyle w:val="ConsPlusNonformat"/>
        <w:jc w:val="both"/>
      </w:pPr>
      <w:r>
        <w:t>истечении  11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13-го  месяца  с  даты вступления в силу решения суда об</w:t>
      </w:r>
    </w:p>
    <w:p w:rsidR="008D00DB" w:rsidRDefault="008D00DB">
      <w:pPr>
        <w:pStyle w:val="ConsPlusNonformat"/>
        <w:jc w:val="both"/>
      </w:pPr>
      <w:r>
        <w:t>усыновлении;</w:t>
      </w:r>
    </w:p>
    <w:p w:rsidR="008D00DB" w:rsidRDefault="008D00DB">
      <w:pPr>
        <w:pStyle w:val="ConsPlusNonformat"/>
        <w:jc w:val="both"/>
      </w:pPr>
      <w:r>
        <w:t xml:space="preserve">    четвертое  обследование условий жизни и воспитания ребенка производится</w:t>
      </w:r>
    </w:p>
    <w:p w:rsidR="008D00DB" w:rsidRDefault="008D00DB">
      <w:pPr>
        <w:pStyle w:val="ConsPlusNonformat"/>
        <w:jc w:val="both"/>
      </w:pPr>
      <w:r>
        <w:t>по  истечении  23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25-го  месяца с даты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пятое  обследование  условий жизни и воспитания ребенка производится по</w:t>
      </w:r>
    </w:p>
    <w:p w:rsidR="008D00DB" w:rsidRDefault="008D00DB">
      <w:pPr>
        <w:pStyle w:val="ConsPlusNonformat"/>
        <w:jc w:val="both"/>
      </w:pPr>
      <w:r>
        <w:t>истечении  35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37-го  месяца с даты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По  истечении  3  лет с даты вступления в законную силу решения суда об</w:t>
      </w:r>
    </w:p>
    <w:p w:rsidR="008D00DB" w:rsidRDefault="008D00DB">
      <w:pPr>
        <w:pStyle w:val="ConsPlusNonformat"/>
        <w:jc w:val="both"/>
      </w:pPr>
      <w:r>
        <w:t>усыновлении  ребенка  и до его совершеннолетия обследование условий жизни и</w:t>
      </w:r>
    </w:p>
    <w:p w:rsidR="008D00DB" w:rsidRDefault="008D00DB">
      <w:pPr>
        <w:pStyle w:val="ConsPlusNonformat"/>
        <w:jc w:val="both"/>
      </w:pPr>
      <w:r>
        <w:t>воспитания  ребенка производится по истечении 23 месяцев с даты составления</w:t>
      </w:r>
    </w:p>
    <w:p w:rsidR="008D00DB" w:rsidRDefault="008D00DB">
      <w:pPr>
        <w:pStyle w:val="ConsPlusNonformat"/>
        <w:jc w:val="both"/>
      </w:pPr>
      <w:r>
        <w:t>предыдущего  отчета  об  условиях  жизни  и  воспитания  ребенка.  Отчет об</w:t>
      </w:r>
    </w:p>
    <w:p w:rsidR="008D00DB" w:rsidRDefault="008D00DB">
      <w:pPr>
        <w:pStyle w:val="ConsPlusNonformat"/>
        <w:jc w:val="both"/>
      </w:pPr>
      <w:r>
        <w:t>условиях  жизни  и  воспитания  ребенка представляется не позднее окончания</w:t>
      </w:r>
    </w:p>
    <w:p w:rsidR="008D00DB" w:rsidRDefault="008D00DB">
      <w:pPr>
        <w:pStyle w:val="ConsPlusNonformat"/>
        <w:jc w:val="both"/>
      </w:pPr>
      <w:r>
        <w:t>25-го месяца с даты составления предыдущего отчета;</w:t>
      </w:r>
    </w:p>
    <w:p w:rsidR="008D00DB" w:rsidRDefault="008D00DB">
      <w:pPr>
        <w:pStyle w:val="ConsPlusNonformat"/>
        <w:jc w:val="both"/>
      </w:pPr>
      <w:r>
        <w:t xml:space="preserve">    Отчеты    представляются   на   государственном   (официальном)   языке</w:t>
      </w:r>
    </w:p>
    <w:p w:rsidR="008D00DB" w:rsidRDefault="008D00DB">
      <w:pPr>
        <w:pStyle w:val="ConsPlusNonformat"/>
        <w:jc w:val="both"/>
      </w:pPr>
      <w:r>
        <w:t>соответствующего иностранного государства;</w:t>
      </w:r>
    </w:p>
    <w:p w:rsidR="008D00DB" w:rsidRDefault="008D00DB">
      <w:pPr>
        <w:pStyle w:val="ConsPlusNonformat"/>
        <w:jc w:val="both"/>
      </w:pPr>
      <w:r>
        <w:t xml:space="preserve">    Представляемые отчеты должны быть легализованы в установленном порядке,</w:t>
      </w:r>
    </w:p>
    <w:p w:rsidR="008D00DB" w:rsidRDefault="008D00DB">
      <w:pPr>
        <w:pStyle w:val="ConsPlusNonformat"/>
        <w:jc w:val="both"/>
      </w:pPr>
      <w:r>
        <w:t>если  иное  не  предусмотрено  законодательством  Российской  Федерации или</w:t>
      </w:r>
    </w:p>
    <w:p w:rsidR="008D00DB" w:rsidRDefault="008D00DB">
      <w:pPr>
        <w:pStyle w:val="ConsPlusNonformat"/>
        <w:jc w:val="both"/>
      </w:pPr>
      <w:r>
        <w:t>международными  договорами  Российской  Федерации,  а  также  переведены на</w:t>
      </w:r>
    </w:p>
    <w:p w:rsidR="008D00DB" w:rsidRDefault="008D00DB">
      <w:pPr>
        <w:pStyle w:val="ConsPlusNonformat"/>
        <w:jc w:val="both"/>
      </w:pPr>
      <w:r>
        <w:t>русский  язык. При этом перевод удостоверяется в консульском учреждении или</w:t>
      </w:r>
    </w:p>
    <w:p w:rsidR="008D00DB" w:rsidRDefault="008D00DB">
      <w:pPr>
        <w:pStyle w:val="ConsPlusNonformat"/>
        <w:jc w:val="both"/>
      </w:pPr>
      <w:r>
        <w:t>дипломатическом  представительстве Российской Федерации в государстве места</w:t>
      </w:r>
    </w:p>
    <w:p w:rsidR="008D00DB" w:rsidRDefault="008D00DB">
      <w:pPr>
        <w:pStyle w:val="ConsPlusNonformat"/>
        <w:jc w:val="both"/>
      </w:pPr>
      <w:r>
        <w:t>жительства усыновителей либо нотариусом на территории Российской Федерации.</w:t>
      </w:r>
    </w:p>
    <w:p w:rsidR="008D00DB" w:rsidRDefault="008D00DB">
      <w:pPr>
        <w:pStyle w:val="ConsPlusNonformat"/>
        <w:jc w:val="both"/>
      </w:pPr>
      <w:r>
        <w:t xml:space="preserve">    К отчетам должны быть приложены фотоматериалы.</w:t>
      </w:r>
    </w:p>
    <w:p w:rsidR="008D00DB" w:rsidRDefault="008D00DB">
      <w:pPr>
        <w:pStyle w:val="ConsPlusNonformat"/>
        <w:jc w:val="both"/>
      </w:pPr>
      <w:r>
        <w:t xml:space="preserve">    В   представленных   отчетах   не   должно  быть  подчисток,  приписок,</w:t>
      </w:r>
    </w:p>
    <w:p w:rsidR="008D00DB" w:rsidRDefault="008D00DB">
      <w:pPr>
        <w:pStyle w:val="ConsPlusNonformat"/>
        <w:jc w:val="both"/>
      </w:pPr>
      <w:r>
        <w:t>зачеркнутых слов и иных исправлений, а также серьезных повреждений, наличие</w:t>
      </w:r>
    </w:p>
    <w:p w:rsidR="008D00DB" w:rsidRDefault="008D00DB">
      <w:pPr>
        <w:pStyle w:val="ConsPlusNonformat"/>
        <w:jc w:val="both"/>
      </w:pPr>
      <w:r>
        <w:t>которых не позволяет однозначно истолковать их содержание.</w:t>
      </w:r>
    </w:p>
    <w:p w:rsidR="008D00DB" w:rsidRDefault="008D00DB">
      <w:pPr>
        <w:pStyle w:val="ConsPlusNonformat"/>
        <w:jc w:val="both"/>
      </w:pPr>
    </w:p>
    <w:p w:rsidR="008D00DB" w:rsidRDefault="008D00DB">
      <w:pPr>
        <w:pStyle w:val="ConsPlusNonformat"/>
        <w:jc w:val="both"/>
      </w:pPr>
      <w:r>
        <w:t>_________________            _______________            ___________________</w:t>
      </w:r>
    </w:p>
    <w:p w:rsidR="008D00DB" w:rsidRDefault="008D00DB">
      <w:pPr>
        <w:pStyle w:val="ConsPlusNonformat"/>
        <w:jc w:val="both"/>
      </w:pPr>
      <w:r>
        <w:t xml:space="preserve">   (должность)                  (подпись)                  (И. Фамилия)</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35" w:name="Par1579"/>
      <w:bookmarkEnd w:id="135"/>
      <w:r>
        <w:rPr>
          <w:rFonts w:cs="Calibri"/>
        </w:rPr>
        <w:t>&lt;1&gt; Указывается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bookmarkStart w:id="136" w:name="Par1580"/>
      <w:bookmarkEnd w:id="136"/>
      <w:r>
        <w:rPr>
          <w:rFonts w:cs="Calibri"/>
        </w:rPr>
        <w:t xml:space="preserve">&lt;2&gt; </w:t>
      </w:r>
      <w:hyperlink r:id="rId50" w:history="1">
        <w:r>
          <w:rPr>
            <w:rFonts w:cs="Calibri"/>
            <w:color w:val="0000FF"/>
          </w:rPr>
          <w:t>Пункт 22</w:t>
        </w:r>
      </w:hyperlink>
      <w:r>
        <w:rPr>
          <w:rFonts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37" w:name="Par1586"/>
      <w:bookmarkEnd w:id="137"/>
      <w:r>
        <w:rPr>
          <w:rFonts w:cs="Calibri"/>
        </w:rPr>
        <w:t>Приложение N 15</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органа (организации)</w:t>
      </w:r>
    </w:p>
    <w:p w:rsidR="008D00DB" w:rsidRDefault="008D00DB">
      <w:pPr>
        <w:pStyle w:val="ConsPlusNonformat"/>
        <w:jc w:val="both"/>
      </w:pPr>
    </w:p>
    <w:p w:rsidR="008D00DB" w:rsidRDefault="008D00DB">
      <w:pPr>
        <w:pStyle w:val="ConsPlusNonformat"/>
        <w:jc w:val="both"/>
      </w:pPr>
      <w:bookmarkStart w:id="138" w:name="Par1596"/>
      <w:bookmarkEnd w:id="138"/>
      <w:r>
        <w:t xml:space="preserve">                               ОБЯЗАТЕЛЬСТВО</w:t>
      </w:r>
    </w:p>
    <w:p w:rsidR="008D00DB" w:rsidRDefault="008D00DB">
      <w:pPr>
        <w:pStyle w:val="ConsPlusNonformat"/>
        <w:jc w:val="both"/>
      </w:pP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органа/организации, дающего(-ей)</w:t>
      </w:r>
    </w:p>
    <w:p w:rsidR="008D00DB" w:rsidRDefault="008D00DB">
      <w:pPr>
        <w:pStyle w:val="ConsPlusNonformat"/>
        <w:jc w:val="both"/>
      </w:pPr>
      <w:r>
        <w:t xml:space="preserve">                      обязательства проконтролировать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постановку усыновленного ребенка на учет в консульском учреждении</w:t>
      </w:r>
    </w:p>
    <w:p w:rsidR="008D00DB" w:rsidRDefault="008D00DB">
      <w:pPr>
        <w:pStyle w:val="ConsPlusNonformat"/>
        <w:jc w:val="both"/>
      </w:pPr>
      <w:r>
        <w:t xml:space="preserve">                           Российской Федерации)</w:t>
      </w:r>
    </w:p>
    <w:p w:rsidR="008D00DB" w:rsidRDefault="008D00DB">
      <w:pPr>
        <w:pStyle w:val="ConsPlusNonformat"/>
        <w:jc w:val="both"/>
      </w:pPr>
      <w:r>
        <w:t>обязуется  проконтролировать постановку ребенка, усыновленного в Российской</w:t>
      </w:r>
    </w:p>
    <w:p w:rsidR="008D00DB" w:rsidRDefault="008D00DB">
      <w:pPr>
        <w:pStyle w:val="ConsPlusNonformat"/>
        <w:jc w:val="both"/>
      </w:pPr>
      <w:r>
        <w:t>Федерации, ________________________________________________________________</w:t>
      </w:r>
    </w:p>
    <w:p w:rsidR="008D00DB" w:rsidRDefault="008D00DB">
      <w:pPr>
        <w:pStyle w:val="ConsPlusNonformat"/>
        <w:jc w:val="both"/>
      </w:pPr>
      <w:r>
        <w:t xml:space="preserve">                   (Ф.И.О. (при наличии) кандидатов в усыновители)</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проживающими по адресу: ___________________________________________________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на учет в _________________________________________________________________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(наименование консульского учреждения)</w:t>
      </w:r>
    </w:p>
    <w:p w:rsidR="008D00DB" w:rsidRDefault="008D00DB">
      <w:pPr>
        <w:pStyle w:val="ConsPlusNonformat"/>
        <w:jc w:val="both"/>
      </w:pPr>
      <w:r>
        <w:t>расположенном по адресу: __________________________________________________</w:t>
      </w:r>
    </w:p>
    <w:p w:rsidR="008D00DB" w:rsidRDefault="008D00DB">
      <w:pPr>
        <w:pStyle w:val="ConsPlusNonformat"/>
        <w:jc w:val="both"/>
      </w:pPr>
      <w:r>
        <w:t xml:space="preserve">                          (адрес соответствующего консульского учреждения)</w:t>
      </w:r>
    </w:p>
    <w:p w:rsidR="008D00DB" w:rsidRDefault="008D00DB">
      <w:pPr>
        <w:pStyle w:val="ConsPlusNonformat"/>
        <w:jc w:val="both"/>
      </w:pPr>
    </w:p>
    <w:p w:rsidR="008D00DB" w:rsidRDefault="008D00DB">
      <w:pPr>
        <w:pStyle w:val="ConsPlusNonformat"/>
        <w:jc w:val="both"/>
      </w:pPr>
      <w:r>
        <w:t>_________________            _______________            ___________________</w:t>
      </w:r>
    </w:p>
    <w:p w:rsidR="008D00DB" w:rsidRDefault="008D00DB">
      <w:pPr>
        <w:pStyle w:val="ConsPlusNonformat"/>
        <w:jc w:val="both"/>
      </w:pPr>
      <w:r>
        <w:t xml:space="preserve">   (должность)                  (подпись)                  (И. Фамилия)</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39" w:name="Par1625"/>
      <w:bookmarkEnd w:id="139"/>
      <w:r>
        <w:rPr>
          <w:rFonts w:cs="Calibri"/>
        </w:rPr>
        <w:t>Приложение N 16</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Региональному оператору</w:t>
      </w:r>
    </w:p>
    <w:p w:rsidR="008D00DB" w:rsidRDefault="008D00DB">
      <w:pPr>
        <w:pStyle w:val="ConsPlusNonformat"/>
        <w:jc w:val="both"/>
      </w:pPr>
      <w:r>
        <w:t xml:space="preserve">                                               государственного банка</w:t>
      </w:r>
    </w:p>
    <w:p w:rsidR="008D00DB" w:rsidRDefault="008D00DB">
      <w:pPr>
        <w:pStyle w:val="ConsPlusNonformat"/>
        <w:jc w:val="both"/>
      </w:pPr>
      <w:r>
        <w:t xml:space="preserve">                                             данных о детях, оставшихся</w:t>
      </w:r>
    </w:p>
    <w:p w:rsidR="008D00DB" w:rsidRDefault="008D00DB">
      <w:pPr>
        <w:pStyle w:val="ConsPlusNonformat"/>
        <w:jc w:val="both"/>
      </w:pPr>
      <w:r>
        <w:t xml:space="preserve">                                               без попечения родителей</w:t>
      </w:r>
    </w:p>
    <w:p w:rsidR="008D00DB" w:rsidRDefault="008D00DB">
      <w:pPr>
        <w:pStyle w:val="ConsPlusNonformat"/>
        <w:jc w:val="both"/>
      </w:pPr>
      <w:r>
        <w:t xml:space="preserve">                                          от ______________________________</w:t>
      </w:r>
    </w:p>
    <w:p w:rsidR="008D00DB" w:rsidRDefault="008D00DB">
      <w:pPr>
        <w:pStyle w:val="ConsPlusNonformat"/>
        <w:jc w:val="both"/>
      </w:pPr>
      <w:r>
        <w:t xml:space="preserve">                                               (фамилия, имя, отчество</w:t>
      </w:r>
    </w:p>
    <w:p w:rsidR="008D00DB" w:rsidRDefault="008D00DB">
      <w:pPr>
        <w:pStyle w:val="ConsPlusNonformat"/>
        <w:jc w:val="both"/>
      </w:pPr>
      <w:r>
        <w:t xml:space="preserve">                                             (при наличии) гражданина(-ан)</w:t>
      </w:r>
    </w:p>
    <w:p w:rsidR="008D00DB" w:rsidRDefault="008D00DB">
      <w:pPr>
        <w:pStyle w:val="ConsPlusNonformat"/>
        <w:jc w:val="both"/>
      </w:pPr>
      <w:r>
        <w:t xml:space="preserve">                                          _________________________________</w:t>
      </w:r>
    </w:p>
    <w:p w:rsidR="008D00DB" w:rsidRDefault="008D00DB">
      <w:pPr>
        <w:pStyle w:val="ConsPlusNonformat"/>
        <w:jc w:val="both"/>
      </w:pPr>
      <w:r>
        <w:t xml:space="preserve">                                          _________________________________</w:t>
      </w:r>
    </w:p>
    <w:p w:rsidR="008D00DB" w:rsidRDefault="008D00DB">
      <w:pPr>
        <w:pStyle w:val="ConsPlusNonformat"/>
        <w:jc w:val="both"/>
      </w:pPr>
    </w:p>
    <w:p w:rsidR="008D00DB" w:rsidRDefault="008D00DB">
      <w:pPr>
        <w:pStyle w:val="ConsPlusNonformat"/>
        <w:jc w:val="both"/>
      </w:pPr>
      <w:bookmarkStart w:id="140" w:name="Par1643"/>
      <w:bookmarkEnd w:id="140"/>
      <w:r>
        <w:t xml:space="preserve">                               ОБЯЗАТЕЛЬСТВО</w:t>
      </w:r>
    </w:p>
    <w:p w:rsidR="008D00DB" w:rsidRDefault="008D00DB">
      <w:pPr>
        <w:pStyle w:val="ConsPlusNonformat"/>
        <w:jc w:val="both"/>
      </w:pPr>
    </w:p>
    <w:p w:rsidR="008D00DB" w:rsidRDefault="008D00DB">
      <w:pPr>
        <w:pStyle w:val="ConsPlusNonformat"/>
        <w:jc w:val="both"/>
      </w:pPr>
      <w:r>
        <w:t xml:space="preserve">    Я (Мы), _______________________________________________________________</w:t>
      </w:r>
    </w:p>
    <w:p w:rsidR="008D00DB" w:rsidRDefault="008D00DB">
      <w:pPr>
        <w:pStyle w:val="ConsPlusNonformat"/>
        <w:jc w:val="both"/>
      </w:pPr>
      <w:r>
        <w:t xml:space="preserve">              (Ф.И.О. (отчество - при наличии), реквизиты документа(-ов),</w:t>
      </w:r>
    </w:p>
    <w:p w:rsidR="008D00DB" w:rsidRDefault="008D00DB">
      <w:pPr>
        <w:pStyle w:val="ConsPlusNonformat"/>
        <w:jc w:val="both"/>
      </w:pPr>
      <w:r>
        <w:t xml:space="preserve">                            удостоверяющего(-их) личность)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проживающий(-ие) по адресу: _______________________________________________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обязуюсь(-емся)  в  3-месячный срок со дня въезда усыновленного мной (нами)</w:t>
      </w:r>
    </w:p>
    <w:p w:rsidR="008D00DB" w:rsidRDefault="008D00DB">
      <w:pPr>
        <w:pStyle w:val="ConsPlusNonformat"/>
        <w:jc w:val="both"/>
      </w:pPr>
      <w:r>
        <w:t>ребенка  в  государство,  на  территории  которого  я  (мы)  проживаю(-ем),</w:t>
      </w:r>
    </w:p>
    <w:p w:rsidR="008D00DB" w:rsidRDefault="008D00DB">
      <w:pPr>
        <w:pStyle w:val="ConsPlusNonformat"/>
        <w:jc w:val="both"/>
      </w:pPr>
      <w:r>
        <w:t>поставить его на учет в ___________________________________________________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(МИД России/наименование консульского учреждения,</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в пределах территории консульского округа которого</w:t>
      </w:r>
    </w:p>
    <w:p w:rsidR="008D00DB" w:rsidRDefault="008D00DB">
      <w:pPr>
        <w:pStyle w:val="ConsPlusNonformat"/>
        <w:jc w:val="both"/>
      </w:pPr>
      <w:r>
        <w:t xml:space="preserve">                       проживает(-ют) гражданин(-не)</w:t>
      </w:r>
    </w:p>
    <w:p w:rsidR="008D00DB" w:rsidRDefault="008D00DB">
      <w:pPr>
        <w:pStyle w:val="ConsPlusNonformat"/>
        <w:jc w:val="both"/>
      </w:pPr>
      <w:r>
        <w:t>расположенное по адресу: __________________________________________________</w:t>
      </w:r>
    </w:p>
    <w:p w:rsidR="008D00DB" w:rsidRDefault="008D00DB">
      <w:pPr>
        <w:pStyle w:val="ConsPlusNonformat"/>
        <w:jc w:val="both"/>
      </w:pPr>
      <w:r>
        <w:t xml:space="preserve">                          (адрес соответствующего консульского учреждения)</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p>
    <w:p w:rsidR="008D00DB" w:rsidRDefault="008D00DB">
      <w:pPr>
        <w:pStyle w:val="ConsPlusNonformat"/>
        <w:jc w:val="both"/>
      </w:pPr>
      <w:r>
        <w:t xml:space="preserve">    При  перемене  места  проживания  усыновленного ребенка обязуюсь(-емся)</w:t>
      </w:r>
    </w:p>
    <w:p w:rsidR="008D00DB" w:rsidRDefault="008D00DB">
      <w:pPr>
        <w:pStyle w:val="ConsPlusNonformat"/>
        <w:jc w:val="both"/>
      </w:pPr>
      <w:r>
        <w:t>проинформировать  об  этом  указанное  консульское  учреждение  и поставить</w:t>
      </w:r>
    </w:p>
    <w:p w:rsidR="008D00DB" w:rsidRDefault="008D00DB">
      <w:pPr>
        <w:pStyle w:val="ConsPlusNonformat"/>
        <w:jc w:val="both"/>
      </w:pPr>
      <w:r>
        <w:t>ребенка  на  учет  в  консульском учреждении Российской Федерации по новому</w:t>
      </w:r>
    </w:p>
    <w:p w:rsidR="008D00DB" w:rsidRDefault="008D00DB">
      <w:pPr>
        <w:pStyle w:val="ConsPlusNonformat"/>
        <w:jc w:val="both"/>
      </w:pPr>
      <w:r>
        <w:t>месту проживания.</w:t>
      </w:r>
    </w:p>
    <w:p w:rsidR="008D00DB" w:rsidRDefault="008D00DB">
      <w:pPr>
        <w:pStyle w:val="ConsPlusNonformat"/>
        <w:jc w:val="both"/>
      </w:pPr>
    </w:p>
    <w:p w:rsidR="008D00DB" w:rsidRDefault="008D00DB">
      <w:pPr>
        <w:pStyle w:val="ConsPlusNonformat"/>
        <w:jc w:val="both"/>
      </w:pPr>
      <w:r>
        <w:t>"__" ____________ 20__ г.                                __________________</w:t>
      </w:r>
    </w:p>
    <w:p w:rsidR="008D00DB" w:rsidRDefault="008D00DB">
      <w:pPr>
        <w:pStyle w:val="ConsPlusNonformat"/>
        <w:jc w:val="both"/>
      </w:pPr>
      <w:r>
        <w:t xml:space="preserve">                                                            (подпись(-и))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41" w:name="Par1676"/>
      <w:bookmarkEnd w:id="141"/>
      <w:r>
        <w:rPr>
          <w:rFonts w:cs="Calibri"/>
        </w:rPr>
        <w:t>Приложение N 17</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 xml:space="preserve">                                               Региональному оператору</w:t>
      </w:r>
    </w:p>
    <w:p w:rsidR="008D00DB" w:rsidRDefault="008D00DB">
      <w:pPr>
        <w:pStyle w:val="ConsPlusNonformat"/>
        <w:jc w:val="both"/>
      </w:pPr>
      <w:r>
        <w:t xml:space="preserve">                                               государственного банка</w:t>
      </w:r>
    </w:p>
    <w:p w:rsidR="008D00DB" w:rsidRDefault="008D00DB">
      <w:pPr>
        <w:pStyle w:val="ConsPlusNonformat"/>
        <w:jc w:val="both"/>
      </w:pPr>
      <w:r>
        <w:t xml:space="preserve">                                             данных о детях, оставшихся</w:t>
      </w:r>
    </w:p>
    <w:p w:rsidR="008D00DB" w:rsidRDefault="008D00DB">
      <w:pPr>
        <w:pStyle w:val="ConsPlusNonformat"/>
        <w:jc w:val="both"/>
      </w:pPr>
      <w:r>
        <w:t xml:space="preserve">                                               без попечения родителей</w:t>
      </w:r>
    </w:p>
    <w:p w:rsidR="008D00DB" w:rsidRDefault="008D00DB">
      <w:pPr>
        <w:pStyle w:val="ConsPlusNonformat"/>
        <w:jc w:val="both"/>
      </w:pPr>
      <w:r>
        <w:t xml:space="preserve">                                          от ______________________________</w:t>
      </w:r>
    </w:p>
    <w:p w:rsidR="008D00DB" w:rsidRDefault="008D00DB">
      <w:pPr>
        <w:pStyle w:val="ConsPlusNonformat"/>
        <w:jc w:val="both"/>
      </w:pPr>
      <w:r>
        <w:t xml:space="preserve">                                                (Ф.И.О. гражданина (-ан)</w:t>
      </w:r>
    </w:p>
    <w:p w:rsidR="008D00DB" w:rsidRDefault="008D00DB">
      <w:pPr>
        <w:pStyle w:val="ConsPlusNonformat"/>
        <w:jc w:val="both"/>
      </w:pPr>
      <w:r>
        <w:t xml:space="preserve">                                          _________________________________</w:t>
      </w:r>
    </w:p>
    <w:p w:rsidR="008D00DB" w:rsidRDefault="008D00DB">
      <w:pPr>
        <w:pStyle w:val="ConsPlusNonformat"/>
        <w:jc w:val="both"/>
      </w:pPr>
    </w:p>
    <w:p w:rsidR="008D00DB" w:rsidRDefault="008D00DB">
      <w:pPr>
        <w:pStyle w:val="ConsPlusNonformat"/>
        <w:jc w:val="both"/>
      </w:pPr>
      <w:bookmarkStart w:id="142" w:name="Par1692"/>
      <w:bookmarkEnd w:id="142"/>
      <w:r>
        <w:t xml:space="preserve">                               ОБЯЗАТЕЛЬСТВО</w:t>
      </w:r>
    </w:p>
    <w:p w:rsidR="008D00DB" w:rsidRDefault="008D00DB">
      <w:pPr>
        <w:pStyle w:val="ConsPlusNonformat"/>
        <w:jc w:val="both"/>
      </w:pPr>
    </w:p>
    <w:p w:rsidR="008D00DB" w:rsidRDefault="008D00DB">
      <w:pPr>
        <w:pStyle w:val="ConsPlusNonformat"/>
        <w:jc w:val="both"/>
      </w:pPr>
      <w:r>
        <w:t xml:space="preserve">    Я (Мы), _______________________________________________________________</w:t>
      </w:r>
    </w:p>
    <w:p w:rsidR="008D00DB" w:rsidRDefault="008D00DB">
      <w:pPr>
        <w:pStyle w:val="ConsPlusNonformat"/>
        <w:jc w:val="both"/>
      </w:pPr>
      <w:r>
        <w:t xml:space="preserve">              (Ф.И.О. (отчество - при наличии), реквизиты документа(-ов),</w:t>
      </w:r>
    </w:p>
    <w:p w:rsidR="008D00DB" w:rsidRDefault="008D00DB">
      <w:pPr>
        <w:pStyle w:val="ConsPlusNonformat"/>
        <w:jc w:val="both"/>
      </w:pPr>
      <w:r>
        <w:t xml:space="preserve">                            удостоверяющего(-их) личность)</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проживающий(-ие) по адресу: _______________________________________________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обязуюсь(-емся)  предоставлять  возможность  компетентным  органам по месту</w:t>
      </w:r>
    </w:p>
    <w:p w:rsidR="008D00DB" w:rsidRDefault="008D00DB">
      <w:pPr>
        <w:pStyle w:val="ConsPlusNonformat"/>
        <w:jc w:val="both"/>
      </w:pPr>
      <w:r>
        <w:t>моего (нашего) жительства проводить обследования условий жизни и воспитания</w:t>
      </w:r>
    </w:p>
    <w:p w:rsidR="008D00DB" w:rsidRDefault="008D00DB">
      <w:pPr>
        <w:pStyle w:val="ConsPlusNonformat"/>
        <w:jc w:val="both"/>
      </w:pPr>
      <w:r>
        <w:t>усыновленного мной (нами) ребенка.</w:t>
      </w:r>
    </w:p>
    <w:p w:rsidR="008D00DB" w:rsidRDefault="008D00DB">
      <w:pPr>
        <w:pStyle w:val="ConsPlusNonformat"/>
        <w:jc w:val="both"/>
      </w:pPr>
      <w:r>
        <w:t xml:space="preserve">    При  перемене места жительства обязуюсь(-емся) проинформировать об этом</w:t>
      </w:r>
    </w:p>
    <w:p w:rsidR="008D00DB" w:rsidRDefault="008D00DB">
      <w:pPr>
        <w:pStyle w:val="ConsPlusNonformat"/>
        <w:jc w:val="both"/>
      </w:pPr>
      <w:r>
        <w:t>компетентный орган, давший обязательства осуществлять контроль за условиями</w:t>
      </w:r>
    </w:p>
    <w:p w:rsidR="008D00DB" w:rsidRDefault="008D00DB">
      <w:pPr>
        <w:pStyle w:val="ConsPlusNonformat"/>
        <w:jc w:val="both"/>
      </w:pPr>
      <w:r>
        <w:t>жизни и воспитания усыновленного мной (нами) ребенка, а также предоставлять</w:t>
      </w:r>
    </w:p>
    <w:p w:rsidR="008D00DB" w:rsidRDefault="008D00DB">
      <w:pPr>
        <w:pStyle w:val="ConsPlusNonformat"/>
        <w:jc w:val="both"/>
      </w:pPr>
      <w:r>
        <w:t>возможность  компетентному органу по новому месту моего (нашего) жительства</w:t>
      </w:r>
    </w:p>
    <w:p w:rsidR="008D00DB" w:rsidRDefault="008D00DB">
      <w:pPr>
        <w:pStyle w:val="ConsPlusNonformat"/>
        <w:jc w:val="both"/>
      </w:pPr>
      <w:r>
        <w:t>обследовать условия жизни и воспитания усыновленного ребенка.</w:t>
      </w:r>
    </w:p>
    <w:p w:rsidR="008D00DB" w:rsidRDefault="008D00DB">
      <w:pPr>
        <w:pStyle w:val="ConsPlusNonformat"/>
        <w:jc w:val="both"/>
      </w:pPr>
      <w:r>
        <w:t xml:space="preserve">    Я  (Мы)  осведомлен(-ы)  и  согласен(-ны)  с  тем, что в соответствии с</w:t>
      </w:r>
    </w:p>
    <w:p w:rsidR="008D00DB" w:rsidRDefault="008D00DB">
      <w:pPr>
        <w:pStyle w:val="ConsPlusNonformat"/>
        <w:jc w:val="both"/>
      </w:pPr>
      <w:r>
        <w:t>законодательством Российской Федерации:</w:t>
      </w:r>
    </w:p>
    <w:p w:rsidR="008D00DB" w:rsidRDefault="008D00DB">
      <w:pPr>
        <w:pStyle w:val="ConsPlusNonformat"/>
        <w:jc w:val="both"/>
      </w:pPr>
      <w:r>
        <w:t xml:space="preserve">    первое  обследование условий жизни и воспитания ребенка производится по</w:t>
      </w:r>
    </w:p>
    <w:p w:rsidR="008D00DB" w:rsidRDefault="008D00DB">
      <w:pPr>
        <w:pStyle w:val="ConsPlusNonformat"/>
        <w:jc w:val="both"/>
      </w:pPr>
      <w:r>
        <w:t>истечении  2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4-го  месяца  с даты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второе  обследование условий жизни и воспитания ребенка производится по</w:t>
      </w:r>
    </w:p>
    <w:p w:rsidR="008D00DB" w:rsidRDefault="008D00DB">
      <w:pPr>
        <w:pStyle w:val="ConsPlusNonformat"/>
        <w:jc w:val="both"/>
      </w:pPr>
      <w:r>
        <w:t>истечении  5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7-го  месяца  со дня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третье  обследование условий жизни и воспитания ребенка производится по</w:t>
      </w:r>
    </w:p>
    <w:p w:rsidR="008D00DB" w:rsidRDefault="008D00DB">
      <w:pPr>
        <w:pStyle w:val="ConsPlusNonformat"/>
        <w:jc w:val="both"/>
      </w:pPr>
      <w:r>
        <w:t>истечении  11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13-го  месяца со дня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четвертое  обследование условий жизни и воспитания ребенка производится</w:t>
      </w:r>
    </w:p>
    <w:p w:rsidR="008D00DB" w:rsidRDefault="008D00DB">
      <w:pPr>
        <w:pStyle w:val="ConsPlusNonformat"/>
        <w:jc w:val="both"/>
      </w:pPr>
      <w:r>
        <w:t>по  истечении  23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25-го  месяца с даты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пятое  обследование  условий жизни и воспитания ребенка производится по</w:t>
      </w:r>
    </w:p>
    <w:p w:rsidR="008D00DB" w:rsidRDefault="008D00DB">
      <w:pPr>
        <w:pStyle w:val="ConsPlusNonformat"/>
        <w:jc w:val="both"/>
      </w:pPr>
      <w:r>
        <w:t>истечении  35  месяцев  с  даты  вступления в законную силу решения суда об</w:t>
      </w:r>
    </w:p>
    <w:p w:rsidR="008D00DB" w:rsidRDefault="008D00DB">
      <w:pPr>
        <w:pStyle w:val="ConsPlusNonformat"/>
        <w:jc w:val="both"/>
      </w:pPr>
      <w:r>
        <w:t>усыновлении, отчет об условиях жизни и воспитания ребенка представляется не</w:t>
      </w:r>
    </w:p>
    <w:p w:rsidR="008D00DB" w:rsidRDefault="008D00DB">
      <w:pPr>
        <w:pStyle w:val="ConsPlusNonformat"/>
        <w:jc w:val="both"/>
      </w:pPr>
      <w:r>
        <w:t>позднее  окончания  37-го  месяца с даты вступления в законную силу решения</w:t>
      </w:r>
    </w:p>
    <w:p w:rsidR="008D00DB" w:rsidRDefault="008D00DB">
      <w:pPr>
        <w:pStyle w:val="ConsPlusNonformat"/>
        <w:jc w:val="both"/>
      </w:pPr>
      <w:r>
        <w:t>суда об усыновлении.</w:t>
      </w:r>
    </w:p>
    <w:p w:rsidR="008D00DB" w:rsidRDefault="008D00DB">
      <w:pPr>
        <w:pStyle w:val="ConsPlusNonformat"/>
        <w:jc w:val="both"/>
      </w:pPr>
      <w:r>
        <w:t xml:space="preserve">    По  истечении  3  лет с даты вступления в законную силу решения суда об</w:t>
      </w:r>
    </w:p>
    <w:p w:rsidR="008D00DB" w:rsidRDefault="008D00DB">
      <w:pPr>
        <w:pStyle w:val="ConsPlusNonformat"/>
        <w:jc w:val="both"/>
      </w:pPr>
      <w:r>
        <w:t>усыновлении  ребенка  и до его совершеннолетия обследование условий жизни и</w:t>
      </w:r>
    </w:p>
    <w:p w:rsidR="008D00DB" w:rsidRDefault="008D00DB">
      <w:pPr>
        <w:pStyle w:val="ConsPlusNonformat"/>
        <w:jc w:val="both"/>
      </w:pPr>
      <w:r>
        <w:t>воспитания  ребенка производится по истечении 23 месяцев с даты составления</w:t>
      </w:r>
    </w:p>
    <w:p w:rsidR="008D00DB" w:rsidRDefault="008D00DB">
      <w:pPr>
        <w:pStyle w:val="ConsPlusNonformat"/>
        <w:jc w:val="both"/>
      </w:pPr>
      <w:r>
        <w:t>предыдущего  отчета  об  условиях  жизни  и  воспитания  ребенка.  Отчет об</w:t>
      </w:r>
    </w:p>
    <w:p w:rsidR="008D00DB" w:rsidRDefault="008D00DB">
      <w:pPr>
        <w:pStyle w:val="ConsPlusNonformat"/>
        <w:jc w:val="both"/>
      </w:pPr>
      <w:r>
        <w:t>условиях  жизни  и  воспитания  ребенка представляется не позднее окончания</w:t>
      </w:r>
    </w:p>
    <w:p w:rsidR="008D00DB" w:rsidRDefault="008D00DB">
      <w:pPr>
        <w:pStyle w:val="ConsPlusNonformat"/>
        <w:jc w:val="both"/>
      </w:pPr>
      <w:r>
        <w:t>25-го месяца с даты составления предыдущего отчета.</w:t>
      </w:r>
    </w:p>
    <w:p w:rsidR="008D00DB" w:rsidRDefault="008D00DB">
      <w:pPr>
        <w:pStyle w:val="ConsPlusNonformat"/>
        <w:jc w:val="both"/>
      </w:pPr>
    </w:p>
    <w:p w:rsidR="008D00DB" w:rsidRDefault="008D00DB">
      <w:pPr>
        <w:pStyle w:val="ConsPlusNonformat"/>
        <w:jc w:val="both"/>
      </w:pPr>
      <w:r>
        <w:t>"__" ____________ 20__ г.                                __________________</w:t>
      </w:r>
    </w:p>
    <w:p w:rsidR="008D00DB" w:rsidRDefault="008D00DB">
      <w:pPr>
        <w:pStyle w:val="ConsPlusNonformat"/>
        <w:jc w:val="both"/>
      </w:pPr>
      <w:r>
        <w:t xml:space="preserve">                                                            (подпись(-и))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43" w:name="Par1750"/>
      <w:bookmarkEnd w:id="143"/>
      <w:r>
        <w:rPr>
          <w:rFonts w:cs="Calibri"/>
        </w:rPr>
        <w:t>Приложение N 18</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организации,</w:t>
      </w:r>
    </w:p>
    <w:p w:rsidR="008D00DB" w:rsidRDefault="008D00DB">
      <w:pPr>
        <w:pStyle w:val="ConsPlusNonformat"/>
        <w:jc w:val="both"/>
      </w:pPr>
      <w:r>
        <w:t>подготовившей отчет.</w:t>
      </w:r>
    </w:p>
    <w:p w:rsidR="008D00DB" w:rsidRDefault="008D00DB">
      <w:pPr>
        <w:pStyle w:val="ConsPlusNonformat"/>
        <w:jc w:val="both"/>
      </w:pPr>
      <w:r>
        <w:t>Дата составления отчета</w:t>
      </w:r>
    </w:p>
    <w:p w:rsidR="008D00DB" w:rsidRDefault="008D00DB">
      <w:pPr>
        <w:pStyle w:val="ConsPlusNonformat"/>
        <w:jc w:val="both"/>
      </w:pPr>
    </w:p>
    <w:p w:rsidR="008D00DB" w:rsidRDefault="008D00DB">
      <w:pPr>
        <w:pStyle w:val="ConsPlusNonformat"/>
        <w:jc w:val="both"/>
      </w:pPr>
      <w:bookmarkStart w:id="144" w:name="Par1762"/>
      <w:bookmarkEnd w:id="144"/>
      <w:r>
        <w:t xml:space="preserve">                                   ОТЧЕТ</w:t>
      </w:r>
    </w:p>
    <w:p w:rsidR="008D00DB" w:rsidRDefault="008D00DB">
      <w:pPr>
        <w:pStyle w:val="ConsPlusNonformat"/>
        <w:jc w:val="both"/>
      </w:pPr>
      <w:r>
        <w:t xml:space="preserve">              об условиях жизни и воспитания ребенка в семье</w:t>
      </w:r>
    </w:p>
    <w:p w:rsidR="008D00DB" w:rsidRDefault="008D00DB">
      <w:pPr>
        <w:pStyle w:val="ConsPlusNonformat"/>
        <w:jc w:val="both"/>
      </w:pPr>
      <w:r>
        <w:t xml:space="preserve">                         усыновителя (удочерителя)</w:t>
      </w:r>
    </w:p>
    <w:p w:rsidR="008D00DB" w:rsidRDefault="008D00DB">
      <w:pPr>
        <w:pStyle w:val="ConsPlusNonformat"/>
        <w:jc w:val="both"/>
      </w:pPr>
    </w:p>
    <w:p w:rsidR="008D00DB" w:rsidRDefault="008D00DB">
      <w:pPr>
        <w:pStyle w:val="ConsPlusNonformat"/>
        <w:jc w:val="both"/>
      </w:pPr>
      <w:r>
        <w:t>Ф.И.О. (отчество - при наличии) ребенка после усыновления (удочерения) 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Пол ребенка _______________________________________________________________</w:t>
      </w:r>
    </w:p>
    <w:p w:rsidR="008D00DB" w:rsidRDefault="008D00DB">
      <w:pPr>
        <w:pStyle w:val="ConsPlusNonformat"/>
        <w:jc w:val="both"/>
      </w:pPr>
      <w:r>
        <w:t>Дата рождения после усыновления (удочерения) ______________________________</w:t>
      </w:r>
    </w:p>
    <w:p w:rsidR="008D00DB" w:rsidRDefault="008D00DB">
      <w:pPr>
        <w:pStyle w:val="ConsPlusNonformat"/>
        <w:jc w:val="both"/>
      </w:pPr>
      <w:r>
        <w:t>Дата усыновления (удочерения) _____________________________________________</w:t>
      </w:r>
    </w:p>
    <w:p w:rsidR="008D00DB" w:rsidRDefault="008D00DB">
      <w:pPr>
        <w:pStyle w:val="ConsPlusNonformat"/>
        <w:jc w:val="both"/>
      </w:pPr>
      <w:r>
        <w:t>Дата вступления в законную силу решения суда об усыновлении (удочерении) 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p>
    <w:p w:rsidR="008D00DB" w:rsidRDefault="008D00DB">
      <w:pPr>
        <w:pStyle w:val="ConsPlusNonformat"/>
        <w:jc w:val="both"/>
      </w:pPr>
      <w:r>
        <w:t>Ф.И.О. (отчество - при наличии) ребенка до усыновления (удочерения) 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Дата рождения до усыновления (удочерения) _________________________________</w:t>
      </w:r>
    </w:p>
    <w:p w:rsidR="008D00DB" w:rsidRDefault="008D00DB">
      <w:pPr>
        <w:pStyle w:val="ConsPlusNonformat"/>
        <w:jc w:val="both"/>
      </w:pPr>
      <w:r>
        <w:t>Место жительства до усыновления (субъект Российской Федерации) ____________</w:t>
      </w:r>
    </w:p>
    <w:p w:rsidR="008D00DB" w:rsidRDefault="008D00DB">
      <w:pPr>
        <w:pStyle w:val="ConsPlusNonformat"/>
        <w:jc w:val="both"/>
      </w:pPr>
    </w:p>
    <w:p w:rsidR="008D00DB" w:rsidRDefault="008D00DB">
      <w:pPr>
        <w:pStyle w:val="ConsPlusNonformat"/>
        <w:jc w:val="both"/>
      </w:pPr>
      <w:r>
        <w:t>Ф.И.О. (отчество - при наличии) усыновителей, их возраст __________________</w:t>
      </w:r>
    </w:p>
    <w:p w:rsidR="008D00DB" w:rsidRDefault="008D00DB">
      <w:pPr>
        <w:pStyle w:val="ConsPlusNonformat"/>
        <w:jc w:val="both"/>
      </w:pPr>
      <w:r>
        <w:t>Адрес проживания ребенка и усыновителей, телефон __________________________</w:t>
      </w:r>
    </w:p>
    <w:p w:rsidR="008D00DB" w:rsidRDefault="008D00DB">
      <w:pPr>
        <w:pStyle w:val="ConsPlusNonformat"/>
        <w:jc w:val="both"/>
      </w:pPr>
      <w:r>
        <w:t>Место работы усыновителей, адрес, телефон _________________________________</w:t>
      </w:r>
    </w:p>
    <w:p w:rsidR="008D00DB" w:rsidRDefault="008D00DB">
      <w:pPr>
        <w:pStyle w:val="ConsPlusNonformat"/>
        <w:jc w:val="both"/>
      </w:pPr>
    </w:p>
    <w:p w:rsidR="008D00DB" w:rsidRDefault="008D00DB">
      <w:pPr>
        <w:pStyle w:val="ConsPlusNonformat"/>
        <w:jc w:val="both"/>
      </w:pPr>
      <w:r>
        <w:t>Ф.И.О.  (отчество - при наличии), должность лица, проводившего обследование</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Дата проведения обследования ______________________________________________</w:t>
      </w:r>
    </w:p>
    <w:p w:rsidR="008D00DB" w:rsidRDefault="008D00DB">
      <w:pPr>
        <w:pStyle w:val="ConsPlusNonformat"/>
        <w:jc w:val="both"/>
      </w:pPr>
      <w:r>
        <w:t>Дата проведения предыдущего обследования, кем проводилось _________________</w:t>
      </w:r>
    </w:p>
    <w:p w:rsidR="008D00DB" w:rsidRDefault="008D00DB">
      <w:pPr>
        <w:pStyle w:val="ConsPlusNonformat"/>
        <w:jc w:val="both"/>
      </w:pPr>
      <w:r>
        <w:t>Дата следующего обследования ______________________________________________</w:t>
      </w:r>
    </w:p>
    <w:p w:rsidR="008D00DB" w:rsidRDefault="008D00DB">
      <w:pPr>
        <w:pStyle w:val="ConsPlusNonformat"/>
        <w:jc w:val="both"/>
      </w:pPr>
      <w:r>
        <w:t xml:space="preserve">    1. Обеспечение потребностей ребенка.</w:t>
      </w:r>
    </w:p>
    <w:p w:rsidR="008D00DB" w:rsidRDefault="008D00DB">
      <w:pPr>
        <w:pStyle w:val="ConsPlusNonformat"/>
        <w:jc w:val="both"/>
      </w:pPr>
      <w:r>
        <w:t xml:space="preserve">    (Дать характеристику основных потребностей и как они удовлетворяются на</w:t>
      </w:r>
    </w:p>
    <w:p w:rsidR="008D00DB" w:rsidRDefault="008D00DB">
      <w:pPr>
        <w:pStyle w:val="ConsPlusNonformat"/>
        <w:jc w:val="both"/>
      </w:pPr>
      <w:r>
        <w:t>момент  проверки,  указать, что требуется предпринять, что было сделано (не</w:t>
      </w:r>
    </w:p>
    <w:p w:rsidR="008D00DB" w:rsidRDefault="008D00DB">
      <w:pPr>
        <w:pStyle w:val="ConsPlusNonformat"/>
        <w:jc w:val="both"/>
      </w:pPr>
      <w:r>
        <w:t>сделано) из намеченного в ходе предыдущего обследования).</w:t>
      </w:r>
    </w:p>
    <w:p w:rsidR="008D00DB" w:rsidRDefault="008D00DB">
      <w:pPr>
        <w:pStyle w:val="ConsPlusNonformat"/>
        <w:jc w:val="both"/>
      </w:pPr>
      <w:r>
        <w:t xml:space="preserve">    Здоровье:  физическое  развитие  -  рост, вес, проблемы, принятые меры,</w:t>
      </w:r>
    </w:p>
    <w:p w:rsidR="008D00DB" w:rsidRDefault="008D00DB">
      <w:pPr>
        <w:pStyle w:val="ConsPlusNonformat"/>
        <w:jc w:val="both"/>
      </w:pPr>
      <w:r>
        <w:t>прохождение ежегодного медицинского осмотра, прививки.</w:t>
      </w:r>
    </w:p>
    <w:p w:rsidR="008D00DB" w:rsidRDefault="008D00DB">
      <w:pPr>
        <w:pStyle w:val="ConsPlusNonformat"/>
        <w:jc w:val="both"/>
      </w:pPr>
      <w:r>
        <w:t xml:space="preserve">    Образование: успехи, проблемы, их соответствие возрасту, форма освоения</w:t>
      </w:r>
    </w:p>
    <w:p w:rsidR="008D00DB" w:rsidRDefault="008D00DB">
      <w:pPr>
        <w:pStyle w:val="ConsPlusNonformat"/>
        <w:jc w:val="both"/>
      </w:pPr>
      <w:r>
        <w:t>образовательных  программ,  тип образовательной организации, дополнительное</w:t>
      </w:r>
    </w:p>
    <w:p w:rsidR="008D00DB" w:rsidRDefault="008D00DB">
      <w:pPr>
        <w:pStyle w:val="ConsPlusNonformat"/>
        <w:jc w:val="both"/>
      </w:pPr>
      <w:r>
        <w:t>образование  (указать,  какие  образовательные  организации дополнительного</w:t>
      </w:r>
    </w:p>
    <w:p w:rsidR="008D00DB" w:rsidRDefault="008D00DB">
      <w:pPr>
        <w:pStyle w:val="ConsPlusNonformat"/>
        <w:jc w:val="both"/>
      </w:pPr>
      <w:r>
        <w:t>образования  детей  посещает ребенок; указывается в зависимости от возраста</w:t>
      </w:r>
    </w:p>
    <w:p w:rsidR="008D00DB" w:rsidRDefault="008D00DB">
      <w:pPr>
        <w:pStyle w:val="ConsPlusNonformat"/>
        <w:jc w:val="both"/>
      </w:pPr>
      <w:r>
        <w:t>ребенка).</w:t>
      </w:r>
    </w:p>
    <w:p w:rsidR="008D00DB" w:rsidRDefault="008D00DB">
      <w:pPr>
        <w:pStyle w:val="ConsPlusNonformat"/>
        <w:jc w:val="both"/>
      </w:pPr>
      <w:r>
        <w:t xml:space="preserve">    Обеспечение  развития  способностей  ребенка:  доступ  ребенка к играм,</w:t>
      </w:r>
    </w:p>
    <w:p w:rsidR="008D00DB" w:rsidRDefault="008D00DB">
      <w:pPr>
        <w:pStyle w:val="ConsPlusNonformat"/>
        <w:jc w:val="both"/>
      </w:pPr>
      <w:r>
        <w:t>кружкам,   спорту.</w:t>
      </w:r>
    </w:p>
    <w:p w:rsidR="008D00DB" w:rsidRDefault="008D00DB">
      <w:pPr>
        <w:pStyle w:val="ConsPlusNonformat"/>
        <w:jc w:val="both"/>
      </w:pPr>
      <w:r>
        <w:t xml:space="preserve">    Внешний  вид  и адаптация к социальным требованиям: соответствие одежды</w:t>
      </w:r>
    </w:p>
    <w:p w:rsidR="008D00DB" w:rsidRDefault="008D00DB">
      <w:pPr>
        <w:pStyle w:val="ConsPlusNonformat"/>
        <w:jc w:val="both"/>
      </w:pPr>
      <w:r>
        <w:t>возрасту,  полу,  культуре, религии, личная гигиена, адекватность поведения</w:t>
      </w:r>
    </w:p>
    <w:p w:rsidR="008D00DB" w:rsidRDefault="008D00DB">
      <w:pPr>
        <w:pStyle w:val="ConsPlusNonformat"/>
        <w:jc w:val="both"/>
      </w:pPr>
      <w:r>
        <w:t>ребенка в различной обстановке, восприятие советов усыновителей.</w:t>
      </w:r>
    </w:p>
    <w:p w:rsidR="008D00DB" w:rsidRDefault="008D00DB">
      <w:pPr>
        <w:pStyle w:val="ConsPlusNonformat"/>
        <w:jc w:val="both"/>
      </w:pPr>
      <w:r>
        <w:t xml:space="preserve">    Навыки  самообслуживания:  умение  одеваться,  самостоятельно питаться,</w:t>
      </w:r>
    </w:p>
    <w:p w:rsidR="008D00DB" w:rsidRDefault="008D00DB">
      <w:pPr>
        <w:pStyle w:val="ConsPlusNonformat"/>
        <w:jc w:val="both"/>
      </w:pPr>
      <w:r>
        <w:t>решать социальные и бытовые проблемы.</w:t>
      </w:r>
    </w:p>
    <w:p w:rsidR="008D00DB" w:rsidRDefault="008D00DB">
      <w:pPr>
        <w:pStyle w:val="ConsPlusNonformat"/>
        <w:jc w:val="both"/>
      </w:pPr>
      <w:r>
        <w:t xml:space="preserve">    2. Способность усыновителей обеспечивать потребности ребенка.</w:t>
      </w:r>
    </w:p>
    <w:p w:rsidR="008D00DB" w:rsidRDefault="008D00DB">
      <w:pPr>
        <w:pStyle w:val="ConsPlusNonformat"/>
        <w:jc w:val="both"/>
      </w:pPr>
      <w:r>
        <w:t xml:space="preserve">    Основной  уход:  удовлетворение  базовых потребностей ребенка - в пище,</w:t>
      </w:r>
    </w:p>
    <w:p w:rsidR="008D00DB" w:rsidRDefault="008D00DB">
      <w:pPr>
        <w:pStyle w:val="ConsPlusNonformat"/>
        <w:jc w:val="both"/>
      </w:pPr>
      <w:r>
        <w:t>жилье, гигиене, обеспечение одеждой, предоставление медицинской помощи.</w:t>
      </w:r>
    </w:p>
    <w:p w:rsidR="008D00DB" w:rsidRDefault="008D00DB">
      <w:pPr>
        <w:pStyle w:val="ConsPlusNonformat"/>
        <w:jc w:val="both"/>
      </w:pPr>
      <w:r>
        <w:t xml:space="preserve">    Обеспечение   безопасности  ребенка  в  соответствии  с  его  возрастом</w:t>
      </w:r>
    </w:p>
    <w:p w:rsidR="008D00DB" w:rsidRDefault="008D00DB">
      <w:pPr>
        <w:pStyle w:val="ConsPlusNonformat"/>
        <w:jc w:val="both"/>
      </w:pPr>
      <w:r>
        <w:t>(отсутствие доступа к опасным предметам в быту).</w:t>
      </w:r>
    </w:p>
    <w:p w:rsidR="008D00DB" w:rsidRDefault="008D00DB">
      <w:pPr>
        <w:pStyle w:val="ConsPlusNonformat"/>
        <w:jc w:val="both"/>
      </w:pPr>
      <w:r>
        <w:t xml:space="preserve">    Как  усыновители  проявляют  свою  привязанность, есть ли расположение,</w:t>
      </w:r>
    </w:p>
    <w:p w:rsidR="008D00DB" w:rsidRDefault="008D00DB">
      <w:pPr>
        <w:pStyle w:val="ConsPlusNonformat"/>
        <w:jc w:val="both"/>
      </w:pPr>
      <w:r>
        <w:t>требуемое для того, чтобы ребенок почувствовал эмоциональное тепло.</w:t>
      </w:r>
    </w:p>
    <w:p w:rsidR="008D00DB" w:rsidRDefault="008D00DB">
      <w:pPr>
        <w:pStyle w:val="ConsPlusNonformat"/>
        <w:jc w:val="both"/>
      </w:pPr>
      <w:r>
        <w:t xml:space="preserve">    3. Факторы семьи и окружения.</w:t>
      </w:r>
    </w:p>
    <w:p w:rsidR="008D00DB" w:rsidRDefault="008D00DB">
      <w:pPr>
        <w:pStyle w:val="ConsPlusNonformat"/>
        <w:jc w:val="both"/>
      </w:pPr>
      <w:r>
        <w:t xml:space="preserve">    Семейная  история:  влияние  на жизнь ребенка в настоящее время истории</w:t>
      </w:r>
    </w:p>
    <w:p w:rsidR="008D00DB" w:rsidRDefault="008D00DB">
      <w:pPr>
        <w:pStyle w:val="ConsPlusNonformat"/>
        <w:jc w:val="both"/>
      </w:pPr>
      <w:r>
        <w:t>семьи  усыновителей  -  кто  живет  в  доме  и  как  это влияет на ребенка,</w:t>
      </w:r>
    </w:p>
    <w:p w:rsidR="008D00DB" w:rsidRDefault="008D00DB">
      <w:pPr>
        <w:pStyle w:val="ConsPlusNonformat"/>
        <w:jc w:val="both"/>
      </w:pPr>
      <w:r>
        <w:t>изменения  в составе семьи в настоящем и прошлом, об изменении гражданского</w:t>
      </w:r>
    </w:p>
    <w:p w:rsidR="008D00DB" w:rsidRDefault="008D00DB">
      <w:pPr>
        <w:pStyle w:val="ConsPlusNonformat"/>
        <w:jc w:val="both"/>
      </w:pPr>
      <w:r>
        <w:t>статуса или семейного положения усыновителей, семейные ценности и традиции,</w:t>
      </w:r>
    </w:p>
    <w:p w:rsidR="008D00DB" w:rsidRDefault="008D00DB">
      <w:pPr>
        <w:pStyle w:val="ConsPlusNonformat"/>
        <w:jc w:val="both"/>
      </w:pPr>
      <w:r>
        <w:t>природа отношений усыновителей с родственниками и между собой, влияние этих</w:t>
      </w:r>
    </w:p>
    <w:p w:rsidR="008D00DB" w:rsidRDefault="008D00DB">
      <w:pPr>
        <w:pStyle w:val="ConsPlusNonformat"/>
        <w:jc w:val="both"/>
      </w:pPr>
      <w:r>
        <w:t>отношений на ребенка.</w:t>
      </w:r>
    </w:p>
    <w:p w:rsidR="008D00DB" w:rsidRDefault="008D00DB">
      <w:pPr>
        <w:pStyle w:val="ConsPlusNonformat"/>
        <w:jc w:val="both"/>
      </w:pPr>
      <w:r>
        <w:t xml:space="preserve">    Социальные  связи  семьи:  с  соседями,  знакомыми, контакты ребенка со</w:t>
      </w:r>
    </w:p>
    <w:p w:rsidR="008D00DB" w:rsidRDefault="008D00DB">
      <w:pPr>
        <w:pStyle w:val="ConsPlusNonformat"/>
        <w:jc w:val="both"/>
      </w:pPr>
      <w:r>
        <w:t>сверстниками, педагогами, воспитателями.</w:t>
      </w:r>
    </w:p>
    <w:p w:rsidR="008D00DB" w:rsidRDefault="008D00DB">
      <w:pPr>
        <w:pStyle w:val="ConsPlusNonformat"/>
        <w:jc w:val="both"/>
      </w:pPr>
      <w:r>
        <w:t xml:space="preserve">    Жилье.</w:t>
      </w:r>
    </w:p>
    <w:p w:rsidR="008D00DB" w:rsidRDefault="008D00DB">
      <w:pPr>
        <w:pStyle w:val="ConsPlusNonformat"/>
        <w:jc w:val="both"/>
      </w:pPr>
      <w:r>
        <w:t xml:space="preserve">    Жилищно-бытовые условия проживания семьи:</w:t>
      </w:r>
    </w:p>
    <w:p w:rsidR="008D00DB" w:rsidRDefault="008D00DB">
      <w:pPr>
        <w:pStyle w:val="ConsPlusNonformat"/>
        <w:jc w:val="both"/>
      </w:pPr>
      <w:r>
        <w:t xml:space="preserve">    общая  и  жилая  площадь;  принадлежность  и  благоустроенность  жилья;</w:t>
      </w:r>
    </w:p>
    <w:p w:rsidR="008D00DB" w:rsidRDefault="008D00DB">
      <w:pPr>
        <w:pStyle w:val="ConsPlusNonformat"/>
        <w:jc w:val="both"/>
      </w:pPr>
      <w:r>
        <w:t>санитарно-гигиеническое    состояние    -    хорошее,   удовлетворительное,</w:t>
      </w:r>
    </w:p>
    <w:p w:rsidR="008D00DB" w:rsidRDefault="008D00DB">
      <w:pPr>
        <w:pStyle w:val="ConsPlusNonformat"/>
        <w:jc w:val="both"/>
      </w:pPr>
      <w:r>
        <w:t>неудовлетворительное;   дополнительные  сведения  о  бытовых  и  финансовых</w:t>
      </w:r>
    </w:p>
    <w:p w:rsidR="008D00DB" w:rsidRDefault="008D00DB">
      <w:pPr>
        <w:pStyle w:val="ConsPlusNonformat"/>
        <w:jc w:val="both"/>
      </w:pPr>
      <w:r>
        <w:t>условиях жизни.</w:t>
      </w:r>
    </w:p>
    <w:p w:rsidR="008D00DB" w:rsidRDefault="008D00DB">
      <w:pPr>
        <w:pStyle w:val="ConsPlusNonformat"/>
        <w:jc w:val="both"/>
      </w:pPr>
      <w:r>
        <w:t xml:space="preserve">    Наличие  у ребенка: отдельной комнаты, кровати, места для игр, занятий,</w:t>
      </w:r>
    </w:p>
    <w:p w:rsidR="008D00DB" w:rsidRDefault="008D00DB">
      <w:pPr>
        <w:pStyle w:val="ConsPlusNonformat"/>
        <w:jc w:val="both"/>
      </w:pPr>
      <w:r>
        <w:t>игрушек, книг, режима дня и питания.</w:t>
      </w:r>
    </w:p>
    <w:p w:rsidR="008D00DB" w:rsidRDefault="008D00DB">
      <w:pPr>
        <w:pStyle w:val="ConsPlusNonformat"/>
        <w:jc w:val="both"/>
      </w:pPr>
      <w:r>
        <w:t xml:space="preserve">    Работа:  кто  работает,  наличие  или  отсутствие работы, режим работы,</w:t>
      </w:r>
    </w:p>
    <w:p w:rsidR="008D00DB" w:rsidRDefault="008D00DB">
      <w:pPr>
        <w:pStyle w:val="ConsPlusNonformat"/>
        <w:jc w:val="both"/>
      </w:pPr>
      <w:r>
        <w:t>изменения в работе и как это влияет на ребенка.</w:t>
      </w:r>
    </w:p>
    <w:p w:rsidR="008D00DB" w:rsidRDefault="008D00DB">
      <w:pPr>
        <w:pStyle w:val="ConsPlusNonformat"/>
        <w:jc w:val="both"/>
      </w:pPr>
      <w:r>
        <w:t xml:space="preserve">    Доход:  достаточен  или  нет,  как  это влияет на ребенка, обеспечен ли</w:t>
      </w:r>
    </w:p>
    <w:p w:rsidR="008D00DB" w:rsidRDefault="008D00DB">
      <w:pPr>
        <w:pStyle w:val="ConsPlusNonformat"/>
        <w:jc w:val="both"/>
      </w:pPr>
      <w:r>
        <w:t>ребенок  всем  необходимым  (хватает  ли  одежды, обуви, мягкого инвентаря,</w:t>
      </w:r>
    </w:p>
    <w:p w:rsidR="008D00DB" w:rsidRDefault="008D00DB">
      <w:pPr>
        <w:pStyle w:val="ConsPlusNonformat"/>
        <w:jc w:val="both"/>
      </w:pPr>
      <w:r>
        <w:t>игрушек,  школьно-письменных  принадлежностей),  оплата  специализированных</w:t>
      </w:r>
    </w:p>
    <w:p w:rsidR="008D00DB" w:rsidRDefault="008D00DB">
      <w:pPr>
        <w:pStyle w:val="ConsPlusNonformat"/>
        <w:jc w:val="both"/>
      </w:pPr>
      <w:r>
        <w:t>кружков, школ.</w:t>
      </w:r>
    </w:p>
    <w:p w:rsidR="008D00DB" w:rsidRDefault="008D00DB">
      <w:pPr>
        <w:pStyle w:val="ConsPlusNonformat"/>
        <w:jc w:val="both"/>
      </w:pPr>
      <w:r>
        <w:t xml:space="preserve">    Ресурсы  по  месту жительства: доступность образовательных организаций,</w:t>
      </w:r>
    </w:p>
    <w:p w:rsidR="008D00DB" w:rsidRDefault="008D00DB">
      <w:pPr>
        <w:pStyle w:val="ConsPlusNonformat"/>
        <w:jc w:val="both"/>
      </w:pPr>
      <w:r>
        <w:t>организаций культуры, медицинской организации.</w:t>
      </w:r>
    </w:p>
    <w:p w:rsidR="008D00DB" w:rsidRDefault="008D00DB">
      <w:pPr>
        <w:pStyle w:val="ConsPlusNonformat"/>
        <w:jc w:val="both"/>
      </w:pPr>
    </w:p>
    <w:p w:rsidR="008D00DB" w:rsidRDefault="008D00DB">
      <w:pPr>
        <w:pStyle w:val="ConsPlusNonformat"/>
        <w:jc w:val="both"/>
      </w:pPr>
      <w:r>
        <w:t xml:space="preserve">    Выводы:</w:t>
      </w:r>
    </w:p>
    <w:p w:rsidR="008D00DB" w:rsidRDefault="008D00DB">
      <w:pPr>
        <w:pStyle w:val="ConsPlusNonformat"/>
        <w:jc w:val="both"/>
      </w:pPr>
      <w:r>
        <w:t xml:space="preserve">    1.   Сформулировать,  что  требуется  обеспечить  (по  3-м  разделам  -</w:t>
      </w:r>
    </w:p>
    <w:p w:rsidR="008D00DB" w:rsidRDefault="008D00DB">
      <w:pPr>
        <w:pStyle w:val="ConsPlusNonformat"/>
        <w:jc w:val="both"/>
      </w:pPr>
      <w:r>
        <w:t>потребности  ребенка,  способность  усыновителей  обеспечивать  потребности</w:t>
      </w:r>
    </w:p>
    <w:p w:rsidR="008D00DB" w:rsidRDefault="008D00DB">
      <w:pPr>
        <w:pStyle w:val="ConsPlusNonformat"/>
        <w:jc w:val="both"/>
      </w:pPr>
      <w:r>
        <w:t>ребенка,  факторы  семьи  и  окружения)  и  что для этого требуется сделать</w:t>
      </w:r>
    </w:p>
    <w:p w:rsidR="008D00DB" w:rsidRDefault="008D00DB">
      <w:pPr>
        <w:pStyle w:val="ConsPlusNonformat"/>
        <w:jc w:val="both"/>
      </w:pPr>
      <w:r>
        <w:t>(изменить) усыновителям.</w:t>
      </w:r>
    </w:p>
    <w:p w:rsidR="008D00DB" w:rsidRDefault="008D00DB">
      <w:pPr>
        <w:pStyle w:val="ConsPlusNonformat"/>
        <w:jc w:val="both"/>
      </w:pPr>
      <w:r>
        <w:t xml:space="preserve">    2.  Требуется  ли  дополнительная  помощь  семье  и  ребенку  и  кто ее</w:t>
      </w:r>
    </w:p>
    <w:p w:rsidR="008D00DB" w:rsidRDefault="008D00DB">
      <w:pPr>
        <w:pStyle w:val="ConsPlusNonformat"/>
        <w:jc w:val="both"/>
      </w:pPr>
      <w:r>
        <w:t>предоставит.</w:t>
      </w:r>
    </w:p>
    <w:p w:rsidR="008D00DB" w:rsidRDefault="008D00DB">
      <w:pPr>
        <w:pStyle w:val="ConsPlusNonformat"/>
        <w:jc w:val="both"/>
      </w:pPr>
    </w:p>
    <w:p w:rsidR="008D00DB" w:rsidRDefault="008D00DB">
      <w:pPr>
        <w:pStyle w:val="ConsPlusNonformat"/>
        <w:jc w:val="both"/>
      </w:pPr>
      <w:r>
        <w:t xml:space="preserve">    Выводы: оценка успешности усыновления: _______________________________.</w:t>
      </w:r>
    </w:p>
    <w:p w:rsidR="008D00DB" w:rsidRDefault="008D00DB">
      <w:pPr>
        <w:pStyle w:val="ConsPlusNonformat"/>
        <w:jc w:val="both"/>
      </w:pPr>
    </w:p>
    <w:p w:rsidR="008D00DB" w:rsidRDefault="008D00DB">
      <w:pPr>
        <w:pStyle w:val="ConsPlusNonformat"/>
        <w:jc w:val="both"/>
      </w:pPr>
      <w:r>
        <w:t xml:space="preserve">                                 __________________________________________</w:t>
      </w:r>
    </w:p>
    <w:p w:rsidR="008D00DB" w:rsidRDefault="008D00DB">
      <w:pPr>
        <w:pStyle w:val="ConsPlusNonformat"/>
        <w:jc w:val="both"/>
      </w:pPr>
      <w:r>
        <w:t xml:space="preserve">                                  Ф.И.О. (отчество - при наличии), подпись</w:t>
      </w:r>
    </w:p>
    <w:p w:rsidR="008D00DB" w:rsidRDefault="008D00DB">
      <w:pPr>
        <w:pStyle w:val="ConsPlusNonformat"/>
        <w:jc w:val="both"/>
      </w:pPr>
      <w:r>
        <w:t xml:space="preserve">                                          лица, составившего отчет</w:t>
      </w:r>
    </w:p>
    <w:p w:rsidR="008D00DB" w:rsidRDefault="008D00DB">
      <w:pPr>
        <w:pStyle w:val="ConsPlusNonformat"/>
        <w:jc w:val="both"/>
      </w:pPr>
      <w:r>
        <w:t xml:space="preserve">                                                    М.П.</w:t>
      </w:r>
    </w:p>
    <w:p w:rsidR="008D00DB" w:rsidRDefault="008D00DB">
      <w:pPr>
        <w:pStyle w:val="ConsPlusNonformat"/>
        <w:jc w:val="both"/>
      </w:pPr>
    </w:p>
    <w:p w:rsidR="008D00DB" w:rsidRDefault="008D00DB">
      <w:pPr>
        <w:pStyle w:val="ConsPlusNonformat"/>
        <w:jc w:val="both"/>
      </w:pPr>
      <w:r>
        <w:t xml:space="preserve">          Утверждаю</w:t>
      </w:r>
    </w:p>
    <w:p w:rsidR="008D00DB" w:rsidRDefault="008D00DB">
      <w:pPr>
        <w:pStyle w:val="ConsPlusNonformat"/>
        <w:jc w:val="both"/>
      </w:pPr>
      <w:r>
        <w:t>____________________________  ___________ _________________________________</w:t>
      </w:r>
    </w:p>
    <w:p w:rsidR="008D00DB" w:rsidRDefault="008D00DB">
      <w:pPr>
        <w:pStyle w:val="ConsPlusNonformat"/>
        <w:jc w:val="both"/>
      </w:pPr>
      <w:r>
        <w:t xml:space="preserve"> (руководитель органа опеки    (подпись)  (Ф.И.О.(отчество - при наличии))</w:t>
      </w:r>
    </w:p>
    <w:p w:rsidR="008D00DB" w:rsidRDefault="008D00DB">
      <w:pPr>
        <w:pStyle w:val="ConsPlusNonformat"/>
        <w:jc w:val="both"/>
      </w:pPr>
      <w:r>
        <w:t xml:space="preserve">      и попечительства)</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Примечания:</w:t>
      </w:r>
    </w:p>
    <w:p w:rsidR="008D00DB" w:rsidRDefault="008D00DB">
      <w:pPr>
        <w:widowControl w:val="0"/>
        <w:autoSpaceDE w:val="0"/>
        <w:autoSpaceDN w:val="0"/>
        <w:adjustRightInd w:val="0"/>
        <w:spacing w:after="0" w:line="240" w:lineRule="auto"/>
        <w:ind w:firstLine="540"/>
        <w:jc w:val="both"/>
        <w:rPr>
          <w:rFonts w:cs="Calibri"/>
        </w:rPr>
      </w:pPr>
      <w:r>
        <w:rPr>
          <w:rFonts w:cs="Calibri"/>
        </w:rPr>
        <w:t>1. При составлении отчета необходимо соблюдать конфиденциальность.</w:t>
      </w:r>
    </w:p>
    <w:p w:rsidR="008D00DB" w:rsidRDefault="008D00DB">
      <w:pPr>
        <w:widowControl w:val="0"/>
        <w:autoSpaceDE w:val="0"/>
        <w:autoSpaceDN w:val="0"/>
        <w:adjustRightInd w:val="0"/>
        <w:spacing w:after="0" w:line="240" w:lineRule="auto"/>
        <w:ind w:firstLine="540"/>
        <w:jc w:val="both"/>
        <w:rPr>
          <w:rFonts w:cs="Calibri"/>
        </w:rPr>
      </w:pPr>
      <w:r>
        <w:rPr>
          <w:rFonts w:cs="Calibri"/>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45" w:name="Par1869"/>
      <w:bookmarkEnd w:id="145"/>
      <w:r>
        <w:rPr>
          <w:rFonts w:cs="Calibri"/>
        </w:rPr>
        <w:t>Приложение N 19</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bookmarkStart w:id="146" w:name="Par1877"/>
      <w:bookmarkEnd w:id="146"/>
      <w:r>
        <w:t xml:space="preserve">                                ИНФОРМАЦИЯ</w:t>
      </w:r>
    </w:p>
    <w:p w:rsidR="008D00DB" w:rsidRDefault="008D00DB">
      <w:pPr>
        <w:pStyle w:val="ConsPlusNonformat"/>
        <w:jc w:val="both"/>
      </w:pPr>
      <w:r>
        <w:t xml:space="preserve">           о ребенке, подлежащем передаче на воспитание в семью</w:t>
      </w:r>
    </w:p>
    <w:p w:rsidR="008D00DB" w:rsidRDefault="008D00DB">
      <w:pPr>
        <w:pStyle w:val="ConsPlusNonformat"/>
        <w:jc w:val="both"/>
      </w:pPr>
    </w:p>
    <w:p w:rsidR="008D00DB" w:rsidRDefault="008D00DB">
      <w:pPr>
        <w:pStyle w:val="ConsPlusNonformat"/>
        <w:jc w:val="both"/>
      </w:pPr>
      <w:r>
        <w:t>Имя ____________________________________________ Пол ______________________</w:t>
      </w:r>
    </w:p>
    <w:p w:rsidR="008D00DB" w:rsidRDefault="008D00DB">
      <w:pPr>
        <w:pStyle w:val="ConsPlusNonformat"/>
        <w:jc w:val="both"/>
      </w:pPr>
      <w:r>
        <w:t>Месяц, год рождения _______________________________________________________</w:t>
      </w:r>
    </w:p>
    <w:p w:rsidR="008D00DB" w:rsidRDefault="008D00DB">
      <w:pPr>
        <w:pStyle w:val="ConsPlusNonformat"/>
        <w:jc w:val="both"/>
      </w:pPr>
      <w:r>
        <w:t>Приметы ___________________________________________________________________</w:t>
      </w:r>
    </w:p>
    <w:p w:rsidR="008D00DB" w:rsidRDefault="008D00DB">
      <w:pPr>
        <w:pStyle w:val="ConsPlusNonformat"/>
        <w:jc w:val="both"/>
      </w:pPr>
      <w:r>
        <w:t xml:space="preserve">                             (цвет глаз, цвет волос)</w:t>
      </w:r>
    </w:p>
    <w:p w:rsidR="008D00DB" w:rsidRDefault="008D00DB">
      <w:pPr>
        <w:pStyle w:val="ConsPlusNonformat"/>
        <w:jc w:val="both"/>
      </w:pPr>
      <w:r>
        <w:t>Особенности характера _____________________________________________________</w:t>
      </w:r>
    </w:p>
    <w:p w:rsidR="008D00DB" w:rsidRDefault="008D00DB">
      <w:pPr>
        <w:pStyle w:val="ConsPlusNonformat"/>
        <w:jc w:val="both"/>
      </w:pPr>
      <w:r>
        <w:t>Цвет глаз _____________________________ Цвет волос ________________________</w:t>
      </w:r>
    </w:p>
    <w:p w:rsidR="008D00DB" w:rsidRDefault="008D00DB">
      <w:pPr>
        <w:pStyle w:val="ConsPlusNonformat"/>
        <w:jc w:val="both"/>
      </w:pPr>
      <w:r>
        <w:t>Этническое происхождение __________________________________________________</w:t>
      </w:r>
    </w:p>
    <w:p w:rsidR="008D00DB" w:rsidRDefault="008D00DB">
      <w:pPr>
        <w:pStyle w:val="ConsPlusNonformat"/>
        <w:jc w:val="both"/>
      </w:pPr>
      <w:r>
        <w:t>Состояние здоровья ________________________________________________________</w:t>
      </w:r>
    </w:p>
    <w:p w:rsidR="008D00DB" w:rsidRDefault="008D00DB">
      <w:pPr>
        <w:pStyle w:val="ConsPlusNonformat"/>
        <w:jc w:val="both"/>
      </w:pPr>
      <w:r>
        <w:t>Физическое развитие _______________________________________________________</w:t>
      </w:r>
    </w:p>
    <w:p w:rsidR="008D00DB" w:rsidRDefault="008D00DB">
      <w:pPr>
        <w:pStyle w:val="ConsPlusNonformat"/>
        <w:jc w:val="both"/>
      </w:pPr>
      <w:r>
        <w:t>Умственное развитие _______________________________________________________</w:t>
      </w:r>
    </w:p>
    <w:p w:rsidR="008D00DB" w:rsidRDefault="008D00DB">
      <w:pPr>
        <w:pStyle w:val="ConsPlusNonformat"/>
        <w:jc w:val="both"/>
      </w:pPr>
      <w:r>
        <w:t>Наличие (отсутствие) инвалидности _________________________________________</w:t>
      </w:r>
    </w:p>
    <w:p w:rsidR="008D00DB" w:rsidRDefault="008D00DB">
      <w:pPr>
        <w:pStyle w:val="ConsPlusNonformat"/>
        <w:jc w:val="both"/>
      </w:pPr>
    </w:p>
    <w:p w:rsidR="008D00DB" w:rsidRDefault="008D00DB">
      <w:pPr>
        <w:pStyle w:val="ConsPlusNonformat"/>
        <w:jc w:val="both"/>
      </w:pPr>
      <w:r>
        <w:t>Сведения о несовершеннолетних братьях и сестрах:</w:t>
      </w:r>
    </w:p>
    <w:p w:rsidR="008D00DB" w:rsidRDefault="008D00DB">
      <w:pPr>
        <w:pStyle w:val="ConsPlusNonformat"/>
        <w:jc w:val="both"/>
      </w:pPr>
      <w:r>
        <w:t>Имя ______________________________ год рождения ___________________________</w:t>
      </w:r>
    </w:p>
    <w:p w:rsidR="008D00DB" w:rsidRDefault="008D00DB">
      <w:pPr>
        <w:pStyle w:val="ConsPlusNonformat"/>
        <w:jc w:val="both"/>
      </w:pPr>
      <w:r>
        <w:t>К информации прикладывается фотография ребенка (либо ее электронная копия).</w:t>
      </w:r>
    </w:p>
    <w:p w:rsidR="008D00DB" w:rsidRDefault="008D00DB">
      <w:pPr>
        <w:pStyle w:val="ConsPlusNonformat"/>
        <w:jc w:val="both"/>
      </w:pPr>
      <w:r>
        <w:t>Возможные формы семейного устройства ______________________________________</w:t>
      </w:r>
    </w:p>
    <w:p w:rsidR="008D00DB" w:rsidRDefault="008D00DB">
      <w:pPr>
        <w:pStyle w:val="ConsPlusNonformat"/>
        <w:jc w:val="both"/>
      </w:pPr>
    </w:p>
    <w:p w:rsidR="008D00DB" w:rsidRDefault="008D00DB">
      <w:pPr>
        <w:pStyle w:val="ConsPlusNonformat"/>
        <w:jc w:val="both"/>
      </w:pPr>
      <w:r>
        <w:t>_______________    ___________    _________________________________________</w:t>
      </w:r>
    </w:p>
    <w:p w:rsidR="008D00DB" w:rsidRDefault="008D00DB">
      <w:pPr>
        <w:pStyle w:val="ConsPlusNonformat"/>
        <w:jc w:val="both"/>
      </w:pPr>
      <w:r>
        <w:t xml:space="preserve">  (должность)       (подпись)       (фамилия, имя, отчество (при наличии))</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47" w:name="Par1906"/>
      <w:bookmarkEnd w:id="147"/>
      <w:r>
        <w:rPr>
          <w:rFonts w:cs="Calibri"/>
        </w:rPr>
        <w:t>Приложение N 20</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органа исполнительной власти                       Минобрнауки России</w:t>
      </w:r>
    </w:p>
    <w:p w:rsidR="008D00DB" w:rsidRDefault="008D00DB">
      <w:pPr>
        <w:pStyle w:val="ConsPlusNonformat"/>
        <w:jc w:val="both"/>
      </w:pPr>
      <w:r>
        <w:t>субъекта Российской Федерации,</w:t>
      </w:r>
    </w:p>
    <w:p w:rsidR="008D00DB" w:rsidRDefault="008D00DB">
      <w:pPr>
        <w:pStyle w:val="ConsPlusNonformat"/>
        <w:jc w:val="both"/>
      </w:pPr>
      <w:r>
        <w:t>на который возложены функции</w:t>
      </w:r>
    </w:p>
    <w:p w:rsidR="008D00DB" w:rsidRDefault="008D00DB">
      <w:pPr>
        <w:pStyle w:val="ConsPlusNonformat"/>
        <w:jc w:val="both"/>
      </w:pPr>
      <w:r>
        <w:t>регионального оператора</w:t>
      </w:r>
    </w:p>
    <w:p w:rsidR="008D00DB" w:rsidRDefault="008D00DB">
      <w:pPr>
        <w:pStyle w:val="ConsPlusNonformat"/>
        <w:jc w:val="both"/>
      </w:pPr>
      <w:r>
        <w:t>государственного банка данных о детях,</w:t>
      </w:r>
    </w:p>
    <w:p w:rsidR="008D00DB" w:rsidRDefault="008D00DB">
      <w:pPr>
        <w:pStyle w:val="ConsPlusNonformat"/>
        <w:jc w:val="both"/>
      </w:pPr>
      <w:r>
        <w:t>оставшихся без попечения родителей</w:t>
      </w:r>
    </w:p>
    <w:p w:rsidR="008D00DB" w:rsidRDefault="008D00DB">
      <w:pPr>
        <w:pStyle w:val="ConsPlusNonformat"/>
        <w:jc w:val="both"/>
      </w:pPr>
    </w:p>
    <w:p w:rsidR="008D00DB" w:rsidRDefault="008D00DB">
      <w:pPr>
        <w:pStyle w:val="ConsPlusNonformat"/>
        <w:jc w:val="both"/>
      </w:pPr>
      <w:bookmarkStart w:id="148" w:name="Par1921"/>
      <w:bookmarkEnd w:id="148"/>
      <w:r>
        <w:t xml:space="preserve">                                  ЗАПРОС</w:t>
      </w:r>
    </w:p>
    <w:p w:rsidR="008D00DB" w:rsidRDefault="008D00DB">
      <w:pPr>
        <w:pStyle w:val="ConsPlusNonformat"/>
        <w:jc w:val="both"/>
      </w:pPr>
      <w:r>
        <w:t xml:space="preserve">      о подтверждении наличия в государственном банке данных о детях</w:t>
      </w:r>
    </w:p>
    <w:p w:rsidR="008D00DB" w:rsidRDefault="008D00DB">
      <w:pPr>
        <w:pStyle w:val="ConsPlusNonformat"/>
        <w:jc w:val="both"/>
      </w:pPr>
      <w:r>
        <w:t xml:space="preserve">              сведений об усыновляемом (удочеряемом) ребенке</w:t>
      </w:r>
    </w:p>
    <w:p w:rsidR="008D00DB" w:rsidRDefault="008D00DB">
      <w:pPr>
        <w:pStyle w:val="ConsPlusNonformat"/>
        <w:jc w:val="both"/>
      </w:pPr>
    </w:p>
    <w:p w:rsidR="008D00DB" w:rsidRDefault="008D00DB">
      <w:pPr>
        <w:pStyle w:val="ConsPlusNonformat"/>
        <w:jc w:val="both"/>
      </w:pPr>
      <w:r>
        <w:t xml:space="preserve">    Для решения вопроса об усыновлении ребенка: анкета ____________________</w:t>
      </w:r>
    </w:p>
    <w:p w:rsidR="008D00DB" w:rsidRDefault="008D00DB">
      <w:pPr>
        <w:pStyle w:val="ConsPlusNonformat"/>
        <w:jc w:val="both"/>
      </w:pPr>
      <w:r>
        <w:t xml:space="preserve">                                                            (N анкеты)</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(фамилия, имя, отчество (при наличии), число, месяц, год рождения)</w:t>
      </w:r>
    </w:p>
    <w:p w:rsidR="008D00DB" w:rsidRDefault="008D00DB">
      <w:pPr>
        <w:pStyle w:val="ConsPlusNonformat"/>
        <w:jc w:val="both"/>
      </w:pPr>
      <w:r>
        <w:t>гражданами: анкета N ______________________________________________________</w:t>
      </w:r>
    </w:p>
    <w:p w:rsidR="008D00DB" w:rsidRDefault="008D00DB">
      <w:pPr>
        <w:pStyle w:val="ConsPlusNonformat"/>
        <w:jc w:val="both"/>
      </w:pPr>
      <w:r>
        <w:t xml:space="preserve">                        (N анкеты, гражданство, фамилия, имя и отчество</w:t>
      </w:r>
    </w:p>
    <w:p w:rsidR="008D00DB" w:rsidRDefault="008D00DB">
      <w:pPr>
        <w:pStyle w:val="ConsPlusNonformat"/>
        <w:jc w:val="both"/>
      </w:pPr>
      <w:r>
        <w:t xml:space="preserve">                                       (при наличии) обоих</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(единственного) усыновителя на русском языке)</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проживающими по адресу: ___________________________________________________</w:t>
      </w:r>
    </w:p>
    <w:p w:rsidR="008D00DB" w:rsidRDefault="008D00DB">
      <w:pPr>
        <w:pStyle w:val="ConsPlusNonformat"/>
        <w:jc w:val="both"/>
      </w:pPr>
      <w:r>
        <w:t xml:space="preserve">                              (полный адрес с указанием наименования</w:t>
      </w:r>
    </w:p>
    <w:p w:rsidR="008D00DB" w:rsidRDefault="008D00DB">
      <w:pPr>
        <w:pStyle w:val="ConsPlusNonformat"/>
        <w:jc w:val="both"/>
      </w:pPr>
      <w:r>
        <w:t xml:space="preserve">                                   государства на русском языке)</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просим  подтвердить, что ребенок находится на учете в государственном банке</w:t>
      </w:r>
    </w:p>
    <w:p w:rsidR="008D00DB" w:rsidRDefault="008D00DB">
      <w:pPr>
        <w:pStyle w:val="ConsPlusNonformat"/>
        <w:jc w:val="both"/>
      </w:pPr>
      <w:r>
        <w:t>данных  о  детях,  оставшихся  без  попечения родителей, и не представилась</w:t>
      </w:r>
    </w:p>
    <w:p w:rsidR="008D00DB" w:rsidRDefault="008D00DB">
      <w:pPr>
        <w:pStyle w:val="ConsPlusNonformat"/>
        <w:jc w:val="both"/>
      </w:pPr>
      <w:r>
        <w:t>возможность   передать   его  на  воспитание  в  семью  граждан  Российской</w:t>
      </w:r>
    </w:p>
    <w:p w:rsidR="008D00DB" w:rsidRDefault="008D00DB">
      <w:pPr>
        <w:pStyle w:val="ConsPlusNonformat"/>
        <w:jc w:val="both"/>
      </w:pPr>
      <w:r>
        <w:t>Федерации,  обратившихся  в  федеральный  банк данных о детях. Организация,</w:t>
      </w:r>
    </w:p>
    <w:p w:rsidR="008D00DB" w:rsidRDefault="008D00DB">
      <w:pPr>
        <w:pStyle w:val="ConsPlusNonformat"/>
        <w:jc w:val="both"/>
      </w:pPr>
      <w:r>
        <w:t>подготовившая   заключение   о   возможности   вышеназванных  граждан  быть</w:t>
      </w:r>
    </w:p>
    <w:p w:rsidR="008D00DB" w:rsidRDefault="008D00DB">
      <w:pPr>
        <w:pStyle w:val="ConsPlusNonformat"/>
        <w:jc w:val="both"/>
      </w:pPr>
      <w:r>
        <w:t>усыновителями  и  взявшая  обязательство осуществлять контроль за условиями</w:t>
      </w:r>
    </w:p>
    <w:p w:rsidR="008D00DB" w:rsidRDefault="008D00DB">
      <w:pPr>
        <w:pStyle w:val="ConsPlusNonformat"/>
        <w:jc w:val="both"/>
      </w:pPr>
      <w:r>
        <w:t>жизни и воспитания ребенка после усыновления: 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(полное наименование организации на русском языке)</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(полное наименование организации на языке страны нахождения организации)</w:t>
      </w:r>
    </w:p>
    <w:p w:rsidR="008D00DB" w:rsidRDefault="008D00DB">
      <w:pPr>
        <w:pStyle w:val="ConsPlusNonformat"/>
        <w:jc w:val="both"/>
      </w:pPr>
      <w:r>
        <w:t>расположена по адресу: ____________________________________________________</w:t>
      </w:r>
    </w:p>
    <w:p w:rsidR="008D00DB" w:rsidRDefault="008D00DB">
      <w:pPr>
        <w:pStyle w:val="ConsPlusNonformat"/>
        <w:jc w:val="both"/>
      </w:pPr>
      <w:r>
        <w:t xml:space="preserve">                           (полный адрес организации на русском языке)</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Организация, взявшая обязательство предоставлять отчеты об условиях жизни и</w:t>
      </w:r>
    </w:p>
    <w:p w:rsidR="008D00DB" w:rsidRDefault="008D00DB">
      <w:pPr>
        <w:pStyle w:val="ConsPlusNonformat"/>
        <w:jc w:val="both"/>
      </w:pPr>
      <w:r>
        <w:t xml:space="preserve">воспитания ребенка после усыновления </w:t>
      </w:r>
      <w:hyperlink w:anchor="Par1982" w:history="1">
        <w:r>
          <w:rPr>
            <w:color w:val="0000FF"/>
          </w:rPr>
          <w:t>&lt;1&gt;</w:t>
        </w:r>
      </w:hyperlink>
      <w:r>
        <w:t>: _________________________________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(полное наименование организации на русском языке)</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адрес ее представительства в Российской Федерации ________________________.</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(наименование органа исполнительной власти субъекта</w:t>
      </w:r>
    </w:p>
    <w:p w:rsidR="008D00DB" w:rsidRDefault="008D00DB">
      <w:pPr>
        <w:pStyle w:val="ConsPlusNonformat"/>
        <w:jc w:val="both"/>
      </w:pPr>
      <w:r>
        <w:t xml:space="preserve">                Российской Федерации, выполняющего функции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регионального оператора государственного банка данных о детях,</w:t>
      </w:r>
    </w:p>
    <w:p w:rsidR="008D00DB" w:rsidRDefault="008D00DB">
      <w:pPr>
        <w:pStyle w:val="ConsPlusNonformat"/>
        <w:jc w:val="both"/>
      </w:pPr>
      <w:r>
        <w:t xml:space="preserve">                    оставшихся без попечения родителей)</w:t>
      </w:r>
    </w:p>
    <w:p w:rsidR="008D00DB" w:rsidRDefault="008D00DB">
      <w:pPr>
        <w:pStyle w:val="ConsPlusNonformat"/>
        <w:jc w:val="both"/>
      </w:pPr>
      <w:r>
        <w:t>подтверждает,  что  все  действия  на  этапе  подбора  ребенка и досудебной</w:t>
      </w:r>
    </w:p>
    <w:p w:rsidR="008D00DB" w:rsidRDefault="008D00DB">
      <w:pPr>
        <w:pStyle w:val="ConsPlusNonformat"/>
        <w:jc w:val="both"/>
      </w:pPr>
      <w:r>
        <w:t>подготовки  к установлению усыновления кандидаты в усыновители осуществляли</w:t>
      </w:r>
    </w:p>
    <w:p w:rsidR="008D00DB" w:rsidRDefault="008D00DB">
      <w:pPr>
        <w:pStyle w:val="ConsPlusNonformat"/>
        <w:jc w:val="both"/>
      </w:pPr>
      <w:r>
        <w:t xml:space="preserve">лично </w:t>
      </w:r>
      <w:hyperlink w:anchor="Par1983" w:history="1">
        <w:r>
          <w:rPr>
            <w:color w:val="0000FF"/>
          </w:rPr>
          <w:t>&lt;2&gt;</w:t>
        </w:r>
      </w:hyperlink>
      <w:r>
        <w:t>.</w:t>
      </w:r>
    </w:p>
    <w:p w:rsidR="008D00DB" w:rsidRDefault="008D00DB">
      <w:pPr>
        <w:pStyle w:val="ConsPlusNonformat"/>
        <w:jc w:val="both"/>
      </w:pPr>
    </w:p>
    <w:p w:rsidR="008D00DB" w:rsidRDefault="008D00DB">
      <w:pPr>
        <w:pStyle w:val="ConsPlusNonformat"/>
        <w:jc w:val="both"/>
      </w:pPr>
      <w:r>
        <w:t>Руководитель органа исполнительной</w:t>
      </w:r>
    </w:p>
    <w:p w:rsidR="008D00DB" w:rsidRDefault="008D00DB">
      <w:pPr>
        <w:pStyle w:val="ConsPlusNonformat"/>
        <w:jc w:val="both"/>
      </w:pPr>
      <w:r>
        <w:t>власти субъекта Российской</w:t>
      </w:r>
    </w:p>
    <w:p w:rsidR="008D00DB" w:rsidRDefault="008D00DB">
      <w:pPr>
        <w:pStyle w:val="ConsPlusNonformat"/>
        <w:jc w:val="both"/>
      </w:pPr>
      <w:r>
        <w:t>Федерации, на который возложены</w:t>
      </w:r>
    </w:p>
    <w:p w:rsidR="008D00DB" w:rsidRDefault="008D00DB">
      <w:pPr>
        <w:pStyle w:val="ConsPlusNonformat"/>
        <w:jc w:val="both"/>
      </w:pPr>
      <w:r>
        <w:t>функции регионального оператора</w:t>
      </w:r>
    </w:p>
    <w:p w:rsidR="008D00DB" w:rsidRDefault="008D00DB">
      <w:pPr>
        <w:pStyle w:val="ConsPlusNonformat"/>
        <w:jc w:val="both"/>
      </w:pPr>
      <w:r>
        <w:t>государственного банка</w:t>
      </w:r>
    </w:p>
    <w:p w:rsidR="008D00DB" w:rsidRDefault="008D00DB">
      <w:pPr>
        <w:pStyle w:val="ConsPlusNonformat"/>
        <w:jc w:val="both"/>
      </w:pPr>
      <w:r>
        <w:t>данных о детях, оставшихся</w:t>
      </w:r>
    </w:p>
    <w:p w:rsidR="008D00DB" w:rsidRDefault="008D00DB">
      <w:pPr>
        <w:pStyle w:val="ConsPlusNonformat"/>
        <w:jc w:val="both"/>
      </w:pPr>
      <w:r>
        <w:t>без попечения родителей            ________________________________________</w:t>
      </w:r>
    </w:p>
    <w:p w:rsidR="008D00DB" w:rsidRDefault="008D00DB">
      <w:pPr>
        <w:pStyle w:val="ConsPlusNonformat"/>
        <w:jc w:val="both"/>
      </w:pPr>
      <w:r>
        <w:t xml:space="preserve">                                       дата, подпись, Ф.И.О. (отчество -</w:t>
      </w:r>
    </w:p>
    <w:p w:rsidR="008D00DB" w:rsidRDefault="008D00DB">
      <w:pPr>
        <w:pStyle w:val="ConsPlusNonformat"/>
        <w:jc w:val="both"/>
      </w:pPr>
      <w:r>
        <w:t xml:space="preserve">                                                 при наличии))</w:t>
      </w:r>
    </w:p>
    <w:p w:rsidR="008D00DB" w:rsidRDefault="008D00DB">
      <w:pPr>
        <w:pStyle w:val="ConsPlusNonformat"/>
        <w:jc w:val="both"/>
      </w:pPr>
    </w:p>
    <w:p w:rsidR="008D00DB" w:rsidRDefault="008D00DB">
      <w:pPr>
        <w:pStyle w:val="ConsPlusNonformat"/>
        <w:jc w:val="both"/>
      </w:pPr>
      <w:r>
        <w:t xml:space="preserve">                                                     М.П.</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ind w:firstLine="540"/>
        <w:jc w:val="both"/>
        <w:rPr>
          <w:rFonts w:cs="Calibri"/>
        </w:rPr>
      </w:pPr>
      <w:r>
        <w:rPr>
          <w:rFonts w:cs="Calibri"/>
        </w:rPr>
        <w:t>--------------------------------</w:t>
      </w:r>
    </w:p>
    <w:p w:rsidR="008D00DB" w:rsidRDefault="008D00DB">
      <w:pPr>
        <w:widowControl w:val="0"/>
        <w:autoSpaceDE w:val="0"/>
        <w:autoSpaceDN w:val="0"/>
        <w:adjustRightInd w:val="0"/>
        <w:spacing w:after="0" w:line="240" w:lineRule="auto"/>
        <w:ind w:firstLine="540"/>
        <w:jc w:val="both"/>
        <w:rPr>
          <w:rFonts w:cs="Calibri"/>
        </w:rPr>
      </w:pPr>
      <w:bookmarkStart w:id="149" w:name="Par1982"/>
      <w:bookmarkEnd w:id="149"/>
      <w:r>
        <w:rPr>
          <w:rFonts w:cs="Calibri"/>
        </w:rPr>
        <w:t>&lt;1&gt; При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8D00DB" w:rsidRDefault="008D00DB">
      <w:pPr>
        <w:widowControl w:val="0"/>
        <w:autoSpaceDE w:val="0"/>
        <w:autoSpaceDN w:val="0"/>
        <w:adjustRightInd w:val="0"/>
        <w:spacing w:after="0" w:line="240" w:lineRule="auto"/>
        <w:ind w:firstLine="540"/>
        <w:jc w:val="both"/>
        <w:rPr>
          <w:rFonts w:cs="Calibri"/>
        </w:rPr>
      </w:pPr>
      <w:bookmarkStart w:id="150" w:name="Par1983"/>
      <w:bookmarkEnd w:id="150"/>
      <w:r>
        <w:rPr>
          <w:rFonts w:cs="Calibri"/>
        </w:rPr>
        <w:t>&lt;2&gt; Указывается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51" w:name="Par1989"/>
      <w:bookmarkEnd w:id="151"/>
      <w:r>
        <w:rPr>
          <w:rFonts w:cs="Calibri"/>
        </w:rPr>
        <w:t>Приложение N 21</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Минобрнауки России          Наименование органа исполнительной власти</w:t>
      </w:r>
    </w:p>
    <w:p w:rsidR="008D00DB" w:rsidRDefault="008D00DB">
      <w:pPr>
        <w:pStyle w:val="ConsPlusNonformat"/>
        <w:jc w:val="both"/>
      </w:pPr>
      <w:r>
        <w:t xml:space="preserve">                                  субъекта Российской Федерации, на который</w:t>
      </w:r>
    </w:p>
    <w:p w:rsidR="008D00DB" w:rsidRDefault="008D00DB">
      <w:pPr>
        <w:pStyle w:val="ConsPlusNonformat"/>
        <w:jc w:val="both"/>
      </w:pPr>
      <w:r>
        <w:t xml:space="preserve">                                  возложены функции регионального оператора</w:t>
      </w:r>
    </w:p>
    <w:p w:rsidR="008D00DB" w:rsidRDefault="008D00DB">
      <w:pPr>
        <w:pStyle w:val="ConsPlusNonformat"/>
        <w:jc w:val="both"/>
      </w:pPr>
      <w:r>
        <w:t xml:space="preserve">                                  государственного банка данных о детях,</w:t>
      </w:r>
    </w:p>
    <w:p w:rsidR="008D00DB" w:rsidRDefault="008D00DB">
      <w:pPr>
        <w:pStyle w:val="ConsPlusNonformat"/>
        <w:jc w:val="both"/>
      </w:pPr>
      <w:r>
        <w:t xml:space="preserve">                                  оставшихся без попечения родителей</w:t>
      </w:r>
    </w:p>
    <w:p w:rsidR="008D00DB" w:rsidRDefault="008D00DB">
      <w:pPr>
        <w:pStyle w:val="ConsPlusNonformat"/>
        <w:jc w:val="both"/>
      </w:pPr>
    </w:p>
    <w:p w:rsidR="008D00DB" w:rsidRDefault="008D00DB">
      <w:pPr>
        <w:pStyle w:val="ConsPlusNonformat"/>
        <w:jc w:val="both"/>
      </w:pPr>
      <w:bookmarkStart w:id="152" w:name="Par2003"/>
      <w:bookmarkEnd w:id="152"/>
      <w:r>
        <w:t xml:space="preserve">                               ПОДТВЕРЖДЕНИЕ</w:t>
      </w:r>
    </w:p>
    <w:p w:rsidR="008D00DB" w:rsidRDefault="008D00DB">
      <w:pPr>
        <w:pStyle w:val="ConsPlusNonformat"/>
        <w:jc w:val="both"/>
      </w:pPr>
      <w:r>
        <w:t xml:space="preserve">          наличия в государственном банке данных о детях сведений</w:t>
      </w:r>
    </w:p>
    <w:p w:rsidR="008D00DB" w:rsidRDefault="008D00DB">
      <w:pPr>
        <w:pStyle w:val="ConsPlusNonformat"/>
        <w:jc w:val="both"/>
      </w:pPr>
      <w:r>
        <w:t xml:space="preserve">                   об усыновляемом (удочеряемом) ребенке</w:t>
      </w:r>
    </w:p>
    <w:p w:rsidR="008D00DB" w:rsidRDefault="008D00DB">
      <w:pPr>
        <w:pStyle w:val="ConsPlusNonformat"/>
        <w:jc w:val="both"/>
      </w:pPr>
    </w:p>
    <w:p w:rsidR="008D00DB" w:rsidRDefault="008D00DB">
      <w:pPr>
        <w:pStyle w:val="ConsPlusNonformat"/>
        <w:jc w:val="both"/>
      </w:pPr>
      <w:r>
        <w:t xml:space="preserve">    Министерство  образования и науки Российской Федерации на Ваш запрос от</w:t>
      </w:r>
    </w:p>
    <w:p w:rsidR="008D00DB" w:rsidRDefault="008D00DB">
      <w:pPr>
        <w:pStyle w:val="ConsPlusNonformat"/>
        <w:jc w:val="both"/>
      </w:pPr>
      <w:r>
        <w:t>"__" _________________ 20__ г. N ________ сообщает, что сведения о ребенке:</w:t>
      </w:r>
    </w:p>
    <w:p w:rsidR="008D00DB" w:rsidRDefault="008D00DB">
      <w:pPr>
        <w:pStyle w:val="ConsPlusNonformat"/>
        <w:jc w:val="both"/>
      </w:pPr>
      <w:r>
        <w:t>анкета N __________________________________________________________________</w:t>
      </w:r>
    </w:p>
    <w:p w:rsidR="008D00DB" w:rsidRDefault="008D00DB">
      <w:pPr>
        <w:pStyle w:val="ConsPlusNonformat"/>
        <w:jc w:val="both"/>
      </w:pPr>
      <w:r>
        <w:t xml:space="preserve">           (фамилия, имя, отчество (при наличии), дата рождения ребенка)</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усыновляемом гражданами: анкета N ___________________, находятся на учете в</w:t>
      </w:r>
    </w:p>
    <w:p w:rsidR="008D00DB" w:rsidRDefault="008D00DB">
      <w:pPr>
        <w:pStyle w:val="ConsPlusNonformat"/>
        <w:jc w:val="both"/>
      </w:pPr>
      <w:r>
        <w:t>государственном  банке данных о детях, оставшихся без попечения родителей.</w:t>
      </w:r>
    </w:p>
    <w:p w:rsidR="008D00DB" w:rsidRDefault="008D00DB">
      <w:pPr>
        <w:pStyle w:val="ConsPlusNonformat"/>
        <w:jc w:val="both"/>
      </w:pPr>
      <w:r>
        <w:t>За период нахождения сведений о ребенке на учете в федеральном банке данных</w:t>
      </w:r>
    </w:p>
    <w:p w:rsidR="008D00DB" w:rsidRDefault="008D00DB">
      <w:pPr>
        <w:pStyle w:val="ConsPlusNonformat"/>
        <w:jc w:val="both"/>
      </w:pPr>
      <w:r>
        <w:t>о детях с _____ не представилось возможности передать ребенка на воспитание</w:t>
      </w:r>
    </w:p>
    <w:p w:rsidR="008D00DB" w:rsidRDefault="008D00DB">
      <w:pPr>
        <w:pStyle w:val="ConsPlusNonformat"/>
        <w:jc w:val="both"/>
      </w:pPr>
      <w:r>
        <w:t>в  семью  граждан Российской Федерации, постоянно проживающих на территории</w:t>
      </w:r>
    </w:p>
    <w:p w:rsidR="008D00DB" w:rsidRDefault="008D00DB">
      <w:pPr>
        <w:pStyle w:val="ConsPlusNonformat"/>
        <w:jc w:val="both"/>
      </w:pPr>
      <w:r>
        <w:t>Российской Федерации и обратившихся в федеральный банк данных о детях.</w:t>
      </w:r>
    </w:p>
    <w:p w:rsidR="008D00DB" w:rsidRDefault="008D00DB">
      <w:pPr>
        <w:pStyle w:val="ConsPlusNonformat"/>
        <w:jc w:val="both"/>
      </w:pPr>
    </w:p>
    <w:p w:rsidR="008D00DB" w:rsidRDefault="008D00DB">
      <w:pPr>
        <w:pStyle w:val="ConsPlusNonformat"/>
        <w:jc w:val="both"/>
      </w:pPr>
      <w:r>
        <w:t>Должность                        __________________________________________</w:t>
      </w:r>
    </w:p>
    <w:p w:rsidR="008D00DB" w:rsidRDefault="008D00DB">
      <w:pPr>
        <w:pStyle w:val="ConsPlusNonformat"/>
        <w:jc w:val="both"/>
      </w:pPr>
      <w:r>
        <w:t xml:space="preserve">                                  подпись, Ф.И.О. (отчество - при наличии)</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53" w:name="Par2026"/>
      <w:bookmarkEnd w:id="153"/>
      <w:r>
        <w:rPr>
          <w:rFonts w:cs="Calibri"/>
        </w:rPr>
        <w:t>Приложение N 22</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pStyle w:val="ConsPlusNonformat"/>
        <w:jc w:val="both"/>
      </w:pPr>
      <w:r>
        <w:t>Бланк органа исполнительной власти субъекта              Минобрнауки России</w:t>
      </w:r>
    </w:p>
    <w:p w:rsidR="008D00DB" w:rsidRDefault="008D00DB">
      <w:pPr>
        <w:pStyle w:val="ConsPlusNonformat"/>
        <w:jc w:val="both"/>
      </w:pPr>
      <w:r>
        <w:t>Российской Федерации, на который возложены</w:t>
      </w:r>
    </w:p>
    <w:p w:rsidR="008D00DB" w:rsidRDefault="008D00DB">
      <w:pPr>
        <w:pStyle w:val="ConsPlusNonformat"/>
        <w:jc w:val="both"/>
      </w:pPr>
      <w:r>
        <w:t>функции регионального оператора</w:t>
      </w:r>
    </w:p>
    <w:p w:rsidR="008D00DB" w:rsidRDefault="008D00DB">
      <w:pPr>
        <w:pStyle w:val="ConsPlusNonformat"/>
        <w:jc w:val="both"/>
      </w:pPr>
      <w:r>
        <w:t>государственного банка данных о детях,</w:t>
      </w:r>
    </w:p>
    <w:p w:rsidR="008D00DB" w:rsidRDefault="008D00DB">
      <w:pPr>
        <w:pStyle w:val="ConsPlusNonformat"/>
        <w:jc w:val="both"/>
      </w:pPr>
      <w:r>
        <w:t>оставшихся без попечения родителей</w:t>
      </w:r>
    </w:p>
    <w:p w:rsidR="008D00DB" w:rsidRDefault="008D00DB">
      <w:pPr>
        <w:pStyle w:val="ConsPlusNonformat"/>
        <w:jc w:val="both"/>
      </w:pPr>
    </w:p>
    <w:p w:rsidR="008D00DB" w:rsidRDefault="008D00DB">
      <w:pPr>
        <w:pStyle w:val="ConsPlusNonformat"/>
        <w:jc w:val="both"/>
      </w:pPr>
      <w:bookmarkStart w:id="154" w:name="Par2040"/>
      <w:bookmarkEnd w:id="154"/>
      <w:r>
        <w:t xml:space="preserve">                                  ЗАПРОС</w:t>
      </w:r>
    </w:p>
    <w:p w:rsidR="008D00DB" w:rsidRDefault="008D00DB">
      <w:pPr>
        <w:pStyle w:val="ConsPlusNonformat"/>
        <w:jc w:val="both"/>
      </w:pPr>
      <w:r>
        <w:t xml:space="preserve">    о предоставлении сведений о детях, состоящих на учете в федеральном</w:t>
      </w:r>
    </w:p>
    <w:p w:rsidR="008D00DB" w:rsidRDefault="008D00DB">
      <w:pPr>
        <w:pStyle w:val="ConsPlusNonformat"/>
        <w:jc w:val="both"/>
      </w:pPr>
      <w:r>
        <w:t xml:space="preserve">         банке данных о детях, оставшихся без попечения родителей</w:t>
      </w:r>
    </w:p>
    <w:p w:rsidR="008D00DB" w:rsidRDefault="008D00DB">
      <w:pPr>
        <w:pStyle w:val="ConsPlusNonformat"/>
        <w:jc w:val="both"/>
      </w:pPr>
    </w:p>
    <w:p w:rsidR="008D00DB" w:rsidRDefault="008D00DB">
      <w:pPr>
        <w:pStyle w:val="ConsPlusNonformat"/>
        <w:jc w:val="both"/>
      </w:pPr>
      <w:r>
        <w:t xml:space="preserve">    Просим  предоставить  для кандидатов (кандидата) в усыновители, опекуны</w:t>
      </w:r>
    </w:p>
    <w:p w:rsidR="008D00DB" w:rsidRDefault="008D00DB">
      <w:pPr>
        <w:pStyle w:val="ConsPlusNonformat"/>
        <w:jc w:val="both"/>
      </w:pPr>
      <w:r>
        <w:t>(попечители), (ненужное зачеркнуть) супругов: _____________________________</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(фамилия, имя, отчество (при наличии),</w:t>
      </w:r>
    </w:p>
    <w:p w:rsidR="008D00DB" w:rsidRDefault="008D00DB">
      <w:pPr>
        <w:pStyle w:val="ConsPlusNonformat"/>
        <w:jc w:val="both"/>
      </w:pPr>
      <w:r>
        <w:t>___________________________________________________________________________</w:t>
      </w:r>
    </w:p>
    <w:p w:rsidR="008D00DB" w:rsidRDefault="008D00DB">
      <w:pPr>
        <w:pStyle w:val="ConsPlusNonformat"/>
        <w:jc w:val="both"/>
      </w:pPr>
      <w:r>
        <w:t xml:space="preserve">           документ, удостоверяющий личность, его серия и номер,</w:t>
      </w:r>
    </w:p>
    <w:p w:rsidR="008D00DB" w:rsidRDefault="008D00DB">
      <w:pPr>
        <w:pStyle w:val="ConsPlusNonformat"/>
        <w:jc w:val="both"/>
      </w:pPr>
      <w:r>
        <w:t>__________________________________________________________________________,</w:t>
      </w:r>
    </w:p>
    <w:p w:rsidR="008D00DB" w:rsidRDefault="008D00DB">
      <w:pPr>
        <w:pStyle w:val="ConsPlusNonformat"/>
        <w:jc w:val="both"/>
      </w:pPr>
      <w:r>
        <w:t xml:space="preserve">                 номер анкеты гражданина (обоих супругов)</w:t>
      </w:r>
    </w:p>
    <w:p w:rsidR="008D00DB" w:rsidRDefault="008D00DB">
      <w:pPr>
        <w:pStyle w:val="ConsPlusNonformat"/>
        <w:jc w:val="both"/>
      </w:pPr>
      <w:r>
        <w:t>сведения  о  детях, состоящих на учете в федеральном банке данных о детях и</w:t>
      </w:r>
    </w:p>
    <w:p w:rsidR="008D00DB" w:rsidRDefault="008D00DB">
      <w:pPr>
        <w:pStyle w:val="ConsPlusNonformat"/>
        <w:jc w:val="both"/>
      </w:pPr>
      <w:r>
        <w:t>соответствующих следующим пожеланиям:</w:t>
      </w:r>
    </w:p>
    <w:p w:rsidR="008D00DB" w:rsidRDefault="008D00DB">
      <w:pPr>
        <w:pStyle w:val="ConsPlusNonformat"/>
        <w:jc w:val="both"/>
      </w:pPr>
      <w:r>
        <w:t>Пол ________ Возраст: от ___ до ___ лет</w:t>
      </w:r>
    </w:p>
    <w:p w:rsidR="008D00DB" w:rsidRDefault="008D00DB">
      <w:pPr>
        <w:pStyle w:val="ConsPlusNonformat"/>
        <w:jc w:val="both"/>
      </w:pPr>
      <w:r>
        <w:t>Состояние здоровья ________________________________________________________</w:t>
      </w:r>
    </w:p>
    <w:p w:rsidR="008D00DB" w:rsidRDefault="008D00DB">
      <w:pPr>
        <w:pStyle w:val="ConsPlusNonformat"/>
        <w:jc w:val="both"/>
      </w:pPr>
      <w:r>
        <w:t>Внешность: цвет глаз _____________________ цвет волос ____________________,</w:t>
      </w:r>
    </w:p>
    <w:p w:rsidR="008D00DB" w:rsidRDefault="008D00DB">
      <w:pPr>
        <w:pStyle w:val="ConsPlusNonformat"/>
        <w:jc w:val="both"/>
      </w:pPr>
      <w:r>
        <w:t>находящихся в ____________________________________________________________.</w:t>
      </w:r>
    </w:p>
    <w:p w:rsidR="008D00DB" w:rsidRDefault="008D00DB">
      <w:pPr>
        <w:pStyle w:val="ConsPlusNonformat"/>
        <w:jc w:val="both"/>
      </w:pPr>
      <w:r>
        <w:t xml:space="preserve">                    (указать субъект Российской Федерации, в который</w:t>
      </w:r>
    </w:p>
    <w:p w:rsidR="008D00DB" w:rsidRDefault="008D00DB">
      <w:pPr>
        <w:pStyle w:val="ConsPlusNonformat"/>
        <w:jc w:val="both"/>
      </w:pPr>
      <w:r>
        <w:t xml:space="preserve">                                 граждане могут поехать)</w:t>
      </w:r>
    </w:p>
    <w:p w:rsidR="008D00DB" w:rsidRDefault="008D00DB">
      <w:pPr>
        <w:pStyle w:val="ConsPlusNonformat"/>
        <w:jc w:val="both"/>
      </w:pPr>
      <w:r>
        <w:t>Иные требования ___________________________________________________________</w:t>
      </w:r>
    </w:p>
    <w:p w:rsidR="008D00DB" w:rsidRDefault="008D00DB">
      <w:pPr>
        <w:pStyle w:val="ConsPlusNonformat"/>
        <w:jc w:val="both"/>
      </w:pPr>
      <w:r>
        <w:t>Web-номер анкеты ребенка на сайте www.usynovite.ru:</w:t>
      </w:r>
    </w:p>
    <w:p w:rsidR="008D00DB" w:rsidRDefault="008D00DB">
      <w:pPr>
        <w:pStyle w:val="ConsPlusNonformat"/>
        <w:jc w:val="both"/>
      </w:pPr>
    </w:p>
    <w:p w:rsidR="008D00DB" w:rsidRDefault="008D00DB">
      <w:pPr>
        <w:pStyle w:val="ConsPlusNonformat"/>
        <w:jc w:val="both"/>
      </w:pPr>
      <w:r>
        <w:t>Руководитель органа исполнительной</w:t>
      </w:r>
    </w:p>
    <w:p w:rsidR="008D00DB" w:rsidRDefault="008D00DB">
      <w:pPr>
        <w:pStyle w:val="ConsPlusNonformat"/>
        <w:jc w:val="both"/>
      </w:pPr>
      <w:r>
        <w:t>власти субъекта Российской Федерации,</w:t>
      </w:r>
    </w:p>
    <w:p w:rsidR="008D00DB" w:rsidRDefault="008D00DB">
      <w:pPr>
        <w:pStyle w:val="ConsPlusNonformat"/>
        <w:jc w:val="both"/>
      </w:pPr>
      <w:r>
        <w:t>на который возложены функции</w:t>
      </w:r>
    </w:p>
    <w:p w:rsidR="008D00DB" w:rsidRDefault="008D00DB">
      <w:pPr>
        <w:pStyle w:val="ConsPlusNonformat"/>
        <w:jc w:val="both"/>
      </w:pPr>
      <w:r>
        <w:t>регионального оператора государственного</w:t>
      </w:r>
    </w:p>
    <w:p w:rsidR="008D00DB" w:rsidRDefault="008D00DB">
      <w:pPr>
        <w:pStyle w:val="ConsPlusNonformat"/>
        <w:jc w:val="both"/>
      </w:pPr>
      <w:r>
        <w:t>банка данных о детях, оставшихся</w:t>
      </w:r>
    </w:p>
    <w:p w:rsidR="008D00DB" w:rsidRDefault="008D00DB">
      <w:pPr>
        <w:pStyle w:val="ConsPlusNonformat"/>
        <w:jc w:val="both"/>
      </w:pPr>
      <w:r>
        <w:t>без попечения родителей                  _________ ________________________</w:t>
      </w:r>
    </w:p>
    <w:p w:rsidR="008D00DB" w:rsidRDefault="008D00DB">
      <w:pPr>
        <w:pStyle w:val="ConsPlusNonformat"/>
        <w:jc w:val="both"/>
      </w:pPr>
      <w:r>
        <w:t xml:space="preserve">                                         (подпись)   (Ф.И.О. (отчество -</w:t>
      </w:r>
    </w:p>
    <w:p w:rsidR="008D00DB" w:rsidRDefault="008D00DB">
      <w:pPr>
        <w:pStyle w:val="ConsPlusNonformat"/>
        <w:jc w:val="both"/>
      </w:pPr>
      <w:r>
        <w:t xml:space="preserve">                                                         при наличии)</w:t>
      </w:r>
    </w:p>
    <w:p w:rsidR="008D00DB" w:rsidRDefault="008D00DB">
      <w:pPr>
        <w:pStyle w:val="ConsPlusNonformat"/>
        <w:jc w:val="both"/>
        <w:sectPr w:rsidR="008D00DB">
          <w:pgSz w:w="11905" w:h="16838"/>
          <w:pgMar w:top="1134" w:right="850" w:bottom="1134" w:left="1701" w:header="720" w:footer="720" w:gutter="0"/>
          <w:cols w:space="720"/>
          <w:noEndnote/>
        </w:sect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outlineLvl w:val="1"/>
        <w:rPr>
          <w:rFonts w:cs="Calibri"/>
        </w:rPr>
      </w:pPr>
      <w:bookmarkStart w:id="155" w:name="Par2076"/>
      <w:bookmarkEnd w:id="155"/>
      <w:r>
        <w:rPr>
          <w:rFonts w:cs="Calibri"/>
        </w:rPr>
        <w:t>Приложение N 23</w:t>
      </w:r>
    </w:p>
    <w:p w:rsidR="008D00DB" w:rsidRDefault="008D00DB">
      <w:pPr>
        <w:widowControl w:val="0"/>
        <w:autoSpaceDE w:val="0"/>
        <w:autoSpaceDN w:val="0"/>
        <w:adjustRightInd w:val="0"/>
        <w:spacing w:after="0" w:line="240" w:lineRule="auto"/>
        <w:jc w:val="right"/>
        <w:rPr>
          <w:rFonts w:cs="Calibri"/>
        </w:rPr>
      </w:pPr>
      <w:r>
        <w:rPr>
          <w:rFonts w:cs="Calibri"/>
        </w:rPr>
        <w:t>к Порядку формирования, ведения</w:t>
      </w:r>
    </w:p>
    <w:p w:rsidR="008D00DB" w:rsidRDefault="008D00DB">
      <w:pPr>
        <w:widowControl w:val="0"/>
        <w:autoSpaceDE w:val="0"/>
        <w:autoSpaceDN w:val="0"/>
        <w:adjustRightInd w:val="0"/>
        <w:spacing w:after="0" w:line="240" w:lineRule="auto"/>
        <w:jc w:val="right"/>
        <w:rPr>
          <w:rFonts w:cs="Calibri"/>
        </w:rPr>
      </w:pPr>
      <w:r>
        <w:rPr>
          <w:rFonts w:cs="Calibri"/>
        </w:rPr>
        <w:t>и использования государственного</w:t>
      </w:r>
    </w:p>
    <w:p w:rsidR="008D00DB" w:rsidRDefault="008D00DB">
      <w:pPr>
        <w:widowControl w:val="0"/>
        <w:autoSpaceDE w:val="0"/>
        <w:autoSpaceDN w:val="0"/>
        <w:adjustRightInd w:val="0"/>
        <w:spacing w:after="0" w:line="240" w:lineRule="auto"/>
        <w:jc w:val="right"/>
        <w:rPr>
          <w:rFonts w:cs="Calibri"/>
        </w:rPr>
      </w:pPr>
      <w:r>
        <w:rPr>
          <w:rFonts w:cs="Calibri"/>
        </w:rPr>
        <w:t>банка данных о детях, оставшихся</w:t>
      </w:r>
    </w:p>
    <w:p w:rsidR="008D00DB" w:rsidRDefault="008D00DB">
      <w:pPr>
        <w:widowControl w:val="0"/>
        <w:autoSpaceDE w:val="0"/>
        <w:autoSpaceDN w:val="0"/>
        <w:adjustRightInd w:val="0"/>
        <w:spacing w:after="0" w:line="240" w:lineRule="auto"/>
        <w:jc w:val="right"/>
        <w:rPr>
          <w:rFonts w:cs="Calibri"/>
        </w:rPr>
      </w:pPr>
      <w:r>
        <w:rPr>
          <w:rFonts w:cs="Calibri"/>
        </w:rPr>
        <w:t>без попечения родителей</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right"/>
        <w:rPr>
          <w:rFonts w:cs="Calibri"/>
        </w:rPr>
      </w:pPr>
      <w:r>
        <w:rPr>
          <w:rFonts w:cs="Calibri"/>
        </w:rPr>
        <w:t>Форма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rPr>
      </w:pPr>
      <w:bookmarkStart w:id="156" w:name="Par2084"/>
      <w:bookmarkEnd w:id="156"/>
      <w:r>
        <w:rPr>
          <w:rFonts w:cs="Calibri"/>
        </w:rPr>
        <w:t>ЖУРНАЛ</w:t>
      </w:r>
    </w:p>
    <w:p w:rsidR="008D00DB" w:rsidRDefault="008D00DB">
      <w:pPr>
        <w:widowControl w:val="0"/>
        <w:autoSpaceDE w:val="0"/>
        <w:autoSpaceDN w:val="0"/>
        <w:adjustRightInd w:val="0"/>
        <w:spacing w:after="0" w:line="240" w:lineRule="auto"/>
        <w:jc w:val="center"/>
        <w:rPr>
          <w:rFonts w:cs="Calibri"/>
        </w:rPr>
      </w:pPr>
      <w:r>
        <w:rPr>
          <w:rFonts w:cs="Calibri"/>
        </w:rPr>
        <w:t>учета детей, усыновленных (удочеренных) иностранными</w:t>
      </w:r>
    </w:p>
    <w:p w:rsidR="008D00DB" w:rsidRDefault="008D00DB">
      <w:pPr>
        <w:widowControl w:val="0"/>
        <w:autoSpaceDE w:val="0"/>
        <w:autoSpaceDN w:val="0"/>
        <w:adjustRightInd w:val="0"/>
        <w:spacing w:after="0" w:line="240" w:lineRule="auto"/>
        <w:jc w:val="center"/>
        <w:rPr>
          <w:rFonts w:cs="Calibri"/>
        </w:rPr>
      </w:pPr>
      <w:r>
        <w:rPr>
          <w:rFonts w:cs="Calibri"/>
        </w:rPr>
        <w:t>гражданами, гражданами Российской Федерации, постоянно</w:t>
      </w:r>
    </w:p>
    <w:p w:rsidR="008D00DB" w:rsidRDefault="008D00DB">
      <w:pPr>
        <w:widowControl w:val="0"/>
        <w:autoSpaceDE w:val="0"/>
        <w:autoSpaceDN w:val="0"/>
        <w:adjustRightInd w:val="0"/>
        <w:spacing w:after="0" w:line="240" w:lineRule="auto"/>
        <w:jc w:val="center"/>
        <w:rPr>
          <w:rFonts w:cs="Calibri"/>
        </w:rPr>
      </w:pPr>
      <w:r>
        <w:rPr>
          <w:rFonts w:cs="Calibri"/>
        </w:rPr>
        <w:t>проживающими за пределами Российской Федерации,</w:t>
      </w:r>
    </w:p>
    <w:p w:rsidR="008D00DB" w:rsidRDefault="008D00DB">
      <w:pPr>
        <w:widowControl w:val="0"/>
        <w:autoSpaceDE w:val="0"/>
        <w:autoSpaceDN w:val="0"/>
        <w:adjustRightInd w:val="0"/>
        <w:spacing w:after="0" w:line="240" w:lineRule="auto"/>
        <w:jc w:val="center"/>
        <w:rPr>
          <w:rFonts w:cs="Calibri"/>
        </w:rPr>
      </w:pPr>
      <w:r>
        <w:rPr>
          <w:rFonts w:cs="Calibri"/>
        </w:rPr>
        <w:t>лицами без гражданства</w:t>
      </w: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center"/>
        <w:rPr>
          <w:rFonts w:cs="Calibri"/>
        </w:rPr>
      </w:pPr>
      <w:r>
        <w:rPr>
          <w:rFonts w:cs="Calibri"/>
        </w:rPr>
        <w:t>Начат: ______________</w:t>
      </w:r>
    </w:p>
    <w:p w:rsidR="008D00DB" w:rsidRDefault="008D00DB">
      <w:pPr>
        <w:widowControl w:val="0"/>
        <w:autoSpaceDE w:val="0"/>
        <w:autoSpaceDN w:val="0"/>
        <w:adjustRightInd w:val="0"/>
        <w:spacing w:after="0" w:line="240" w:lineRule="auto"/>
        <w:jc w:val="center"/>
        <w:rPr>
          <w:rFonts w:cs="Calibri"/>
        </w:rPr>
      </w:pPr>
      <w:r>
        <w:rPr>
          <w:rFonts w:cs="Calibri"/>
        </w:rPr>
        <w:t>Окончен: ____________</w:t>
      </w:r>
    </w:p>
    <w:p w:rsidR="008D00DB" w:rsidRDefault="008D00DB">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94"/>
        <w:gridCol w:w="1733"/>
        <w:gridCol w:w="1571"/>
        <w:gridCol w:w="1526"/>
        <w:gridCol w:w="1049"/>
        <w:gridCol w:w="2534"/>
        <w:gridCol w:w="1638"/>
        <w:gridCol w:w="1385"/>
        <w:gridCol w:w="1386"/>
        <w:gridCol w:w="1666"/>
        <w:gridCol w:w="938"/>
      </w:tblGrid>
      <w:tr w:rsidR="008D00DB" w:rsidRPr="007D389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N п/п</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Ф.И.О. (отчество - при наличии), дата рождения усыновленного (удочеренного) ребенка</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Ф.И.О. (отчество - при наличии) усыновителей, их место жительства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Дата установления усыновления (удочерения)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Новые имя и фамилия ребенка</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Сведения о поступлении отчетов</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Сведения о постановке на консульский учет</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Подпись ответственного сотрудника о представлении отчетов</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Примечание</w:t>
            </w:r>
          </w:p>
        </w:tc>
      </w:tr>
      <w:tr w:rsidR="008D00DB" w:rsidRPr="007D389C">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3</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4</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5</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6</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7</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8</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9</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10</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00DB" w:rsidRPr="007D389C" w:rsidRDefault="008D00DB">
            <w:pPr>
              <w:widowControl w:val="0"/>
              <w:autoSpaceDE w:val="0"/>
              <w:autoSpaceDN w:val="0"/>
              <w:adjustRightInd w:val="0"/>
              <w:spacing w:after="0" w:line="240" w:lineRule="auto"/>
              <w:jc w:val="center"/>
              <w:rPr>
                <w:rFonts w:cs="Calibri"/>
              </w:rPr>
            </w:pPr>
            <w:r w:rsidRPr="007D389C">
              <w:rPr>
                <w:rFonts w:cs="Calibri"/>
              </w:rPr>
              <w:t>11</w:t>
            </w:r>
          </w:p>
        </w:tc>
      </w:tr>
    </w:tbl>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autoSpaceDE w:val="0"/>
        <w:autoSpaceDN w:val="0"/>
        <w:adjustRightInd w:val="0"/>
        <w:spacing w:after="0" w:line="240" w:lineRule="auto"/>
        <w:jc w:val="both"/>
        <w:rPr>
          <w:rFonts w:cs="Calibri"/>
        </w:rPr>
      </w:pPr>
    </w:p>
    <w:p w:rsidR="008D00DB" w:rsidRDefault="008D00DB">
      <w:pPr>
        <w:widowControl w:val="0"/>
        <w:pBdr>
          <w:top w:val="single" w:sz="6" w:space="0" w:color="auto"/>
        </w:pBdr>
        <w:autoSpaceDE w:val="0"/>
        <w:autoSpaceDN w:val="0"/>
        <w:adjustRightInd w:val="0"/>
        <w:spacing w:before="100" w:after="100" w:line="240" w:lineRule="auto"/>
        <w:jc w:val="both"/>
        <w:rPr>
          <w:rFonts w:cs="Calibri"/>
          <w:sz w:val="2"/>
          <w:szCs w:val="2"/>
        </w:rPr>
      </w:pPr>
    </w:p>
    <w:p w:rsidR="008D00DB" w:rsidRDefault="008D00DB"/>
    <w:sectPr w:rsidR="008D00DB" w:rsidSect="00816D5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2DA"/>
    <w:rsid w:val="000852DA"/>
    <w:rsid w:val="002673C9"/>
    <w:rsid w:val="007D389C"/>
    <w:rsid w:val="00816D5D"/>
    <w:rsid w:val="008D00DB"/>
    <w:rsid w:val="00E64E55"/>
    <w:rsid w:val="00F0336F"/>
    <w:rsid w:val="00FE6E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3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852DA"/>
    <w:pPr>
      <w:widowControl w:val="0"/>
      <w:autoSpaceDE w:val="0"/>
      <w:autoSpaceDN w:val="0"/>
      <w:adjustRightInd w:val="0"/>
    </w:pPr>
    <w:rPr>
      <w:rFonts w:eastAsia="Times New Roman" w:cs="Calibri"/>
    </w:rPr>
  </w:style>
  <w:style w:type="paragraph" w:customStyle="1" w:styleId="ConsPlusNonformat">
    <w:name w:val="ConsPlusNonformat"/>
    <w:uiPriority w:val="99"/>
    <w:rsid w:val="000852D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852DA"/>
    <w:pPr>
      <w:widowControl w:val="0"/>
      <w:autoSpaceDE w:val="0"/>
      <w:autoSpaceDN w:val="0"/>
      <w:adjustRightInd w:val="0"/>
    </w:pPr>
    <w:rPr>
      <w:rFonts w:eastAsia="Times New Roman" w:cs="Calibri"/>
      <w:b/>
      <w:bCs/>
    </w:rPr>
  </w:style>
  <w:style w:type="paragraph" w:customStyle="1" w:styleId="ConsPlusCell">
    <w:name w:val="ConsPlusCell"/>
    <w:uiPriority w:val="99"/>
    <w:rsid w:val="000852DA"/>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65701B46B128BB833B0E1BC2EEE6737DCDFC29CF2F71B1F2679042A6FCA985E9B673AzBO2F" TargetMode="External"/><Relationship Id="rId18" Type="http://schemas.openxmlformats.org/officeDocument/2006/relationships/hyperlink" Target="consultantplus://offline/ref=46765701B46B128BB833B0E1BC2EEE673FDCDBC893F1AA11177F75062D60958F59D26B3EB79117z8O2F" TargetMode="External"/><Relationship Id="rId26" Type="http://schemas.openxmlformats.org/officeDocument/2006/relationships/hyperlink" Target="consultantplus://offline/ref=46765701B46B128BB833B0E1BC2EEE6737DCDEC495FFF71B1F2679042A6FCA985E9B67z3O7F" TargetMode="External"/><Relationship Id="rId39" Type="http://schemas.openxmlformats.org/officeDocument/2006/relationships/hyperlink" Target="consultantplus://offline/ref=46765701B46B128BB833B0E1BC2EEE6730D8D4C290F1AA11177F75062D60958F59D26B3EB79116z8O6F" TargetMode="External"/><Relationship Id="rId3" Type="http://schemas.openxmlformats.org/officeDocument/2006/relationships/webSettings" Target="webSettings.xml"/><Relationship Id="rId21" Type="http://schemas.openxmlformats.org/officeDocument/2006/relationships/hyperlink" Target="consultantplus://offline/ref=46765701B46B128BB833B0E1BC2EEE6737DBD8C19DF8F71B1F2679042A6FCA985E9B673FB7911682zAO0F" TargetMode="External"/><Relationship Id="rId34" Type="http://schemas.openxmlformats.org/officeDocument/2006/relationships/hyperlink" Target="consultantplus://offline/ref=46765701B46B128BB833B0E1BC2EEE6737DED4C99DFFF71B1F2679042A6FCA985E9B673FB7911787zAO2F" TargetMode="External"/><Relationship Id="rId42" Type="http://schemas.openxmlformats.org/officeDocument/2006/relationships/hyperlink" Target="consultantplus://offline/ref=46765701B46B128BB833B0E1BC2EEE673FDCDBC893F1AA11177F7506z2ODF" TargetMode="External"/><Relationship Id="rId47" Type="http://schemas.openxmlformats.org/officeDocument/2006/relationships/hyperlink" Target="consultantplus://offline/ref=46765701B46B128BB833B0E1BC2EEE6737DDD9C396FDF71B1F2679042A6FCA985E9B673FB7911684zAO2F" TargetMode="External"/><Relationship Id="rId50" Type="http://schemas.openxmlformats.org/officeDocument/2006/relationships/hyperlink" Target="consultantplus://offline/ref=46765701B46B128BB833B0E1BC2EEE6737DCDEC495FFF71B1F2679042A6FCA985E9B67z3O7F" TargetMode="External"/><Relationship Id="rId7" Type="http://schemas.openxmlformats.org/officeDocument/2006/relationships/hyperlink" Target="consultantplus://offline/ref=46765701B46B128BB833B0E1BC2EEE6737DDD9C291F3F71B1F2679042A6FCA985E9B673FB791178AzAO1F" TargetMode="External"/><Relationship Id="rId12" Type="http://schemas.openxmlformats.org/officeDocument/2006/relationships/hyperlink" Target="consultantplus://offline/ref=46765701B46B128BB833B0E1BC2EEE6737DDD9C391FFF71B1F2679042A6FCA985E9B6739zBO2F" TargetMode="External"/><Relationship Id="rId17" Type="http://schemas.openxmlformats.org/officeDocument/2006/relationships/hyperlink" Target="consultantplus://offline/ref=46765701B46B128BB833B0E1BC2EEE6737DDD9C391FFF71B1F2679042A6FCA985E9B673CzBO7F" TargetMode="External"/><Relationship Id="rId25" Type="http://schemas.openxmlformats.org/officeDocument/2006/relationships/hyperlink" Target="consultantplus://offline/ref=46765701B46B128BB833B0E1BC2EEE6737DDD9C991FDF71B1F2679042A6FCA985E9B673FB7911786zAO2F" TargetMode="External"/><Relationship Id="rId33" Type="http://schemas.openxmlformats.org/officeDocument/2006/relationships/hyperlink" Target="consultantplus://offline/ref=46765701B46B128BB833B0E1BC2EEE6737DED4C99DFCF71B1F2679042A6FCA985E9B673FB791168AzAO3F" TargetMode="External"/><Relationship Id="rId38" Type="http://schemas.openxmlformats.org/officeDocument/2006/relationships/hyperlink" Target="consultantplus://offline/ref=46765701B46B128BB833B0E1BC2EEE6737DDD9C396FDF71B1F2679042A6FCA985E9B673FB791168BzAO7F" TargetMode="External"/><Relationship Id="rId46" Type="http://schemas.openxmlformats.org/officeDocument/2006/relationships/hyperlink" Target="consultantplus://offline/ref=46765701B46B128BB833B0E1BC2EEE6737DDD9C391FFF71B1F2679042A6FCA985E9B673FB7911385zAO5F" TargetMode="External"/><Relationship Id="rId2" Type="http://schemas.openxmlformats.org/officeDocument/2006/relationships/settings" Target="settings.xml"/><Relationship Id="rId16" Type="http://schemas.openxmlformats.org/officeDocument/2006/relationships/hyperlink" Target="consultantplus://offline/ref=46765701B46B128BB833B0E1BC2EEE673FDCDBC893F1AA11177F75062D60958F59D26B3EB79117z8O2F" TargetMode="External"/><Relationship Id="rId20" Type="http://schemas.openxmlformats.org/officeDocument/2006/relationships/hyperlink" Target="consultantplus://offline/ref=46765701B46B128BB833B0E1BC2EEE6737DCDCC595FEF71B1F2679042A6FCA985E9B673FB7911685zAO5F" TargetMode="External"/><Relationship Id="rId29" Type="http://schemas.openxmlformats.org/officeDocument/2006/relationships/hyperlink" Target="consultantplus://offline/ref=46765701B46B128BB833B0E1BC2EEE6737DDD9C391FFF71B1F2679042Az6OFF" TargetMode="External"/><Relationship Id="rId41" Type="http://schemas.openxmlformats.org/officeDocument/2006/relationships/hyperlink" Target="consultantplus://offline/ref=46765701B46B128BB833B0E1BC2EEE6737DDD9C396FDF71B1F2679042A6FCA985E9B673FB7911781zAOBF" TargetMode="External"/><Relationship Id="rId1" Type="http://schemas.openxmlformats.org/officeDocument/2006/relationships/styles" Target="styles.xml"/><Relationship Id="rId6" Type="http://schemas.openxmlformats.org/officeDocument/2006/relationships/hyperlink" Target="consultantplus://offline/ref=46765701B46B128BB833B0E1BC2EEE6737DDD9C396FDF71B1F2679042A6FCA985E9B673FB7911780zAO2F" TargetMode="External"/><Relationship Id="rId11" Type="http://schemas.openxmlformats.org/officeDocument/2006/relationships/hyperlink" Target="consultantplus://offline/ref=46765701B46B128BB833B0E1BC2EEE6737DDD9C391FFF71B1F2679042A6FCA985E9B673FB5z9O2F" TargetMode="External"/><Relationship Id="rId24" Type="http://schemas.openxmlformats.org/officeDocument/2006/relationships/hyperlink" Target="consultantplus://offline/ref=46765701B46B128BB833B0E1BC2EEE6737DFD5C291FEF71B1F2679042Az6OFF" TargetMode="External"/><Relationship Id="rId32" Type="http://schemas.openxmlformats.org/officeDocument/2006/relationships/hyperlink" Target="consultantplus://offline/ref=46765701B46B128BB833B0E1BC2EEE6737DED4C99DFFF71B1F2679042A6FCA985E9B673FB7911681zAO6F" TargetMode="External"/><Relationship Id="rId37" Type="http://schemas.openxmlformats.org/officeDocument/2006/relationships/hyperlink" Target="consultantplus://offline/ref=46765701B46B128BB833B0E1BC2EEE6737DDD9C396FDF71B1F2679042A6FCA985E9B673FB7911682zAO2F" TargetMode="External"/><Relationship Id="rId40" Type="http://schemas.openxmlformats.org/officeDocument/2006/relationships/hyperlink" Target="consultantplus://offline/ref=46765701B46B128BB833B0E1BC2EEE6737DDD9C391FFF71B1F2679042A6FCA985E9B673FB7911387zAO6F" TargetMode="External"/><Relationship Id="rId45" Type="http://schemas.openxmlformats.org/officeDocument/2006/relationships/hyperlink" Target="consultantplus://offline/ref=46765701B46B128BB833B0E1BC2EEE6737DDD9C991FDF71B1F2679042Az6OFF" TargetMode="External"/><Relationship Id="rId5" Type="http://schemas.openxmlformats.org/officeDocument/2006/relationships/hyperlink" Target="consultantplus://offline/ref=46765701B46B128BB833B0E1BC2EEE6737DED8C793F2F71B1F2679042A6FCA985E9B673FB7911785zAO6F" TargetMode="External"/><Relationship Id="rId15" Type="http://schemas.openxmlformats.org/officeDocument/2006/relationships/hyperlink" Target="consultantplus://offline/ref=46765701B46B128BB833B0E1BC2EEE6737DDD9C391FFF71B1F2679042A6FCA985E9B673FB5z9O6F" TargetMode="External"/><Relationship Id="rId23" Type="http://schemas.openxmlformats.org/officeDocument/2006/relationships/hyperlink" Target="consultantplus://offline/ref=46765701B46B128BB833B0E1BC2EEE6737DDD9C396FDF71B1F2679042A6FCA985E9B673FB7911684zAO1F" TargetMode="External"/><Relationship Id="rId28" Type="http://schemas.openxmlformats.org/officeDocument/2006/relationships/hyperlink" Target="consultantplus://offline/ref=46765701B46B128BB833B0E1BC2EEE6737DDD9C991FDF71B1F2679042A6FCA985E9B673FB7911786zAO2F" TargetMode="External"/><Relationship Id="rId36" Type="http://schemas.openxmlformats.org/officeDocument/2006/relationships/hyperlink" Target="consultantplus://offline/ref=46765701B46B128BB833B0E1BC2EEE6737DDD9C391FFF71B1F2679042A6FCA985E9B673FB5z9O9F" TargetMode="External"/><Relationship Id="rId49" Type="http://schemas.openxmlformats.org/officeDocument/2006/relationships/hyperlink" Target="consultantplus://offline/ref=46765701B46B128BB833B0E1BC2EEE6737DCDAC393F3F71B1F2679042A6FCA985E9B673FB7911682zAO7F" TargetMode="External"/><Relationship Id="rId10" Type="http://schemas.openxmlformats.org/officeDocument/2006/relationships/hyperlink" Target="consultantplus://offline/ref=46765701B46B128BB833B0E1BC2EEE6737DDD9C391FFF71B1F2679042A6FCA985E9B673FB5z9O2F" TargetMode="External"/><Relationship Id="rId19" Type="http://schemas.openxmlformats.org/officeDocument/2006/relationships/hyperlink" Target="consultantplus://offline/ref=46765701B46B128BB833B0E1BC2EEE6737DDD9C391FFF71B1F2679042A6FCA985E9B673CzBO7F" TargetMode="External"/><Relationship Id="rId31" Type="http://schemas.openxmlformats.org/officeDocument/2006/relationships/hyperlink" Target="consultantplus://offline/ref=46765701B46B128BB833B0E1BC2EEE6737DED4C99DFCF71B1F2679042A6FCA985E9B673FB7911687zAO4F" TargetMode="External"/><Relationship Id="rId44" Type="http://schemas.openxmlformats.org/officeDocument/2006/relationships/hyperlink" Target="consultantplus://offline/ref=46765701B46B128BB833B0E1BC2EEE6737DBD8C19DF8F71B1F2679042A6FCA985E9B673FB7911681zAO7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6765701B46B128BB833B0E1BC2EEE6737DDD9C391FFF71B1F2679042A6FCA985E9B673FB5z9O2F" TargetMode="External"/><Relationship Id="rId14" Type="http://schemas.openxmlformats.org/officeDocument/2006/relationships/hyperlink" Target="consultantplus://offline/ref=46765701B46B128BB833B0E1BC2EEE6737DDD9C391FFF71B1F2679042A6FCA985E9B673FB5z9O6F" TargetMode="External"/><Relationship Id="rId22" Type="http://schemas.openxmlformats.org/officeDocument/2006/relationships/hyperlink" Target="consultantplus://offline/ref=46765701B46B128BB833B0E1BC2EEE6737DED4C99DFEF71B1F2679042A6FCA985E9B673FB7911683zAOBF" TargetMode="External"/><Relationship Id="rId27" Type="http://schemas.openxmlformats.org/officeDocument/2006/relationships/hyperlink" Target="consultantplus://offline/ref=46765701B46B128BB833B0E1BC2EEE6737DED4C99DFCF71B1F2679042A6FCA985E9B673FB7911783zAO3F" TargetMode="External"/><Relationship Id="rId30" Type="http://schemas.openxmlformats.org/officeDocument/2006/relationships/hyperlink" Target="consultantplus://offline/ref=46765701B46B128BB833B0E1BC2EEE6737DED4C99DFFF71B1F2679042A6FCA985E9B673FB7911787zAO2F" TargetMode="External"/><Relationship Id="rId35" Type="http://schemas.openxmlformats.org/officeDocument/2006/relationships/hyperlink" Target="consultantplus://offline/ref=46765701B46B128BB833B0E1BC2EEE6737DDD9C396FDF71B1F2679042A6FCA985E9B673FB7911682zAO2F" TargetMode="External"/><Relationship Id="rId43" Type="http://schemas.openxmlformats.org/officeDocument/2006/relationships/hyperlink" Target="consultantplus://offline/ref=46765701B46B128BB833B0E1BC2EEE6737DBD8C19DF8F71B1F2679042A6FCA985E9B673FB7911682zAO0F" TargetMode="External"/><Relationship Id="rId48" Type="http://schemas.openxmlformats.org/officeDocument/2006/relationships/hyperlink" Target="consultantplus://offline/ref=46765701B46B128BB833B1E5AF2EEE6737D2D5C19EACA0194E7377z0O1F" TargetMode="External"/><Relationship Id="rId8" Type="http://schemas.openxmlformats.org/officeDocument/2006/relationships/hyperlink" Target="consultantplus://offline/ref=46765701B46B128BB833B0E1BC2EEE6737DDD8C390F2F71B1F2679042Az6OF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55</Pages>
  <Words>28072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Мацук С.И.</cp:lastModifiedBy>
  <cp:revision>2</cp:revision>
  <cp:lastPrinted>2015-04-03T05:18:00Z</cp:lastPrinted>
  <dcterms:created xsi:type="dcterms:W3CDTF">2015-04-03T05:14:00Z</dcterms:created>
  <dcterms:modified xsi:type="dcterms:W3CDTF">2015-04-10T08:56:00Z</dcterms:modified>
</cp:coreProperties>
</file>