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AA" w:rsidRDefault="002A26AA" w:rsidP="00BD1F19"/>
    <w:p w:rsidR="002A26AA" w:rsidRDefault="002A26AA" w:rsidP="00BD1F19"/>
    <w:p w:rsidR="002A26AA" w:rsidRDefault="002A26AA" w:rsidP="00A73161">
      <w:pPr>
        <w:jc w:val="center"/>
        <w:rPr>
          <w:b/>
        </w:rPr>
      </w:pPr>
    </w:p>
    <w:p w:rsidR="002A26AA" w:rsidRPr="00A73161" w:rsidRDefault="002A26AA" w:rsidP="00A73161">
      <w:pPr>
        <w:jc w:val="center"/>
        <w:rPr>
          <w:b/>
        </w:rPr>
      </w:pPr>
      <w:r>
        <w:rPr>
          <w:b/>
        </w:rPr>
        <w:t>Межшкольная игра «Я – гражданин планеты Земля»</w:t>
      </w:r>
    </w:p>
    <w:p w:rsidR="002A26AA" w:rsidRDefault="002A26AA" w:rsidP="00BD1F19"/>
    <w:p w:rsidR="002A26AA" w:rsidRPr="0089389C" w:rsidRDefault="002A26AA" w:rsidP="00A73161">
      <w:pPr>
        <w:ind w:firstLine="708"/>
        <w:jc w:val="both"/>
      </w:pPr>
      <w:r w:rsidRPr="0089389C">
        <w:t xml:space="preserve">На весенних каникулах, 30 марта, на базе </w:t>
      </w:r>
      <w:r>
        <w:t xml:space="preserve">МБОУ «Сидоровская СОШ» </w:t>
      </w:r>
      <w:r w:rsidRPr="0089389C">
        <w:t>прошла</w:t>
      </w:r>
      <w:r>
        <w:t xml:space="preserve"> </w:t>
      </w:r>
      <w:r w:rsidRPr="0089389C">
        <w:t>межшкольная игра «Я гражданин планеты Земля» для лидеров и активистов Российского движения школьников, на которую прибыли гости-участники из МБОУ «Родинская СОШ №1</w:t>
      </w:r>
      <w:r>
        <w:t>»</w:t>
      </w:r>
      <w:r w:rsidRPr="0089389C">
        <w:t xml:space="preserve"> (12чел.) и лидеры- активисты из МБОУ «Родинская СОШ №2</w:t>
      </w:r>
      <w:r>
        <w:t>»</w:t>
      </w:r>
      <w:r w:rsidRPr="0089389C">
        <w:t xml:space="preserve"> (10 чел.),</w:t>
      </w:r>
      <w:r>
        <w:t xml:space="preserve"> а также завучи школ</w:t>
      </w:r>
      <w:r w:rsidRPr="0089389C">
        <w:t xml:space="preserve"> </w:t>
      </w:r>
      <w:r>
        <w:t xml:space="preserve">района, </w:t>
      </w:r>
      <w:r w:rsidRPr="0089389C">
        <w:t xml:space="preserve">всего в мероприятии участвовали около 80 человек. После организационных моментов (визитной карточки каждой </w:t>
      </w:r>
      <w:r>
        <w:t>команды, Круга дружбы</w:t>
      </w:r>
      <w:r w:rsidRPr="0089389C">
        <w:t>) исполнили гимн РДШ и участники разделились на шесть смешанных разновозрастных команд, в которые попали ребята из разных школ, чтобы дети познакомились поближе, чтобы было взаимодействие между младшими и старшими ребятами, а седьмую команду составили педагоги, гости мероприятия. И началось путешествие по станциям планеты «Детство», где дети набирали баллы на «Маршрутном листе» для победы в игре.</w:t>
      </w:r>
    </w:p>
    <w:p w:rsidR="002A26AA" w:rsidRPr="0089389C" w:rsidRDefault="002A26AA" w:rsidP="00A73161">
      <w:pPr>
        <w:jc w:val="both"/>
      </w:pPr>
    </w:p>
    <w:p w:rsidR="002A26AA" w:rsidRPr="0089389C" w:rsidRDefault="002A26AA" w:rsidP="00A73161">
      <w:pPr>
        <w:jc w:val="both"/>
      </w:pPr>
      <w:r w:rsidRPr="0089389C">
        <w:t>Работали следующие станции: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«Спортивная»,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«Кот и пёс»,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«Русская изба»,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«Я</w:t>
      </w:r>
      <w:r>
        <w:t xml:space="preserve"> </w:t>
      </w:r>
      <w:r w:rsidRPr="0089389C">
        <w:t>- артист»,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«Мы – дети Галактики»,</w:t>
      </w:r>
    </w:p>
    <w:p w:rsidR="002A26AA" w:rsidRPr="0089389C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>«Домисолька»</w:t>
      </w:r>
      <w:r>
        <w:t>,</w:t>
      </w:r>
    </w:p>
    <w:p w:rsidR="002A26AA" w:rsidRDefault="002A26AA" w:rsidP="00A73161">
      <w:pPr>
        <w:pStyle w:val="ListParagraph"/>
        <w:numPr>
          <w:ilvl w:val="0"/>
          <w:numId w:val="1"/>
        </w:numPr>
        <w:jc w:val="both"/>
      </w:pPr>
      <w:r w:rsidRPr="0089389C">
        <w:t xml:space="preserve">«Мастер – класс». </w:t>
      </w:r>
    </w:p>
    <w:p w:rsidR="002A26AA" w:rsidRPr="0089389C" w:rsidRDefault="002A26AA" w:rsidP="00A73161">
      <w:pPr>
        <w:ind w:firstLine="720"/>
        <w:jc w:val="both"/>
      </w:pPr>
      <w:r w:rsidRPr="0089389C">
        <w:t>На каждой из этих станций ребятам предстояло пройти этапы испытаний, проявить такие качества, как ловкость, смекалку, артистизм, взаимовыручку, а также умение руководить.</w:t>
      </w:r>
    </w:p>
    <w:p w:rsidR="002A26AA" w:rsidRPr="0089389C" w:rsidRDefault="002A26AA" w:rsidP="00A73161">
      <w:pPr>
        <w:jc w:val="both"/>
      </w:pPr>
    </w:p>
    <w:p w:rsidR="002A26AA" w:rsidRPr="0089389C" w:rsidRDefault="002A26AA" w:rsidP="00A73161">
      <w:pPr>
        <w:ind w:firstLine="708"/>
        <w:jc w:val="both"/>
      </w:pPr>
      <w:r w:rsidRPr="0089389C">
        <w:t xml:space="preserve">После станций между командами юношей и девушек Родинского и Романовского районов состоялись дружеские встречи по баскетболу, где победу одержали наши спортсмены. </w:t>
      </w:r>
      <w:r>
        <w:t xml:space="preserve"> </w:t>
      </w:r>
    </w:p>
    <w:p w:rsidR="002A26AA" w:rsidRPr="0089389C" w:rsidRDefault="002A26AA" w:rsidP="00756B8F">
      <w:pPr>
        <w:ind w:firstLine="708"/>
        <w:jc w:val="both"/>
      </w:pPr>
      <w:r w:rsidRPr="0089389C">
        <w:t>Игра «Я</w:t>
      </w:r>
      <w:r>
        <w:t xml:space="preserve"> </w:t>
      </w:r>
      <w:r w:rsidRPr="0089389C">
        <w:t>-</w:t>
      </w:r>
      <w:r>
        <w:t xml:space="preserve"> </w:t>
      </w:r>
      <w:r w:rsidRPr="0089389C">
        <w:t>гражданин планеты Земля» прошла на высоком организационном уровне. Дети были заняты, увлечены, заинтересованы.</w:t>
      </w:r>
    </w:p>
    <w:p w:rsidR="002A26AA" w:rsidRPr="0089389C" w:rsidRDefault="002A26AA" w:rsidP="00A73161">
      <w:pPr>
        <w:ind w:firstLine="708"/>
        <w:jc w:val="both"/>
      </w:pPr>
      <w:r w:rsidRPr="0089389C">
        <w:t>Оценивались как команды в целом, так и индивидуальные достижения ребят. Самые активные были награждены грамотами, все игроки получили сладкие призы. В конце мероприятия желающие прикрепили к «Дереву желаний» свои отзывы и пожелания. Все они содержали добрые, тёплые, дружеские напутствия.</w:t>
      </w:r>
    </w:p>
    <w:p w:rsidR="002A26AA" w:rsidRPr="0089389C" w:rsidRDefault="002A26AA" w:rsidP="00A73161">
      <w:pPr>
        <w:ind w:firstLine="708"/>
        <w:jc w:val="both"/>
      </w:pPr>
      <w:r w:rsidRPr="0089389C">
        <w:t>Атмосфера на игре была замечательная!  Все были активны, дружны, азартны, увлечены и удивлены! Все слились в едином эмоциональном порыве!  Мероприятие очень понравилось и детям, и взрослым.  Закончилось оно дискотекой и надеждой на будущие встречи!</w:t>
      </w:r>
    </w:p>
    <w:p w:rsidR="002A26AA" w:rsidRDefault="002A26AA" w:rsidP="00A73161">
      <w:pPr>
        <w:jc w:val="right"/>
      </w:pPr>
    </w:p>
    <w:sectPr w:rsidR="002A26AA" w:rsidSect="0075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459"/>
    <w:multiLevelType w:val="hybridMultilevel"/>
    <w:tmpl w:val="10D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24"/>
    <w:rsid w:val="00012807"/>
    <w:rsid w:val="00122EFD"/>
    <w:rsid w:val="001B0FC4"/>
    <w:rsid w:val="001B534B"/>
    <w:rsid w:val="001C57F2"/>
    <w:rsid w:val="001E1507"/>
    <w:rsid w:val="0022250F"/>
    <w:rsid w:val="002A26AA"/>
    <w:rsid w:val="002D1FB7"/>
    <w:rsid w:val="002E7A09"/>
    <w:rsid w:val="003433F3"/>
    <w:rsid w:val="0035314D"/>
    <w:rsid w:val="003A103A"/>
    <w:rsid w:val="003A4E99"/>
    <w:rsid w:val="003B2E4B"/>
    <w:rsid w:val="003D2D3F"/>
    <w:rsid w:val="00430343"/>
    <w:rsid w:val="004E77C8"/>
    <w:rsid w:val="00502432"/>
    <w:rsid w:val="00574654"/>
    <w:rsid w:val="00575596"/>
    <w:rsid w:val="005F0F1E"/>
    <w:rsid w:val="0067511F"/>
    <w:rsid w:val="00692A83"/>
    <w:rsid w:val="006A234A"/>
    <w:rsid w:val="00755B7F"/>
    <w:rsid w:val="00756B8F"/>
    <w:rsid w:val="007E6424"/>
    <w:rsid w:val="00864D69"/>
    <w:rsid w:val="0089389C"/>
    <w:rsid w:val="008D7099"/>
    <w:rsid w:val="008E4AC2"/>
    <w:rsid w:val="009A284F"/>
    <w:rsid w:val="00A02E5A"/>
    <w:rsid w:val="00A73161"/>
    <w:rsid w:val="00B31412"/>
    <w:rsid w:val="00B80079"/>
    <w:rsid w:val="00B969C6"/>
    <w:rsid w:val="00BD1F19"/>
    <w:rsid w:val="00BD6ABB"/>
    <w:rsid w:val="00C15015"/>
    <w:rsid w:val="00C21AEF"/>
    <w:rsid w:val="00C31E8D"/>
    <w:rsid w:val="00C817BF"/>
    <w:rsid w:val="00CC1927"/>
    <w:rsid w:val="00CF227A"/>
    <w:rsid w:val="00D75116"/>
    <w:rsid w:val="00E111FE"/>
    <w:rsid w:val="00E80466"/>
    <w:rsid w:val="00EB421D"/>
    <w:rsid w:val="00E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Межшкольная игра «Я – гражданин планеты Земля»</dc:title>
  <dc:subject/>
  <dc:creator>Dashutka</dc:creator>
  <cp:keywords/>
  <dc:description/>
  <cp:lastModifiedBy>User</cp:lastModifiedBy>
  <cp:revision>2</cp:revision>
  <dcterms:created xsi:type="dcterms:W3CDTF">2018-04-11T02:48:00Z</dcterms:created>
  <dcterms:modified xsi:type="dcterms:W3CDTF">2018-04-11T02:48:00Z</dcterms:modified>
</cp:coreProperties>
</file>