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C6" w:rsidRPr="009C1C8A" w:rsidRDefault="00AF72C6" w:rsidP="00314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C8A">
        <w:rPr>
          <w:rFonts w:ascii="Times New Roman" w:hAnsi="Times New Roman"/>
          <w:b/>
          <w:sz w:val="28"/>
          <w:szCs w:val="28"/>
        </w:rPr>
        <w:t>Информация по координаторам РДШ</w:t>
      </w:r>
    </w:p>
    <w:p w:rsidR="00AF72C6" w:rsidRDefault="00AF72C6" w:rsidP="003147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C1C8A">
        <w:rPr>
          <w:rFonts w:ascii="Times New Roman" w:hAnsi="Times New Roman"/>
          <w:sz w:val="28"/>
          <w:szCs w:val="28"/>
        </w:rPr>
        <w:t xml:space="preserve">в Романовском районе </w:t>
      </w:r>
    </w:p>
    <w:p w:rsidR="00AF72C6" w:rsidRPr="003147D5" w:rsidRDefault="00AF72C6" w:rsidP="003147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6"/>
        <w:gridCol w:w="2449"/>
        <w:gridCol w:w="1536"/>
        <w:gridCol w:w="1536"/>
        <w:gridCol w:w="2804"/>
      </w:tblGrid>
      <w:tr w:rsidR="00AF72C6" w:rsidRPr="006D792B" w:rsidTr="00DC6207">
        <w:tc>
          <w:tcPr>
            <w:tcW w:w="1706" w:type="dxa"/>
          </w:tcPr>
          <w:p w:rsidR="00AF72C6" w:rsidRPr="006D792B" w:rsidRDefault="00AF72C6" w:rsidP="00DC6207">
            <w:pPr>
              <w:spacing w:after="0" w:line="240" w:lineRule="auto"/>
              <w:ind w:left="-426" w:firstLine="142"/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449" w:type="dxa"/>
          </w:tcPr>
          <w:p w:rsidR="00AF72C6" w:rsidRPr="006D792B" w:rsidRDefault="00AF72C6" w:rsidP="00DC6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2B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1536" w:type="dxa"/>
          </w:tcPr>
          <w:p w:rsidR="00AF72C6" w:rsidRPr="006D792B" w:rsidRDefault="00AF72C6" w:rsidP="00DC6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B">
              <w:rPr>
                <w:rFonts w:ascii="Times New Roman" w:hAnsi="Times New Roman"/>
                <w:sz w:val="24"/>
                <w:szCs w:val="24"/>
              </w:rPr>
              <w:t>Тел. рабочий</w:t>
            </w:r>
          </w:p>
        </w:tc>
        <w:tc>
          <w:tcPr>
            <w:tcW w:w="1536" w:type="dxa"/>
          </w:tcPr>
          <w:p w:rsidR="00AF72C6" w:rsidRPr="006D792B" w:rsidRDefault="00AF72C6" w:rsidP="00DC6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B">
              <w:rPr>
                <w:rFonts w:ascii="Times New Roman" w:hAnsi="Times New Roman"/>
                <w:sz w:val="24"/>
                <w:szCs w:val="24"/>
              </w:rPr>
              <w:t>Тел. сотовый</w:t>
            </w:r>
          </w:p>
        </w:tc>
        <w:tc>
          <w:tcPr>
            <w:tcW w:w="2804" w:type="dxa"/>
          </w:tcPr>
          <w:p w:rsidR="00AF72C6" w:rsidRPr="006D792B" w:rsidRDefault="00AF72C6" w:rsidP="00DC6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92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AF72C6" w:rsidRPr="006D792B" w:rsidTr="00DC6207">
        <w:tc>
          <w:tcPr>
            <w:tcW w:w="1706" w:type="dxa"/>
          </w:tcPr>
          <w:p w:rsidR="00AF72C6" w:rsidRPr="006D792B" w:rsidRDefault="00AF72C6" w:rsidP="00DC620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6D792B">
              <w:rPr>
                <w:rFonts w:ascii="Times New Roman" w:hAnsi="Times New Roman"/>
                <w:color w:val="0D0D0D"/>
                <w:sz w:val="24"/>
                <w:szCs w:val="24"/>
              </w:rPr>
              <w:t>Специалист комитета, курирующий РДШ (в т.ч. другие детские общественные объединения)</w:t>
            </w:r>
          </w:p>
        </w:tc>
        <w:tc>
          <w:tcPr>
            <w:tcW w:w="2449" w:type="dxa"/>
          </w:tcPr>
          <w:p w:rsidR="00AF72C6" w:rsidRPr="006D792B" w:rsidRDefault="00AF72C6" w:rsidP="00DC6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Матющенко</w:t>
            </w:r>
            <w:r w:rsidRPr="006D792B">
              <w:rPr>
                <w:rFonts w:ascii="Times New Roman" w:hAnsi="Times New Roman"/>
                <w:sz w:val="24"/>
                <w:szCs w:val="24"/>
              </w:rPr>
              <w:t xml:space="preserve"> Светлана В</w:t>
            </w:r>
            <w:r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1536" w:type="dxa"/>
          </w:tcPr>
          <w:p w:rsidR="00AF72C6" w:rsidRPr="006D792B" w:rsidRDefault="00AF72C6" w:rsidP="00DC6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92B">
              <w:rPr>
                <w:rFonts w:ascii="Times New Roman" w:hAnsi="Times New Roman"/>
                <w:sz w:val="24"/>
                <w:szCs w:val="24"/>
              </w:rPr>
              <w:t>8(38561)22046</w:t>
            </w:r>
          </w:p>
        </w:tc>
        <w:tc>
          <w:tcPr>
            <w:tcW w:w="1536" w:type="dxa"/>
          </w:tcPr>
          <w:p w:rsidR="00AF72C6" w:rsidRPr="006D792B" w:rsidRDefault="00AF72C6" w:rsidP="00DC6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89635380363</w:t>
            </w:r>
          </w:p>
        </w:tc>
        <w:tc>
          <w:tcPr>
            <w:tcW w:w="2804" w:type="dxa"/>
          </w:tcPr>
          <w:p w:rsidR="00AF72C6" w:rsidRPr="006D792B" w:rsidRDefault="00AF72C6" w:rsidP="00DC6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10D2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</w:t>
              </w:r>
              <w:r w:rsidRPr="00110D2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weta</w:t>
              </w:r>
              <w:r w:rsidRPr="00110D2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10D2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matushenko</w:t>
              </w:r>
              <w:r w:rsidRPr="00110D2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@mail.ru</w:t>
              </w:r>
            </w:hyperlink>
            <w:r w:rsidRPr="006D79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72C6" w:rsidRPr="006D792B" w:rsidRDefault="00AF72C6" w:rsidP="00DC6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Pr="006D792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romanovo22@gmail.com</w:t>
              </w:r>
            </w:hyperlink>
            <w:r w:rsidRPr="006D79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F72C6" w:rsidRPr="006D792B" w:rsidTr="00DC6207">
        <w:tc>
          <w:tcPr>
            <w:tcW w:w="1706" w:type="dxa"/>
          </w:tcPr>
          <w:p w:rsidR="00AF72C6" w:rsidRPr="006D792B" w:rsidRDefault="00AF72C6" w:rsidP="00DC6207">
            <w:pPr>
              <w:spacing w:after="0" w:line="240" w:lineRule="auto"/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D792B">
              <w:rPr>
                <w:rFonts w:ascii="Times New Roman" w:hAnsi="Times New Roman"/>
                <w:color w:val="0D0D0D"/>
                <w:sz w:val="24"/>
                <w:szCs w:val="24"/>
              </w:rPr>
              <w:t>Координатор детского движения в районе/городе</w:t>
            </w:r>
          </w:p>
        </w:tc>
        <w:tc>
          <w:tcPr>
            <w:tcW w:w="2449" w:type="dxa"/>
          </w:tcPr>
          <w:p w:rsidR="00AF72C6" w:rsidRPr="006D792B" w:rsidRDefault="00AF72C6" w:rsidP="00DC620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D792B">
              <w:rPr>
                <w:rFonts w:ascii="Times New Roman" w:hAnsi="Times New Roman"/>
                <w:color w:val="0D0D0D"/>
                <w:sz w:val="24"/>
                <w:szCs w:val="24"/>
              </w:rPr>
              <w:t>Петренко Людмила Михайловна</w:t>
            </w:r>
          </w:p>
        </w:tc>
        <w:tc>
          <w:tcPr>
            <w:tcW w:w="1536" w:type="dxa"/>
          </w:tcPr>
          <w:p w:rsidR="00AF72C6" w:rsidRPr="006D792B" w:rsidRDefault="00AF72C6" w:rsidP="00DC620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D792B">
              <w:rPr>
                <w:rFonts w:ascii="Times New Roman" w:hAnsi="Times New Roman"/>
                <w:color w:val="0D0D0D"/>
                <w:sz w:val="24"/>
                <w:szCs w:val="24"/>
              </w:rPr>
              <w:t>8(38561)22157</w:t>
            </w:r>
          </w:p>
        </w:tc>
        <w:tc>
          <w:tcPr>
            <w:tcW w:w="1536" w:type="dxa"/>
          </w:tcPr>
          <w:p w:rsidR="00AF72C6" w:rsidRPr="006D792B" w:rsidRDefault="00AF72C6" w:rsidP="00DC620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D792B">
              <w:rPr>
                <w:rFonts w:ascii="Times New Roman" w:hAnsi="Times New Roman"/>
                <w:color w:val="0D0D0D"/>
                <w:sz w:val="24"/>
                <w:szCs w:val="24"/>
              </w:rPr>
              <w:t>89609402940</w:t>
            </w:r>
          </w:p>
        </w:tc>
        <w:tc>
          <w:tcPr>
            <w:tcW w:w="2804" w:type="dxa"/>
          </w:tcPr>
          <w:p w:rsidR="00AF72C6" w:rsidRPr="006D792B" w:rsidRDefault="00AF72C6" w:rsidP="00DC620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7" w:history="1">
              <w:r w:rsidRPr="006D792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Romanovoduc@yandex.ru</w:t>
              </w:r>
            </w:hyperlink>
            <w:r w:rsidRPr="006D792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hyperlink r:id="rId8" w:history="1">
              <w:r w:rsidRPr="006D792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petrencko</w:t>
              </w:r>
              <w:r w:rsidRPr="006D792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D792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liudmila</w:t>
              </w:r>
              <w:r w:rsidRPr="006D792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2017@</w:t>
              </w:r>
              <w:r w:rsidRPr="006D792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D792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D792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6D792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</w:tr>
      <w:tr w:rsidR="00AF72C6" w:rsidRPr="006D792B" w:rsidTr="00DC6207">
        <w:tc>
          <w:tcPr>
            <w:tcW w:w="1706" w:type="dxa"/>
          </w:tcPr>
          <w:p w:rsidR="00AF72C6" w:rsidRPr="006D792B" w:rsidRDefault="00AF72C6" w:rsidP="00DC6207">
            <w:pPr>
              <w:spacing w:after="0" w:line="240" w:lineRule="auto"/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D792B">
              <w:rPr>
                <w:rFonts w:ascii="Times New Roman" w:hAnsi="Times New Roman"/>
                <w:color w:val="0D0D0D"/>
                <w:sz w:val="24"/>
                <w:szCs w:val="24"/>
              </w:rPr>
              <w:t>Координатор пилотной школы (название в соответствии с Уставом) *</w:t>
            </w:r>
          </w:p>
        </w:tc>
        <w:tc>
          <w:tcPr>
            <w:tcW w:w="2449" w:type="dxa"/>
          </w:tcPr>
          <w:p w:rsidR="00AF72C6" w:rsidRPr="006D792B" w:rsidRDefault="00AF72C6" w:rsidP="00DC620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D792B">
              <w:rPr>
                <w:rFonts w:ascii="Times New Roman" w:hAnsi="Times New Roman"/>
                <w:color w:val="0D0D0D"/>
                <w:sz w:val="24"/>
                <w:szCs w:val="24"/>
              </w:rPr>
              <w:t>Панченко Оксана Юрьевна, муниципальное бюджетное общеобразовательное учреждение «Сидоровская средняя общеобразовательная школа»</w:t>
            </w:r>
          </w:p>
        </w:tc>
        <w:tc>
          <w:tcPr>
            <w:tcW w:w="1536" w:type="dxa"/>
          </w:tcPr>
          <w:p w:rsidR="00AF72C6" w:rsidRPr="006D792B" w:rsidRDefault="00AF72C6" w:rsidP="00DC620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D792B">
              <w:rPr>
                <w:rFonts w:ascii="Times New Roman" w:hAnsi="Times New Roman"/>
                <w:color w:val="0D0D0D"/>
                <w:sz w:val="24"/>
                <w:szCs w:val="24"/>
              </w:rPr>
              <w:t>8(38561)23176</w:t>
            </w:r>
          </w:p>
        </w:tc>
        <w:tc>
          <w:tcPr>
            <w:tcW w:w="1536" w:type="dxa"/>
          </w:tcPr>
          <w:p w:rsidR="00AF72C6" w:rsidRPr="006D792B" w:rsidRDefault="00AF72C6" w:rsidP="00DC620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D792B">
              <w:rPr>
                <w:rFonts w:ascii="Times New Roman" w:hAnsi="Times New Roman"/>
                <w:color w:val="0D0D0D"/>
                <w:sz w:val="24"/>
                <w:szCs w:val="24"/>
              </w:rPr>
              <w:t>89609610674</w:t>
            </w:r>
          </w:p>
        </w:tc>
        <w:tc>
          <w:tcPr>
            <w:tcW w:w="2804" w:type="dxa"/>
          </w:tcPr>
          <w:p w:rsidR="00AF72C6" w:rsidRPr="006D792B" w:rsidRDefault="00AF72C6" w:rsidP="00DC620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9" w:history="1">
              <w:r w:rsidRPr="006D792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sidschool@rambler.ru</w:t>
              </w:r>
            </w:hyperlink>
            <w:r w:rsidRPr="006D792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</w:tr>
    </w:tbl>
    <w:p w:rsidR="00AF72C6" w:rsidRDefault="00AF72C6" w:rsidP="00C7279B">
      <w:pPr>
        <w:rPr>
          <w:rFonts w:ascii="Times New Roman" w:hAnsi="Times New Roman"/>
          <w:b/>
          <w:sz w:val="32"/>
          <w:szCs w:val="32"/>
        </w:rPr>
      </w:pPr>
    </w:p>
    <w:p w:rsidR="00AF72C6" w:rsidRDefault="00AF72C6" w:rsidP="00C7279B">
      <w:pPr>
        <w:rPr>
          <w:rFonts w:ascii="Times New Roman" w:hAnsi="Times New Roman"/>
          <w:b/>
          <w:sz w:val="32"/>
          <w:szCs w:val="32"/>
        </w:rPr>
      </w:pPr>
    </w:p>
    <w:sectPr w:rsidR="00AF72C6" w:rsidSect="001D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4288"/>
    <w:multiLevelType w:val="hybridMultilevel"/>
    <w:tmpl w:val="1CBC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00E"/>
    <w:rsid w:val="00110D2E"/>
    <w:rsid w:val="001D4549"/>
    <w:rsid w:val="003147D5"/>
    <w:rsid w:val="003153A0"/>
    <w:rsid w:val="0053349C"/>
    <w:rsid w:val="006D792B"/>
    <w:rsid w:val="007F000E"/>
    <w:rsid w:val="008E6474"/>
    <w:rsid w:val="009C1C8A"/>
    <w:rsid w:val="00A135C6"/>
    <w:rsid w:val="00AF72C6"/>
    <w:rsid w:val="00C7279B"/>
    <w:rsid w:val="00DC6207"/>
    <w:rsid w:val="00EA2F6E"/>
    <w:rsid w:val="00EE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27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050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147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encko.liudmila201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ovodu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ovo22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weta.matushenk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dschool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140</Words>
  <Characters>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2017-08-25T02:14:00Z</dcterms:created>
  <dcterms:modified xsi:type="dcterms:W3CDTF">2018-01-11T03:34:00Z</dcterms:modified>
</cp:coreProperties>
</file>